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508" w:type="dxa"/>
        <w:tblLayout w:type="fixed"/>
        <w:tblLook w:val="04A0"/>
      </w:tblPr>
      <w:tblGrid>
        <w:gridCol w:w="3078"/>
        <w:gridCol w:w="1620"/>
        <w:gridCol w:w="1890"/>
        <w:gridCol w:w="990"/>
        <w:gridCol w:w="1710"/>
        <w:gridCol w:w="315"/>
        <w:gridCol w:w="765"/>
        <w:gridCol w:w="1620"/>
        <w:gridCol w:w="1350"/>
        <w:gridCol w:w="1170"/>
      </w:tblGrid>
      <w:tr w:rsidR="00B770AB" w:rsidTr="00993392">
        <w:trPr>
          <w:trHeight w:val="890"/>
        </w:trPr>
        <w:tc>
          <w:tcPr>
            <w:tcW w:w="14508" w:type="dxa"/>
            <w:gridSpan w:val="10"/>
            <w:vAlign w:val="center"/>
          </w:tcPr>
          <w:p w:rsidR="00B770AB" w:rsidRPr="003752F5" w:rsidRDefault="00CC793E" w:rsidP="00993392">
            <w:pPr>
              <w:jc w:val="center"/>
              <w:rPr>
                <w:b/>
                <w:sz w:val="36"/>
                <w:szCs w:val="28"/>
              </w:rPr>
            </w:pPr>
            <w:r w:rsidRPr="003752F5">
              <w:rPr>
                <w:b/>
                <w:sz w:val="36"/>
                <w:szCs w:val="28"/>
              </w:rPr>
              <w:t>Washburn Schoo</w:t>
            </w:r>
            <w:r w:rsidR="00B770AB" w:rsidRPr="003752F5">
              <w:rPr>
                <w:b/>
                <w:sz w:val="36"/>
                <w:szCs w:val="28"/>
              </w:rPr>
              <w:t>l District</w:t>
            </w:r>
          </w:p>
          <w:p w:rsidR="00B770AB" w:rsidRPr="003752F5" w:rsidRDefault="003752F5" w:rsidP="00993392">
            <w:pPr>
              <w:jc w:val="center"/>
              <w:rPr>
                <w:b/>
                <w:i/>
                <w:sz w:val="28"/>
                <w:szCs w:val="28"/>
              </w:rPr>
            </w:pPr>
            <w:r>
              <w:rPr>
                <w:b/>
                <w:i/>
                <w:sz w:val="28"/>
                <w:szCs w:val="28"/>
              </w:rPr>
              <w:t>iPad Application (App)</w:t>
            </w:r>
            <w:r w:rsidR="00B770AB" w:rsidRPr="003752F5">
              <w:rPr>
                <w:b/>
                <w:i/>
                <w:sz w:val="28"/>
                <w:szCs w:val="28"/>
              </w:rPr>
              <w:t xml:space="preserve"> Request</w:t>
            </w:r>
            <w:r w:rsidRPr="003752F5">
              <w:rPr>
                <w:b/>
                <w:i/>
                <w:sz w:val="28"/>
                <w:szCs w:val="28"/>
              </w:rPr>
              <w:t xml:space="preserve"> Form</w:t>
            </w:r>
          </w:p>
        </w:tc>
      </w:tr>
      <w:tr w:rsidR="00A66957" w:rsidTr="00410165">
        <w:trPr>
          <w:trHeight w:val="882"/>
        </w:trPr>
        <w:tc>
          <w:tcPr>
            <w:tcW w:w="4698" w:type="dxa"/>
            <w:gridSpan w:val="2"/>
            <w:vAlign w:val="center"/>
          </w:tcPr>
          <w:p w:rsidR="00A66957" w:rsidRPr="00CC793E" w:rsidRDefault="00A66957" w:rsidP="00A71D53">
            <w:pPr>
              <w:rPr>
                <w:b/>
                <w:sz w:val="28"/>
                <w:szCs w:val="28"/>
              </w:rPr>
            </w:pPr>
            <w:r w:rsidRPr="00217CE6">
              <w:rPr>
                <w:b/>
              </w:rPr>
              <w:t xml:space="preserve">Teacher:  </w:t>
            </w:r>
            <w:sdt>
              <w:sdtPr>
                <w:rPr>
                  <w:b/>
                </w:rPr>
                <w:id w:val="192428"/>
                <w:placeholder>
                  <w:docPart w:val="122845345A6744CE94A78CE457B2962E"/>
                </w:placeholder>
                <w:showingPlcHdr/>
                <w:text/>
              </w:sdtPr>
              <w:sdtContent>
                <w:r w:rsidR="00A71D53">
                  <w:rPr>
                    <w:rStyle w:val="PlaceholderText"/>
                  </w:rPr>
                  <w:t>Click here to enter name</w:t>
                </w:r>
                <w:r w:rsidR="00A71D53" w:rsidRPr="00E41EC2">
                  <w:rPr>
                    <w:rStyle w:val="PlaceholderText"/>
                  </w:rPr>
                  <w:t>.</w:t>
                </w:r>
              </w:sdtContent>
            </w:sdt>
          </w:p>
        </w:tc>
        <w:tc>
          <w:tcPr>
            <w:tcW w:w="4905" w:type="dxa"/>
            <w:gridSpan w:val="4"/>
            <w:vAlign w:val="center"/>
          </w:tcPr>
          <w:p w:rsidR="00A66957" w:rsidRPr="00217CE6" w:rsidRDefault="00A66957" w:rsidP="00A71D53">
            <w:pPr>
              <w:rPr>
                <w:b/>
              </w:rPr>
            </w:pPr>
            <w:r>
              <w:rPr>
                <w:b/>
              </w:rPr>
              <w:t xml:space="preserve">Grade Level: </w:t>
            </w:r>
            <w:sdt>
              <w:sdtPr>
                <w:id w:val="5956623"/>
                <w:placeholder>
                  <w:docPart w:val="DefaultPlaceholder_22675703"/>
                </w:placeholder>
                <w:showingPlcHdr/>
                <w:text/>
              </w:sdtPr>
              <w:sdtContent>
                <w:r w:rsidR="00A71D53" w:rsidRPr="00206396">
                  <w:rPr>
                    <w:rStyle w:val="PlaceholderText"/>
                  </w:rPr>
                  <w:t>Click here to enter text.</w:t>
                </w:r>
              </w:sdtContent>
            </w:sdt>
          </w:p>
        </w:tc>
        <w:tc>
          <w:tcPr>
            <w:tcW w:w="4905" w:type="dxa"/>
            <w:gridSpan w:val="4"/>
            <w:vAlign w:val="center"/>
          </w:tcPr>
          <w:p w:rsidR="00A66957" w:rsidRPr="00217CE6" w:rsidRDefault="00A66957" w:rsidP="00110850">
            <w:pPr>
              <w:rPr>
                <w:b/>
              </w:rPr>
            </w:pPr>
            <w:r>
              <w:rPr>
                <w:b/>
              </w:rPr>
              <w:t xml:space="preserve">Date of Request: </w:t>
            </w:r>
            <w:sdt>
              <w:sdtPr>
                <w:rPr>
                  <w:b/>
                </w:rPr>
                <w:id w:val="5956615"/>
                <w:placeholder>
                  <w:docPart w:val="DefaultPlaceholder_22675705"/>
                </w:placeholder>
                <w:showingPlcHdr/>
                <w:date>
                  <w:dateFormat w:val="M/d/yyyy"/>
                  <w:lid w:val="en-US"/>
                  <w:storeMappedDataAs w:val="dateTime"/>
                  <w:calendar w:val="gregorian"/>
                </w:date>
              </w:sdtPr>
              <w:sdtContent>
                <w:r w:rsidR="00110850" w:rsidRPr="00206396">
                  <w:rPr>
                    <w:rStyle w:val="PlaceholderText"/>
                  </w:rPr>
                  <w:t>Click here to enter a date.</w:t>
                </w:r>
              </w:sdtContent>
            </w:sdt>
          </w:p>
        </w:tc>
      </w:tr>
      <w:tr w:rsidR="00A66957" w:rsidTr="00D77E0E">
        <w:trPr>
          <w:trHeight w:val="2438"/>
        </w:trPr>
        <w:tc>
          <w:tcPr>
            <w:tcW w:w="14508" w:type="dxa"/>
            <w:gridSpan w:val="10"/>
            <w:vAlign w:val="center"/>
          </w:tcPr>
          <w:p w:rsidR="00CD13B2" w:rsidRPr="00530C44" w:rsidRDefault="00A66957" w:rsidP="00993392">
            <w:pPr>
              <w:rPr>
                <w:i/>
              </w:rPr>
            </w:pPr>
            <w:r w:rsidRPr="00530C44">
              <w:rPr>
                <w:i/>
              </w:rPr>
              <w:t>Once this request is submitted</w:t>
            </w:r>
            <w:r w:rsidR="003752F5">
              <w:rPr>
                <w:i/>
              </w:rPr>
              <w:t>,</w:t>
            </w:r>
            <w:r w:rsidRPr="00530C44">
              <w:rPr>
                <w:i/>
              </w:rPr>
              <w:t xml:space="preserve"> each iPad App</w:t>
            </w:r>
            <w:r w:rsidR="003752F5">
              <w:rPr>
                <w:i/>
              </w:rPr>
              <w:t>lication (App)</w:t>
            </w:r>
            <w:r w:rsidRPr="00530C44">
              <w:rPr>
                <w:i/>
              </w:rPr>
              <w:t xml:space="preserve"> will be reviewed by the school iPad Application Review Team.  The team will make recommendations for approval, denial, or give suggestions for alternate apps that might be more appropriate.  Those apps that are approved</w:t>
            </w:r>
            <w:r w:rsidR="00CD13B2" w:rsidRPr="00530C44">
              <w:rPr>
                <w:i/>
              </w:rPr>
              <w:t xml:space="preserve"> will be sent to the District IT department for installation.  </w:t>
            </w:r>
            <w:r w:rsidR="00CD13B2" w:rsidRPr="00993392">
              <w:rPr>
                <w:b/>
                <w:i/>
              </w:rPr>
              <w:t>Please allow approximately 2 weeks for this process to take place</w:t>
            </w:r>
            <w:r w:rsidR="00CD13B2" w:rsidRPr="00530C44">
              <w:rPr>
                <w:i/>
              </w:rPr>
              <w:t>.</w:t>
            </w:r>
          </w:p>
          <w:p w:rsidR="00CD13B2" w:rsidRPr="00530C44" w:rsidRDefault="00CD13B2" w:rsidP="00993392">
            <w:pPr>
              <w:rPr>
                <w:i/>
              </w:rPr>
            </w:pPr>
          </w:p>
          <w:p w:rsidR="00530C44" w:rsidRPr="00993392" w:rsidRDefault="00CD13B2" w:rsidP="00410165">
            <w:pPr>
              <w:rPr>
                <w:i/>
              </w:rPr>
            </w:pPr>
            <w:r w:rsidRPr="00530C44">
              <w:rPr>
                <w:i/>
              </w:rPr>
              <w:t>Apps that are denied or that have suggestions</w:t>
            </w:r>
            <w:r w:rsidR="003752F5">
              <w:rPr>
                <w:i/>
              </w:rPr>
              <w:t xml:space="preserve"> from the review team</w:t>
            </w:r>
            <w:r w:rsidRPr="00530C44">
              <w:rPr>
                <w:i/>
              </w:rPr>
              <w:t xml:space="preserve"> will be returned to the requesting teacher for further evaluation.  Often times there are better or cheaper apps that fit the same purpose.  Anyone wishing to still install an app that was denied by the app review team shou</w:t>
            </w:r>
            <w:r w:rsidR="00410165">
              <w:rPr>
                <w:i/>
              </w:rPr>
              <w:t xml:space="preserve">ld contact the school principal.  If the app is only to be placed on a select iPads, please place the ID numbers of those iPads in the special instructions area below.  </w:t>
            </w:r>
            <w:r w:rsidR="003752F5">
              <w:rPr>
                <w:i/>
              </w:rPr>
              <w:t>All app request forms should be turned into the school principal.</w:t>
            </w:r>
          </w:p>
        </w:tc>
      </w:tr>
      <w:tr w:rsidR="00F51184" w:rsidTr="00B13AAA">
        <w:trPr>
          <w:trHeight w:val="810"/>
        </w:trPr>
        <w:tc>
          <w:tcPr>
            <w:tcW w:w="3078" w:type="dxa"/>
            <w:shd w:val="clear" w:color="auto" w:fill="D9D9D9" w:themeFill="background1" w:themeFillShade="D9"/>
          </w:tcPr>
          <w:p w:rsidR="00F51184" w:rsidRDefault="00F51184" w:rsidP="00530C44">
            <w:pPr>
              <w:jc w:val="center"/>
              <w:rPr>
                <w:b/>
              </w:rPr>
            </w:pPr>
            <w:r>
              <w:rPr>
                <w:b/>
              </w:rPr>
              <w:t>Full N</w:t>
            </w:r>
            <w:r w:rsidRPr="00CC793E">
              <w:rPr>
                <w:b/>
              </w:rPr>
              <w:t>ame of</w:t>
            </w:r>
            <w:r>
              <w:rPr>
                <w:b/>
              </w:rPr>
              <w:t xml:space="preserve"> </w:t>
            </w:r>
            <w:r w:rsidRPr="00CC793E">
              <w:rPr>
                <w:b/>
              </w:rPr>
              <w:t>App</w:t>
            </w:r>
          </w:p>
          <w:p w:rsidR="00F51184" w:rsidRDefault="00F51184" w:rsidP="00530C44">
            <w:pPr>
              <w:jc w:val="center"/>
              <w:rPr>
                <w:sz w:val="14"/>
              </w:rPr>
            </w:pPr>
          </w:p>
          <w:p w:rsidR="00F51184" w:rsidRPr="00CD13B2" w:rsidRDefault="00F51184" w:rsidP="003752F5">
            <w:pPr>
              <w:jc w:val="center"/>
            </w:pPr>
            <w:r w:rsidRPr="00CD13B2">
              <w:rPr>
                <w:sz w:val="14"/>
              </w:rPr>
              <w:t>Enter the full name of the application as it appears in the App Store</w:t>
            </w:r>
          </w:p>
        </w:tc>
        <w:tc>
          <w:tcPr>
            <w:tcW w:w="3510" w:type="dxa"/>
            <w:gridSpan w:val="2"/>
            <w:shd w:val="clear" w:color="auto" w:fill="D9D9D9" w:themeFill="background1" w:themeFillShade="D9"/>
          </w:tcPr>
          <w:p w:rsidR="00F51184" w:rsidRDefault="00F51184" w:rsidP="00CD13B2">
            <w:pPr>
              <w:jc w:val="center"/>
              <w:rPr>
                <w:b/>
              </w:rPr>
            </w:pPr>
            <w:r>
              <w:rPr>
                <w:b/>
              </w:rPr>
              <w:t>Link to iTunes or Description</w:t>
            </w:r>
          </w:p>
          <w:p w:rsidR="00F51184" w:rsidRDefault="00F51184" w:rsidP="00CD13B2">
            <w:pPr>
              <w:jc w:val="center"/>
              <w:rPr>
                <w:sz w:val="14"/>
              </w:rPr>
            </w:pPr>
          </w:p>
          <w:p w:rsidR="00F51184" w:rsidRPr="00530C44" w:rsidRDefault="00F51184" w:rsidP="003752F5">
            <w:pPr>
              <w:jc w:val="center"/>
            </w:pPr>
            <w:r w:rsidRPr="00CD13B2">
              <w:rPr>
                <w:sz w:val="14"/>
              </w:rPr>
              <w:t>If you cannot provide a link, provide enough of a description so it is easily found on iTunes.  A link is preferred</w:t>
            </w:r>
            <w:r w:rsidR="00410165">
              <w:rPr>
                <w:sz w:val="14"/>
              </w:rPr>
              <w:t>.  For directions on how to attach a link, see the school principal or an iPad App Review Team member</w:t>
            </w:r>
          </w:p>
        </w:tc>
        <w:tc>
          <w:tcPr>
            <w:tcW w:w="2700" w:type="dxa"/>
            <w:gridSpan w:val="2"/>
            <w:shd w:val="clear" w:color="auto" w:fill="D9D9D9" w:themeFill="background1" w:themeFillShade="D9"/>
          </w:tcPr>
          <w:p w:rsidR="00F51184" w:rsidRDefault="00F51184" w:rsidP="00CC793E">
            <w:pPr>
              <w:jc w:val="center"/>
              <w:rPr>
                <w:b/>
              </w:rPr>
            </w:pPr>
            <w:r>
              <w:rPr>
                <w:b/>
              </w:rPr>
              <w:t>App icon image</w:t>
            </w:r>
          </w:p>
          <w:p w:rsidR="00F51184" w:rsidRDefault="00F51184" w:rsidP="00CC793E">
            <w:pPr>
              <w:jc w:val="center"/>
              <w:rPr>
                <w:sz w:val="14"/>
              </w:rPr>
            </w:pPr>
          </w:p>
          <w:p w:rsidR="00F51184" w:rsidRPr="00CD13B2" w:rsidRDefault="00F51184" w:rsidP="00CC793E">
            <w:pPr>
              <w:jc w:val="center"/>
            </w:pPr>
            <w:r w:rsidRPr="00CD13B2">
              <w:rPr>
                <w:sz w:val="14"/>
              </w:rPr>
              <w:t>Whenever possible, copy and paste the ic</w:t>
            </w:r>
            <w:r>
              <w:rPr>
                <w:sz w:val="14"/>
              </w:rPr>
              <w:t>on for the app or describe the icon below</w:t>
            </w:r>
          </w:p>
        </w:tc>
        <w:tc>
          <w:tcPr>
            <w:tcW w:w="1080" w:type="dxa"/>
            <w:gridSpan w:val="2"/>
            <w:shd w:val="clear" w:color="auto" w:fill="D9D9D9" w:themeFill="background1" w:themeFillShade="D9"/>
          </w:tcPr>
          <w:p w:rsidR="00F51184" w:rsidRDefault="00F51184" w:rsidP="00410165">
            <w:pPr>
              <w:jc w:val="center"/>
              <w:rPr>
                <w:b/>
              </w:rPr>
            </w:pPr>
            <w:r w:rsidRPr="00CC793E">
              <w:rPr>
                <w:b/>
              </w:rPr>
              <w:t xml:space="preserve"># of </w:t>
            </w:r>
            <w:r>
              <w:rPr>
                <w:b/>
              </w:rPr>
              <w:t>iPads</w:t>
            </w:r>
          </w:p>
          <w:p w:rsidR="00F51184" w:rsidRDefault="00F51184" w:rsidP="00410165">
            <w:pPr>
              <w:jc w:val="center"/>
              <w:rPr>
                <w:sz w:val="14"/>
              </w:rPr>
            </w:pPr>
          </w:p>
          <w:p w:rsidR="00F51184" w:rsidRPr="00530C44" w:rsidRDefault="00F51184" w:rsidP="00410165">
            <w:pPr>
              <w:jc w:val="center"/>
            </w:pPr>
            <w:r w:rsidRPr="00530C44">
              <w:rPr>
                <w:sz w:val="14"/>
              </w:rPr>
              <w:t>Ho</w:t>
            </w:r>
            <w:r w:rsidR="00D77E0E">
              <w:rPr>
                <w:sz w:val="14"/>
              </w:rPr>
              <w:t>w many student iPads need each a</w:t>
            </w:r>
            <w:r w:rsidRPr="00530C44">
              <w:rPr>
                <w:sz w:val="14"/>
              </w:rPr>
              <w:t>pp?</w:t>
            </w:r>
          </w:p>
        </w:tc>
        <w:tc>
          <w:tcPr>
            <w:tcW w:w="1620" w:type="dxa"/>
            <w:tcBorders>
              <w:bottom w:val="single" w:sz="4" w:space="0" w:color="auto"/>
            </w:tcBorders>
            <w:shd w:val="clear" w:color="auto" w:fill="D9D9D9" w:themeFill="background1" w:themeFillShade="D9"/>
          </w:tcPr>
          <w:p w:rsidR="00F51184" w:rsidRPr="00CC793E" w:rsidRDefault="00F51184" w:rsidP="00410165">
            <w:pPr>
              <w:jc w:val="center"/>
              <w:rPr>
                <w:b/>
              </w:rPr>
            </w:pPr>
            <w:r w:rsidRPr="00CC793E">
              <w:rPr>
                <w:b/>
              </w:rPr>
              <w:t xml:space="preserve">Cost </w:t>
            </w:r>
            <w:r>
              <w:rPr>
                <w:b/>
              </w:rPr>
              <w:t>per app</w:t>
            </w:r>
          </w:p>
          <w:p w:rsidR="00F51184" w:rsidRDefault="00F51184" w:rsidP="00410165">
            <w:pPr>
              <w:jc w:val="center"/>
              <w:rPr>
                <w:sz w:val="14"/>
              </w:rPr>
            </w:pPr>
          </w:p>
          <w:p w:rsidR="00F51184" w:rsidRPr="003752F5" w:rsidRDefault="00F51184" w:rsidP="00410165">
            <w:pPr>
              <w:jc w:val="center"/>
            </w:pPr>
            <w:r w:rsidRPr="003752F5">
              <w:rPr>
                <w:sz w:val="14"/>
              </w:rPr>
              <w:t>List the cost</w:t>
            </w:r>
            <w:r w:rsidR="00410165">
              <w:rPr>
                <w:sz w:val="14"/>
              </w:rPr>
              <w:t xml:space="preserve"> per app</w:t>
            </w:r>
            <w:r w:rsidRPr="003752F5">
              <w:rPr>
                <w:sz w:val="14"/>
              </w:rPr>
              <w:t xml:space="preserve"> </w:t>
            </w:r>
            <w:r w:rsidR="00410165">
              <w:rPr>
                <w:sz w:val="14"/>
              </w:rPr>
              <w:t>(</w:t>
            </w:r>
            <w:r w:rsidRPr="003752F5">
              <w:rPr>
                <w:sz w:val="14"/>
              </w:rPr>
              <w:t>after the education discount</w:t>
            </w:r>
            <w:r>
              <w:rPr>
                <w:sz w:val="14"/>
              </w:rPr>
              <w:t xml:space="preserve"> </w:t>
            </w:r>
            <w:r w:rsidR="00410165">
              <w:rPr>
                <w:sz w:val="14"/>
              </w:rPr>
              <w:t>if known)</w:t>
            </w:r>
          </w:p>
        </w:tc>
        <w:tc>
          <w:tcPr>
            <w:tcW w:w="1350" w:type="dxa"/>
            <w:tcBorders>
              <w:bottom w:val="single" w:sz="4" w:space="0" w:color="auto"/>
            </w:tcBorders>
            <w:shd w:val="clear" w:color="auto" w:fill="D9D9D9" w:themeFill="background1" w:themeFillShade="D9"/>
          </w:tcPr>
          <w:p w:rsidR="00F51184" w:rsidRPr="00F51184" w:rsidRDefault="00F51184" w:rsidP="00F51184">
            <w:pPr>
              <w:jc w:val="center"/>
              <w:rPr>
                <w:b/>
                <w:sz w:val="20"/>
              </w:rPr>
            </w:pPr>
            <w:r w:rsidRPr="00F51184">
              <w:rPr>
                <w:b/>
                <w:sz w:val="20"/>
              </w:rPr>
              <w:t>Does this cost include the educator discount?</w:t>
            </w:r>
          </w:p>
          <w:p w:rsidR="00F51184" w:rsidRPr="003752F5" w:rsidRDefault="00F51184" w:rsidP="00410165"/>
        </w:tc>
        <w:tc>
          <w:tcPr>
            <w:tcW w:w="1170" w:type="dxa"/>
            <w:shd w:val="clear" w:color="auto" w:fill="D9D9D9" w:themeFill="background1" w:themeFillShade="D9"/>
          </w:tcPr>
          <w:p w:rsidR="00F51184" w:rsidRDefault="00F51184" w:rsidP="00CC793E">
            <w:pPr>
              <w:jc w:val="center"/>
              <w:rPr>
                <w:b/>
                <w:sz w:val="22"/>
                <w:szCs w:val="22"/>
              </w:rPr>
            </w:pPr>
            <w:r>
              <w:rPr>
                <w:b/>
                <w:sz w:val="22"/>
                <w:szCs w:val="22"/>
              </w:rPr>
              <w:t>Approval Status</w:t>
            </w:r>
          </w:p>
          <w:p w:rsidR="00D77E0E" w:rsidRDefault="00D77E0E" w:rsidP="00F51184">
            <w:pPr>
              <w:jc w:val="center"/>
              <w:rPr>
                <w:sz w:val="14"/>
                <w:szCs w:val="22"/>
              </w:rPr>
            </w:pPr>
          </w:p>
          <w:p w:rsidR="00F51184" w:rsidRPr="00F51184" w:rsidRDefault="00F51184" w:rsidP="00F51184">
            <w:pPr>
              <w:jc w:val="center"/>
              <w:rPr>
                <w:sz w:val="22"/>
                <w:szCs w:val="22"/>
              </w:rPr>
            </w:pPr>
            <w:r w:rsidRPr="00F51184">
              <w:rPr>
                <w:sz w:val="14"/>
                <w:szCs w:val="22"/>
              </w:rPr>
              <w:t>Completed by principal only</w:t>
            </w:r>
          </w:p>
        </w:tc>
      </w:tr>
      <w:tr w:rsidR="00B13AAA" w:rsidTr="00B13AAA">
        <w:trPr>
          <w:trHeight w:val="810"/>
        </w:trPr>
        <w:sdt>
          <w:sdtPr>
            <w:id w:val="192430"/>
            <w:placeholder>
              <w:docPart w:val="7C104363E8D64D84A090EB28A7529217"/>
            </w:placeholder>
            <w:showingPlcHdr/>
            <w:text/>
          </w:sdtPr>
          <w:sdtContent>
            <w:tc>
              <w:tcPr>
                <w:tcW w:w="3078" w:type="dxa"/>
                <w:vAlign w:val="center"/>
              </w:tcPr>
              <w:p w:rsidR="00B13AAA" w:rsidRDefault="00B13AAA" w:rsidP="00E4755B">
                <w:r>
                  <w:rPr>
                    <w:rStyle w:val="PlaceholderText"/>
                  </w:rPr>
                  <w:t>Name</w:t>
                </w:r>
              </w:p>
            </w:tc>
          </w:sdtContent>
        </w:sdt>
        <w:sdt>
          <w:sdtPr>
            <w:id w:val="-1692626716"/>
            <w:placeholder>
              <w:docPart w:val="3238062A2AFE413DBBB993F4EE405617"/>
            </w:placeholder>
            <w:showingPlcHdr/>
            <w:text/>
          </w:sdtPr>
          <w:sdtContent>
            <w:tc>
              <w:tcPr>
                <w:tcW w:w="3510" w:type="dxa"/>
                <w:gridSpan w:val="2"/>
                <w:vAlign w:val="center"/>
              </w:tcPr>
              <w:p w:rsidR="00B13AAA" w:rsidRDefault="00B13AAA" w:rsidP="003752F5">
                <w:r>
                  <w:rPr>
                    <w:rStyle w:val="PlaceholderText"/>
                  </w:rPr>
                  <w:t>Link</w:t>
                </w:r>
              </w:p>
            </w:tc>
          </w:sdtContent>
        </w:sdt>
        <w:sdt>
          <w:sdtPr>
            <w:id w:val="5956603"/>
            <w:showingPlcHdr/>
            <w:picture/>
          </w:sdtPr>
          <w:sdtContent>
            <w:tc>
              <w:tcPr>
                <w:tcW w:w="990" w:type="dxa"/>
                <w:vAlign w:val="center"/>
              </w:tcPr>
              <w:p w:rsidR="00B13AAA" w:rsidRDefault="00B13AAA" w:rsidP="00CC645D">
                <w:pPr>
                  <w:jc w:val="center"/>
                </w:pPr>
                <w:r>
                  <w:rPr>
                    <w:noProof/>
                  </w:rPr>
                  <w:drawing>
                    <wp:inline distT="0" distB="0" distL="0" distR="0">
                      <wp:extent cx="447675" cy="4476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sdtContent>
        </w:sdt>
        <w:sdt>
          <w:sdtPr>
            <w:id w:val="5956647"/>
            <w:placeholder>
              <w:docPart w:val="DefaultPlaceholder_22675703"/>
            </w:placeholder>
            <w:showingPlcHdr/>
            <w:text/>
          </w:sdtPr>
          <w:sdtContent>
            <w:tc>
              <w:tcPr>
                <w:tcW w:w="1710" w:type="dxa"/>
                <w:vAlign w:val="center"/>
              </w:tcPr>
              <w:p w:rsidR="00B13AAA" w:rsidRDefault="00B13AAA" w:rsidP="00B13AAA">
                <w:pPr>
                  <w:jc w:val="center"/>
                </w:pPr>
                <w:r w:rsidRPr="00B13AAA">
                  <w:rPr>
                    <w:rStyle w:val="PlaceholderText"/>
                    <w:sz w:val="16"/>
                    <w:szCs w:val="16"/>
                  </w:rPr>
                  <w:t>Click here to enter text.</w:t>
                </w:r>
              </w:p>
            </w:tc>
          </w:sdtContent>
        </w:sdt>
        <w:sdt>
          <w:sdtPr>
            <w:id w:val="-1692626874"/>
            <w:placeholder>
              <w:docPart w:val="347B22C6AA064A0B936D306436670E68"/>
            </w:placeholder>
            <w:showingPlcHdr/>
            <w:text/>
          </w:sdtPr>
          <w:sdtContent>
            <w:tc>
              <w:tcPr>
                <w:tcW w:w="1080" w:type="dxa"/>
                <w:gridSpan w:val="2"/>
                <w:vAlign w:val="center"/>
              </w:tcPr>
              <w:p w:rsidR="00B13AAA" w:rsidRDefault="00B13AAA" w:rsidP="00410165">
                <w:r>
                  <w:rPr>
                    <w:rStyle w:val="PlaceholderText"/>
                  </w:rPr>
                  <w:t>#</w:t>
                </w:r>
              </w:p>
            </w:tc>
          </w:sdtContent>
        </w:sdt>
        <w:sdt>
          <w:sdtPr>
            <w:id w:val="-1692626152"/>
            <w:placeholder>
              <w:docPart w:val="E56F3D5A3BF54079B0A2AB8C786CFCF1"/>
            </w:placeholder>
            <w:showingPlcHdr/>
          </w:sdtPr>
          <w:sdtContent>
            <w:tc>
              <w:tcPr>
                <w:tcW w:w="1620" w:type="dxa"/>
                <w:shd w:val="clear" w:color="auto" w:fill="auto"/>
                <w:vAlign w:val="center"/>
              </w:tcPr>
              <w:p w:rsidR="00B13AAA" w:rsidRDefault="00B13AAA" w:rsidP="00F51184">
                <w:r>
                  <w:rPr>
                    <w:rStyle w:val="PlaceholderText"/>
                  </w:rPr>
                  <w:t>$</w:t>
                </w:r>
              </w:p>
            </w:tc>
          </w:sdtContent>
        </w:sdt>
        <w:sdt>
          <w:sdtPr>
            <w:id w:val="-1692626134"/>
            <w:placeholder>
              <w:docPart w:val="5A293C3D9D11493ABF4A46F1304EAC41"/>
            </w:placeholder>
            <w:showingPlcHdr/>
            <w:dropDownList>
              <w:listItem w:value="Choose an item."/>
              <w:listItem w:displayText="Yes" w:value="Yes"/>
              <w:listItem w:displayText="None available" w:value="None available"/>
              <w:listItem w:displayText="Unsure" w:value="Unsure"/>
              <w:listItem w:displayText="No" w:value="No"/>
            </w:dropDownList>
          </w:sdtPr>
          <w:sdtContent>
            <w:tc>
              <w:tcPr>
                <w:tcW w:w="1350" w:type="dxa"/>
                <w:shd w:val="clear" w:color="auto" w:fill="auto"/>
                <w:vAlign w:val="center"/>
              </w:tcPr>
              <w:p w:rsidR="00B13AAA" w:rsidRDefault="00B13AAA" w:rsidP="00F51184">
                <w:r w:rsidRPr="00424657">
                  <w:rPr>
                    <w:rStyle w:val="PlaceholderText"/>
                  </w:rPr>
                  <w:t>Choose an item.</w:t>
                </w:r>
              </w:p>
            </w:tc>
          </w:sdtContent>
        </w:sdt>
        <w:sdt>
          <w:sdtPr>
            <w:rPr>
              <w:rStyle w:val="Style1"/>
            </w:rPr>
            <w:id w:val="-1692626126"/>
            <w:placeholder>
              <w:docPart w:val="9B554F7704DA4F40A5194DE0A5846FEE"/>
            </w:placeholder>
            <w:showingPlcHdr/>
            <w:dropDownList>
              <w:listItem w:value="Choose an item."/>
              <w:listItem w:displayText="Approved" w:value="Approved"/>
              <w:listItem w:displayText="Denied" w:value="Denied"/>
              <w:listItem w:displayText="Alternate provided" w:value="Alternate provided"/>
            </w:dropDownList>
          </w:sdtPr>
          <w:sdtContent>
            <w:tc>
              <w:tcPr>
                <w:tcW w:w="1170" w:type="dxa"/>
                <w:vAlign w:val="center"/>
              </w:tcPr>
              <w:p w:rsidR="00B13AAA" w:rsidRDefault="00B13AAA" w:rsidP="00E4755B">
                <w:r w:rsidRPr="00424657">
                  <w:rPr>
                    <w:rStyle w:val="PlaceholderText"/>
                  </w:rPr>
                  <w:t>Choose an item.</w:t>
                </w:r>
              </w:p>
            </w:tc>
          </w:sdtContent>
        </w:sdt>
      </w:tr>
      <w:tr w:rsidR="00B13AAA" w:rsidTr="00B13AAA">
        <w:trPr>
          <w:trHeight w:val="676"/>
        </w:trPr>
        <w:sdt>
          <w:sdtPr>
            <w:id w:val="-1692627187"/>
            <w:placeholder>
              <w:docPart w:val="4E83247D7A624CED89B3465F8CCA05F0"/>
            </w:placeholder>
            <w:showingPlcHdr/>
            <w:text/>
          </w:sdtPr>
          <w:sdtContent>
            <w:tc>
              <w:tcPr>
                <w:tcW w:w="3078" w:type="dxa"/>
                <w:vAlign w:val="center"/>
              </w:tcPr>
              <w:p w:rsidR="00B13AAA" w:rsidRDefault="00B13AAA" w:rsidP="00E4755B">
                <w:r>
                  <w:rPr>
                    <w:rStyle w:val="PlaceholderText"/>
                  </w:rPr>
                  <w:t>Name</w:t>
                </w:r>
              </w:p>
            </w:tc>
          </w:sdtContent>
        </w:sdt>
        <w:sdt>
          <w:sdtPr>
            <w:id w:val="192445"/>
            <w:placeholder>
              <w:docPart w:val="6D6C911B8C8E4890913E6B301A579D35"/>
            </w:placeholder>
            <w:showingPlcHdr/>
            <w:text/>
          </w:sdtPr>
          <w:sdtContent>
            <w:tc>
              <w:tcPr>
                <w:tcW w:w="3510" w:type="dxa"/>
                <w:gridSpan w:val="2"/>
                <w:vAlign w:val="center"/>
              </w:tcPr>
              <w:p w:rsidR="00B13AAA" w:rsidRDefault="00B13AAA" w:rsidP="00530C44">
                <w:r>
                  <w:rPr>
                    <w:rStyle w:val="PlaceholderText"/>
                  </w:rPr>
                  <w:t>Link</w:t>
                </w:r>
              </w:p>
            </w:tc>
          </w:sdtContent>
        </w:sdt>
        <w:sdt>
          <w:sdtPr>
            <w:id w:val="5956605"/>
            <w:showingPlcHdr/>
            <w:picture/>
          </w:sdtPr>
          <w:sdtContent>
            <w:tc>
              <w:tcPr>
                <w:tcW w:w="990" w:type="dxa"/>
                <w:vAlign w:val="center"/>
              </w:tcPr>
              <w:p w:rsidR="00B13AAA" w:rsidRDefault="00B13AAA" w:rsidP="00CC645D">
                <w:pPr>
                  <w:jc w:val="center"/>
                </w:pPr>
                <w:r>
                  <w:rPr>
                    <w:noProof/>
                  </w:rPr>
                  <w:drawing>
                    <wp:inline distT="0" distB="0" distL="0" distR="0">
                      <wp:extent cx="447675" cy="44767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sdtContent>
        </w:sdt>
        <w:sdt>
          <w:sdtPr>
            <w:id w:val="5956753"/>
            <w:placeholder>
              <w:docPart w:val="7A7E742AD52E4C34B10C862FC8DEB8E0"/>
            </w:placeholder>
            <w:showingPlcHdr/>
            <w:text/>
          </w:sdtPr>
          <w:sdtContent>
            <w:tc>
              <w:tcPr>
                <w:tcW w:w="1710" w:type="dxa"/>
                <w:vAlign w:val="center"/>
              </w:tcPr>
              <w:p w:rsidR="00B13AAA" w:rsidRDefault="00B13AAA" w:rsidP="00CC645D">
                <w:pPr>
                  <w:jc w:val="center"/>
                </w:pPr>
                <w:r w:rsidRPr="00B13AAA">
                  <w:rPr>
                    <w:rStyle w:val="PlaceholderText"/>
                    <w:sz w:val="16"/>
                    <w:szCs w:val="16"/>
                  </w:rPr>
                  <w:t>Click here to enter text.</w:t>
                </w:r>
              </w:p>
            </w:tc>
          </w:sdtContent>
        </w:sdt>
        <w:sdt>
          <w:sdtPr>
            <w:id w:val="-1692626873"/>
            <w:placeholder>
              <w:docPart w:val="FB107AFC194544DAA4A064F5CEC97CA0"/>
            </w:placeholder>
            <w:showingPlcHdr/>
            <w:text/>
          </w:sdtPr>
          <w:sdtContent>
            <w:tc>
              <w:tcPr>
                <w:tcW w:w="1080" w:type="dxa"/>
                <w:gridSpan w:val="2"/>
                <w:vAlign w:val="center"/>
              </w:tcPr>
              <w:p w:rsidR="00B13AAA" w:rsidRDefault="00B13AAA" w:rsidP="00410165">
                <w:r>
                  <w:rPr>
                    <w:rStyle w:val="PlaceholderText"/>
                  </w:rPr>
                  <w:t>#</w:t>
                </w:r>
              </w:p>
            </w:tc>
          </w:sdtContent>
        </w:sdt>
        <w:sdt>
          <w:sdtPr>
            <w:id w:val="-1692626148"/>
            <w:placeholder>
              <w:docPart w:val="BC9643F34ABB463CAADD04BF55C7C80C"/>
            </w:placeholder>
            <w:showingPlcHdr/>
          </w:sdtPr>
          <w:sdtContent>
            <w:tc>
              <w:tcPr>
                <w:tcW w:w="1620" w:type="dxa"/>
                <w:shd w:val="clear" w:color="auto" w:fill="auto"/>
                <w:vAlign w:val="center"/>
              </w:tcPr>
              <w:p w:rsidR="00B13AAA" w:rsidRDefault="00B13AAA" w:rsidP="00410165">
                <w:r>
                  <w:rPr>
                    <w:rStyle w:val="PlaceholderText"/>
                  </w:rPr>
                  <w:t>$</w:t>
                </w:r>
              </w:p>
            </w:tc>
          </w:sdtContent>
        </w:sdt>
        <w:sdt>
          <w:sdtPr>
            <w:id w:val="-1692626130"/>
            <w:placeholder>
              <w:docPart w:val="D5A0B9B537AE49A7AB9767FCC38BA437"/>
            </w:placeholder>
            <w:showingPlcHdr/>
            <w:dropDownList>
              <w:listItem w:value="Choose an item."/>
              <w:listItem w:displayText="Yes" w:value="Yes"/>
              <w:listItem w:displayText="None available" w:value="None available"/>
              <w:listItem w:displayText="Unsure" w:value="Unsure"/>
              <w:listItem w:displayText="No" w:value="No"/>
            </w:dropDownList>
          </w:sdtPr>
          <w:sdtContent>
            <w:tc>
              <w:tcPr>
                <w:tcW w:w="1350" w:type="dxa"/>
                <w:shd w:val="clear" w:color="auto" w:fill="auto"/>
                <w:vAlign w:val="center"/>
              </w:tcPr>
              <w:p w:rsidR="00B13AAA" w:rsidRDefault="00B13AAA" w:rsidP="00F51184">
                <w:r w:rsidRPr="00424657">
                  <w:rPr>
                    <w:rStyle w:val="PlaceholderText"/>
                  </w:rPr>
                  <w:t>Choose an item.</w:t>
                </w:r>
              </w:p>
            </w:tc>
          </w:sdtContent>
        </w:sdt>
        <w:sdt>
          <w:sdtPr>
            <w:rPr>
              <w:rStyle w:val="Style1"/>
            </w:rPr>
            <w:id w:val="-1692626114"/>
            <w:placeholder>
              <w:docPart w:val="AB6A8EF9B23D49349A6FA87947CB71EA"/>
            </w:placeholder>
            <w:showingPlcHdr/>
            <w:dropDownList>
              <w:listItem w:value="Choose an item."/>
              <w:listItem w:displayText="Approved" w:value="Approved"/>
              <w:listItem w:displayText="Denied" w:value="Denied"/>
              <w:listItem w:displayText="Alternate provided" w:value="Alternate provided"/>
            </w:dropDownList>
          </w:sdtPr>
          <w:sdtContent>
            <w:tc>
              <w:tcPr>
                <w:tcW w:w="1170" w:type="dxa"/>
                <w:vAlign w:val="center"/>
              </w:tcPr>
              <w:p w:rsidR="00B13AAA" w:rsidRDefault="00B13AAA" w:rsidP="00E4755B">
                <w:r w:rsidRPr="00424657">
                  <w:rPr>
                    <w:rStyle w:val="PlaceholderText"/>
                  </w:rPr>
                  <w:t>Choose an item.</w:t>
                </w:r>
              </w:p>
            </w:tc>
          </w:sdtContent>
        </w:sdt>
      </w:tr>
      <w:tr w:rsidR="00B13AAA" w:rsidTr="00B13AAA">
        <w:trPr>
          <w:trHeight w:val="810"/>
        </w:trPr>
        <w:sdt>
          <w:sdtPr>
            <w:id w:val="-1692627186"/>
            <w:placeholder>
              <w:docPart w:val="4AE55493C909446C9E686BE91D90F8B0"/>
            </w:placeholder>
            <w:showingPlcHdr/>
            <w:text/>
          </w:sdtPr>
          <w:sdtContent>
            <w:tc>
              <w:tcPr>
                <w:tcW w:w="3078" w:type="dxa"/>
                <w:vAlign w:val="center"/>
              </w:tcPr>
              <w:p w:rsidR="00B13AAA" w:rsidRDefault="00B13AAA" w:rsidP="00E4755B">
                <w:r>
                  <w:rPr>
                    <w:rStyle w:val="PlaceholderText"/>
                  </w:rPr>
                  <w:t>Name</w:t>
                </w:r>
              </w:p>
            </w:tc>
          </w:sdtContent>
        </w:sdt>
        <w:sdt>
          <w:sdtPr>
            <w:id w:val="192452"/>
            <w:placeholder>
              <w:docPart w:val="3F38A49B97164ADCA4F3CDFA1D13A511"/>
            </w:placeholder>
            <w:showingPlcHdr/>
            <w:text/>
          </w:sdtPr>
          <w:sdtContent>
            <w:tc>
              <w:tcPr>
                <w:tcW w:w="3510" w:type="dxa"/>
                <w:gridSpan w:val="2"/>
                <w:vAlign w:val="center"/>
              </w:tcPr>
              <w:p w:rsidR="00B13AAA" w:rsidRDefault="00B13AAA" w:rsidP="00530C44">
                <w:r>
                  <w:rPr>
                    <w:rStyle w:val="PlaceholderText"/>
                  </w:rPr>
                  <w:t>Link</w:t>
                </w:r>
              </w:p>
            </w:tc>
          </w:sdtContent>
        </w:sdt>
        <w:sdt>
          <w:sdtPr>
            <w:id w:val="5956607"/>
            <w:showingPlcHdr/>
            <w:picture/>
          </w:sdtPr>
          <w:sdtContent>
            <w:tc>
              <w:tcPr>
                <w:tcW w:w="990" w:type="dxa"/>
                <w:vAlign w:val="center"/>
              </w:tcPr>
              <w:p w:rsidR="00B13AAA" w:rsidRDefault="00B13AAA" w:rsidP="00CC645D">
                <w:pPr>
                  <w:jc w:val="center"/>
                </w:pPr>
                <w:r>
                  <w:rPr>
                    <w:noProof/>
                  </w:rPr>
                  <w:drawing>
                    <wp:inline distT="0" distB="0" distL="0" distR="0">
                      <wp:extent cx="447675" cy="44767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sdtContent>
        </w:sdt>
        <w:sdt>
          <w:sdtPr>
            <w:id w:val="5956754"/>
            <w:placeholder>
              <w:docPart w:val="2E7ADAEA4EFA42A1ABD62F471169A3B1"/>
            </w:placeholder>
            <w:showingPlcHdr/>
            <w:text/>
          </w:sdtPr>
          <w:sdtContent>
            <w:tc>
              <w:tcPr>
                <w:tcW w:w="1710" w:type="dxa"/>
                <w:vAlign w:val="center"/>
              </w:tcPr>
              <w:p w:rsidR="00B13AAA" w:rsidRDefault="00B13AAA" w:rsidP="00CC645D">
                <w:pPr>
                  <w:jc w:val="center"/>
                </w:pPr>
                <w:r w:rsidRPr="00B13AAA">
                  <w:rPr>
                    <w:rStyle w:val="PlaceholderText"/>
                    <w:sz w:val="16"/>
                    <w:szCs w:val="16"/>
                  </w:rPr>
                  <w:t>Click here to enter text.</w:t>
                </w:r>
              </w:p>
            </w:tc>
          </w:sdtContent>
        </w:sdt>
        <w:sdt>
          <w:sdtPr>
            <w:id w:val="-1692626872"/>
            <w:placeholder>
              <w:docPart w:val="A27E843EB7154DA593244A083F722018"/>
            </w:placeholder>
            <w:showingPlcHdr/>
            <w:text/>
          </w:sdtPr>
          <w:sdtContent>
            <w:tc>
              <w:tcPr>
                <w:tcW w:w="1080" w:type="dxa"/>
                <w:gridSpan w:val="2"/>
                <w:vAlign w:val="center"/>
              </w:tcPr>
              <w:p w:rsidR="00B13AAA" w:rsidRDefault="00B13AAA" w:rsidP="00410165">
                <w:r>
                  <w:rPr>
                    <w:rStyle w:val="PlaceholderText"/>
                  </w:rPr>
                  <w:t>#</w:t>
                </w:r>
              </w:p>
            </w:tc>
          </w:sdtContent>
        </w:sdt>
        <w:sdt>
          <w:sdtPr>
            <w:id w:val="-1692626147"/>
            <w:placeholder>
              <w:docPart w:val="4E8AAC38640E473F89E664BE472C3981"/>
            </w:placeholder>
            <w:showingPlcHdr/>
          </w:sdtPr>
          <w:sdtContent>
            <w:tc>
              <w:tcPr>
                <w:tcW w:w="1620" w:type="dxa"/>
                <w:shd w:val="clear" w:color="auto" w:fill="auto"/>
                <w:vAlign w:val="center"/>
              </w:tcPr>
              <w:p w:rsidR="00B13AAA" w:rsidRDefault="00B13AAA" w:rsidP="00410165">
                <w:r>
                  <w:rPr>
                    <w:rStyle w:val="PlaceholderText"/>
                  </w:rPr>
                  <w:t>$</w:t>
                </w:r>
              </w:p>
            </w:tc>
          </w:sdtContent>
        </w:sdt>
        <w:sdt>
          <w:sdtPr>
            <w:id w:val="-1692626129"/>
            <w:placeholder>
              <w:docPart w:val="72FFA59492BB48FF8773488664C525B1"/>
            </w:placeholder>
            <w:showingPlcHdr/>
            <w:dropDownList>
              <w:listItem w:value="Choose an item."/>
              <w:listItem w:displayText="Yes" w:value="Yes"/>
              <w:listItem w:displayText="None available" w:value="None available"/>
              <w:listItem w:displayText="Unsure" w:value="Unsure"/>
              <w:listItem w:displayText="No" w:value="No"/>
            </w:dropDownList>
          </w:sdtPr>
          <w:sdtContent>
            <w:tc>
              <w:tcPr>
                <w:tcW w:w="1350" w:type="dxa"/>
                <w:shd w:val="clear" w:color="auto" w:fill="auto"/>
                <w:vAlign w:val="center"/>
              </w:tcPr>
              <w:p w:rsidR="00B13AAA" w:rsidRDefault="00B13AAA" w:rsidP="00F51184">
                <w:r w:rsidRPr="00424657">
                  <w:rPr>
                    <w:rStyle w:val="PlaceholderText"/>
                  </w:rPr>
                  <w:t>Choose an item.</w:t>
                </w:r>
              </w:p>
            </w:tc>
          </w:sdtContent>
        </w:sdt>
        <w:sdt>
          <w:sdtPr>
            <w:rPr>
              <w:rStyle w:val="Style1"/>
            </w:rPr>
            <w:id w:val="-1692626113"/>
            <w:placeholder>
              <w:docPart w:val="2599321102374D758B474A1457D730FB"/>
            </w:placeholder>
            <w:showingPlcHdr/>
            <w:dropDownList>
              <w:listItem w:value="Choose an item."/>
              <w:listItem w:displayText="Approved" w:value="Approved"/>
              <w:listItem w:displayText="Denied" w:value="Denied"/>
              <w:listItem w:displayText="Alternate provided" w:value="Alternate provided"/>
            </w:dropDownList>
          </w:sdtPr>
          <w:sdtContent>
            <w:tc>
              <w:tcPr>
                <w:tcW w:w="1170" w:type="dxa"/>
                <w:vAlign w:val="center"/>
              </w:tcPr>
              <w:p w:rsidR="00B13AAA" w:rsidRDefault="00B13AAA" w:rsidP="00E4755B">
                <w:r w:rsidRPr="00424657">
                  <w:rPr>
                    <w:rStyle w:val="PlaceholderText"/>
                  </w:rPr>
                  <w:t>Choose an item.</w:t>
                </w:r>
              </w:p>
            </w:tc>
          </w:sdtContent>
        </w:sdt>
      </w:tr>
      <w:tr w:rsidR="00B13AAA" w:rsidTr="00B13AAA">
        <w:trPr>
          <w:trHeight w:val="810"/>
        </w:trPr>
        <w:sdt>
          <w:sdtPr>
            <w:id w:val="-1692627185"/>
            <w:placeholder>
              <w:docPart w:val="78BDE115CF304FB48FF1CD9800B6A713"/>
            </w:placeholder>
            <w:showingPlcHdr/>
            <w:text/>
          </w:sdtPr>
          <w:sdtContent>
            <w:tc>
              <w:tcPr>
                <w:tcW w:w="3078" w:type="dxa"/>
                <w:vAlign w:val="center"/>
              </w:tcPr>
              <w:p w:rsidR="00B13AAA" w:rsidRDefault="00B13AAA" w:rsidP="00E4755B">
                <w:r>
                  <w:rPr>
                    <w:rStyle w:val="PlaceholderText"/>
                  </w:rPr>
                  <w:t>Name</w:t>
                </w:r>
              </w:p>
            </w:tc>
          </w:sdtContent>
        </w:sdt>
        <w:sdt>
          <w:sdtPr>
            <w:id w:val="192459"/>
            <w:placeholder>
              <w:docPart w:val="7EFFF96B32454D0CAEF3CE6A1EC3505C"/>
            </w:placeholder>
            <w:showingPlcHdr/>
            <w:text/>
          </w:sdtPr>
          <w:sdtContent>
            <w:tc>
              <w:tcPr>
                <w:tcW w:w="3510" w:type="dxa"/>
                <w:gridSpan w:val="2"/>
                <w:vAlign w:val="center"/>
              </w:tcPr>
              <w:p w:rsidR="00B13AAA" w:rsidRDefault="00B13AAA" w:rsidP="00530C44">
                <w:r>
                  <w:rPr>
                    <w:rStyle w:val="PlaceholderText"/>
                  </w:rPr>
                  <w:t>Link</w:t>
                </w:r>
              </w:p>
            </w:tc>
          </w:sdtContent>
        </w:sdt>
        <w:sdt>
          <w:sdtPr>
            <w:id w:val="5956609"/>
            <w:showingPlcHdr/>
            <w:picture/>
          </w:sdtPr>
          <w:sdtContent>
            <w:tc>
              <w:tcPr>
                <w:tcW w:w="990" w:type="dxa"/>
                <w:vAlign w:val="center"/>
              </w:tcPr>
              <w:p w:rsidR="00B13AAA" w:rsidRDefault="00B13AAA" w:rsidP="00CC645D">
                <w:pPr>
                  <w:jc w:val="center"/>
                </w:pPr>
                <w:r>
                  <w:rPr>
                    <w:noProof/>
                  </w:rPr>
                  <w:drawing>
                    <wp:inline distT="0" distB="0" distL="0" distR="0">
                      <wp:extent cx="447675" cy="44767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sdtContent>
        </w:sdt>
        <w:sdt>
          <w:sdtPr>
            <w:id w:val="5956755"/>
            <w:placeholder>
              <w:docPart w:val="FBFDCAA1AD724266A1FD661AF9206816"/>
            </w:placeholder>
            <w:showingPlcHdr/>
            <w:text/>
          </w:sdtPr>
          <w:sdtContent>
            <w:tc>
              <w:tcPr>
                <w:tcW w:w="1710" w:type="dxa"/>
                <w:vAlign w:val="center"/>
              </w:tcPr>
              <w:p w:rsidR="00B13AAA" w:rsidRDefault="00B13AAA" w:rsidP="00CC645D">
                <w:pPr>
                  <w:jc w:val="center"/>
                </w:pPr>
                <w:r w:rsidRPr="00B13AAA">
                  <w:rPr>
                    <w:rStyle w:val="PlaceholderText"/>
                    <w:sz w:val="16"/>
                    <w:szCs w:val="16"/>
                  </w:rPr>
                  <w:t>Click here to enter text.</w:t>
                </w:r>
              </w:p>
            </w:tc>
          </w:sdtContent>
        </w:sdt>
        <w:sdt>
          <w:sdtPr>
            <w:id w:val="-1692626871"/>
            <w:placeholder>
              <w:docPart w:val="3A365B54C0B9474BBE352323672A7D1D"/>
            </w:placeholder>
            <w:showingPlcHdr/>
            <w:text/>
          </w:sdtPr>
          <w:sdtContent>
            <w:tc>
              <w:tcPr>
                <w:tcW w:w="1080" w:type="dxa"/>
                <w:gridSpan w:val="2"/>
                <w:vAlign w:val="center"/>
              </w:tcPr>
              <w:p w:rsidR="00B13AAA" w:rsidRDefault="00B13AAA" w:rsidP="00410165">
                <w:r>
                  <w:rPr>
                    <w:rStyle w:val="PlaceholderText"/>
                  </w:rPr>
                  <w:t>#</w:t>
                </w:r>
              </w:p>
            </w:tc>
          </w:sdtContent>
        </w:sdt>
        <w:sdt>
          <w:sdtPr>
            <w:id w:val="-1692626146"/>
            <w:placeholder>
              <w:docPart w:val="E44862CB3FF447B590947F993ED03FF9"/>
            </w:placeholder>
            <w:showingPlcHdr/>
          </w:sdtPr>
          <w:sdtContent>
            <w:tc>
              <w:tcPr>
                <w:tcW w:w="1620" w:type="dxa"/>
                <w:shd w:val="clear" w:color="auto" w:fill="auto"/>
                <w:vAlign w:val="center"/>
              </w:tcPr>
              <w:p w:rsidR="00B13AAA" w:rsidRDefault="00B13AAA" w:rsidP="00410165">
                <w:r>
                  <w:rPr>
                    <w:rStyle w:val="PlaceholderText"/>
                  </w:rPr>
                  <w:t>$</w:t>
                </w:r>
              </w:p>
            </w:tc>
          </w:sdtContent>
        </w:sdt>
        <w:sdt>
          <w:sdtPr>
            <w:id w:val="-1692626128"/>
            <w:placeholder>
              <w:docPart w:val="41F9B088BD4B41B9B7A5BA6228E2C4A5"/>
            </w:placeholder>
            <w:showingPlcHdr/>
            <w:dropDownList>
              <w:listItem w:value="Choose an item."/>
              <w:listItem w:displayText="Yes" w:value="Yes"/>
              <w:listItem w:displayText="None available" w:value="None available"/>
              <w:listItem w:displayText="Unsure" w:value="Unsure"/>
              <w:listItem w:displayText="No" w:value="No"/>
            </w:dropDownList>
          </w:sdtPr>
          <w:sdtContent>
            <w:tc>
              <w:tcPr>
                <w:tcW w:w="1350" w:type="dxa"/>
                <w:shd w:val="clear" w:color="auto" w:fill="auto"/>
                <w:vAlign w:val="center"/>
              </w:tcPr>
              <w:p w:rsidR="00B13AAA" w:rsidRDefault="00B13AAA" w:rsidP="00F51184">
                <w:r w:rsidRPr="00424657">
                  <w:rPr>
                    <w:rStyle w:val="PlaceholderText"/>
                  </w:rPr>
                  <w:t>Choose an item.</w:t>
                </w:r>
              </w:p>
            </w:tc>
          </w:sdtContent>
        </w:sdt>
        <w:sdt>
          <w:sdtPr>
            <w:rPr>
              <w:rStyle w:val="Style1"/>
            </w:rPr>
            <w:id w:val="-1692626112"/>
            <w:placeholder>
              <w:docPart w:val="78D4DC2A489746259CC52C0BA4F8CACA"/>
            </w:placeholder>
            <w:showingPlcHdr/>
            <w:dropDownList>
              <w:listItem w:value="Choose an item."/>
              <w:listItem w:displayText="Approved" w:value="Approved"/>
              <w:listItem w:displayText="Denied" w:value="Denied"/>
              <w:listItem w:displayText="Alternate provided" w:value="Alternate provided"/>
            </w:dropDownList>
          </w:sdtPr>
          <w:sdtContent>
            <w:tc>
              <w:tcPr>
                <w:tcW w:w="1170" w:type="dxa"/>
                <w:vAlign w:val="center"/>
              </w:tcPr>
              <w:p w:rsidR="00B13AAA" w:rsidRDefault="00B13AAA" w:rsidP="00E4755B">
                <w:r w:rsidRPr="00424657">
                  <w:rPr>
                    <w:rStyle w:val="PlaceholderText"/>
                  </w:rPr>
                  <w:t>Choose an item.</w:t>
                </w:r>
              </w:p>
            </w:tc>
          </w:sdtContent>
        </w:sdt>
      </w:tr>
      <w:tr w:rsidR="00B13AAA" w:rsidTr="00B13AAA">
        <w:trPr>
          <w:trHeight w:val="676"/>
        </w:trPr>
        <w:sdt>
          <w:sdtPr>
            <w:id w:val="-1692627184"/>
            <w:placeholder>
              <w:docPart w:val="DEE209659B8846578071FA360DD6BC50"/>
            </w:placeholder>
            <w:showingPlcHdr/>
            <w:text/>
          </w:sdtPr>
          <w:sdtContent>
            <w:tc>
              <w:tcPr>
                <w:tcW w:w="3078" w:type="dxa"/>
                <w:vAlign w:val="center"/>
              </w:tcPr>
              <w:p w:rsidR="00B13AAA" w:rsidRDefault="00B13AAA" w:rsidP="00E4755B">
                <w:r>
                  <w:rPr>
                    <w:rStyle w:val="PlaceholderText"/>
                  </w:rPr>
                  <w:t>Name</w:t>
                </w:r>
              </w:p>
            </w:tc>
          </w:sdtContent>
        </w:sdt>
        <w:sdt>
          <w:sdtPr>
            <w:id w:val="192466"/>
            <w:placeholder>
              <w:docPart w:val="E6E100938CC5439E8F4072CCCB23AB69"/>
            </w:placeholder>
            <w:showingPlcHdr/>
            <w:text/>
          </w:sdtPr>
          <w:sdtContent>
            <w:tc>
              <w:tcPr>
                <w:tcW w:w="3510" w:type="dxa"/>
                <w:gridSpan w:val="2"/>
                <w:vAlign w:val="center"/>
              </w:tcPr>
              <w:p w:rsidR="00B13AAA" w:rsidRDefault="00B13AAA" w:rsidP="00530C44">
                <w:r>
                  <w:rPr>
                    <w:rStyle w:val="PlaceholderText"/>
                  </w:rPr>
                  <w:t>Link</w:t>
                </w:r>
              </w:p>
            </w:tc>
          </w:sdtContent>
        </w:sdt>
        <w:sdt>
          <w:sdtPr>
            <w:id w:val="5956611"/>
            <w:showingPlcHdr/>
            <w:picture/>
          </w:sdtPr>
          <w:sdtContent>
            <w:tc>
              <w:tcPr>
                <w:tcW w:w="990" w:type="dxa"/>
                <w:vAlign w:val="center"/>
              </w:tcPr>
              <w:p w:rsidR="00B13AAA" w:rsidRDefault="00B13AAA" w:rsidP="00CC645D">
                <w:pPr>
                  <w:jc w:val="center"/>
                </w:pPr>
                <w:r>
                  <w:rPr>
                    <w:noProof/>
                  </w:rPr>
                  <w:drawing>
                    <wp:inline distT="0" distB="0" distL="0" distR="0">
                      <wp:extent cx="447675" cy="44767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sdtContent>
        </w:sdt>
        <w:sdt>
          <w:sdtPr>
            <w:id w:val="5956756"/>
            <w:placeholder>
              <w:docPart w:val="272C4B2481DB4CCE94B92AD8C13E7571"/>
            </w:placeholder>
            <w:showingPlcHdr/>
            <w:text/>
          </w:sdtPr>
          <w:sdtContent>
            <w:tc>
              <w:tcPr>
                <w:tcW w:w="1710" w:type="dxa"/>
                <w:vAlign w:val="center"/>
              </w:tcPr>
              <w:p w:rsidR="00B13AAA" w:rsidRDefault="00B13AAA" w:rsidP="00CC645D">
                <w:pPr>
                  <w:jc w:val="center"/>
                </w:pPr>
                <w:r w:rsidRPr="00B13AAA">
                  <w:rPr>
                    <w:rStyle w:val="PlaceholderText"/>
                    <w:sz w:val="16"/>
                    <w:szCs w:val="16"/>
                  </w:rPr>
                  <w:t>Click here to enter text.</w:t>
                </w:r>
              </w:p>
            </w:tc>
          </w:sdtContent>
        </w:sdt>
        <w:sdt>
          <w:sdtPr>
            <w:id w:val="-1692626870"/>
            <w:placeholder>
              <w:docPart w:val="8C5BFECC15984CD6A039D8E07CC7FF1E"/>
            </w:placeholder>
            <w:showingPlcHdr/>
            <w:text/>
          </w:sdtPr>
          <w:sdtContent>
            <w:tc>
              <w:tcPr>
                <w:tcW w:w="1080" w:type="dxa"/>
                <w:gridSpan w:val="2"/>
                <w:vAlign w:val="center"/>
              </w:tcPr>
              <w:p w:rsidR="00B13AAA" w:rsidRDefault="00B13AAA" w:rsidP="00410165">
                <w:r>
                  <w:rPr>
                    <w:rStyle w:val="PlaceholderText"/>
                  </w:rPr>
                  <w:t>#</w:t>
                </w:r>
              </w:p>
            </w:tc>
          </w:sdtContent>
        </w:sdt>
        <w:sdt>
          <w:sdtPr>
            <w:id w:val="-1692626145"/>
            <w:placeholder>
              <w:docPart w:val="51794FE564AA4B35B2DEE6D7C15A2501"/>
            </w:placeholder>
            <w:showingPlcHdr/>
          </w:sdtPr>
          <w:sdtContent>
            <w:tc>
              <w:tcPr>
                <w:tcW w:w="1620" w:type="dxa"/>
                <w:shd w:val="clear" w:color="auto" w:fill="auto"/>
                <w:vAlign w:val="center"/>
              </w:tcPr>
              <w:p w:rsidR="00B13AAA" w:rsidRDefault="00B13AAA" w:rsidP="00410165">
                <w:r>
                  <w:rPr>
                    <w:rStyle w:val="PlaceholderText"/>
                  </w:rPr>
                  <w:t>$</w:t>
                </w:r>
              </w:p>
            </w:tc>
          </w:sdtContent>
        </w:sdt>
        <w:sdt>
          <w:sdtPr>
            <w:id w:val="-1692626127"/>
            <w:placeholder>
              <w:docPart w:val="38C76696F5994395A25D62D85714ABAF"/>
            </w:placeholder>
            <w:showingPlcHdr/>
            <w:dropDownList>
              <w:listItem w:value="Choose an item."/>
              <w:listItem w:displayText="Yes" w:value="Yes"/>
              <w:listItem w:displayText="None available" w:value="None available"/>
              <w:listItem w:displayText="Unsure" w:value="Unsure"/>
              <w:listItem w:displayText="No" w:value="No"/>
            </w:dropDownList>
          </w:sdtPr>
          <w:sdtContent>
            <w:tc>
              <w:tcPr>
                <w:tcW w:w="1350" w:type="dxa"/>
                <w:shd w:val="clear" w:color="auto" w:fill="auto"/>
                <w:vAlign w:val="center"/>
              </w:tcPr>
              <w:p w:rsidR="00B13AAA" w:rsidRDefault="00B13AAA" w:rsidP="00410165">
                <w:r w:rsidRPr="00424657">
                  <w:rPr>
                    <w:rStyle w:val="PlaceholderText"/>
                  </w:rPr>
                  <w:t>Choose an item.</w:t>
                </w:r>
              </w:p>
            </w:tc>
          </w:sdtContent>
        </w:sdt>
        <w:sdt>
          <w:sdtPr>
            <w:rPr>
              <w:rStyle w:val="Style1"/>
            </w:rPr>
            <w:id w:val="-1692626111"/>
            <w:placeholder>
              <w:docPart w:val="4612AB149FCF448B874303974FB18BB2"/>
            </w:placeholder>
            <w:showingPlcHdr/>
            <w:dropDownList>
              <w:listItem w:value="Choose an item."/>
              <w:listItem w:displayText="Approved" w:value="Approved"/>
              <w:listItem w:displayText="Denied" w:value="Denied"/>
              <w:listItem w:displayText="Alternate provided" w:value="Alternate provided"/>
            </w:dropDownList>
          </w:sdtPr>
          <w:sdtContent>
            <w:tc>
              <w:tcPr>
                <w:tcW w:w="1170" w:type="dxa"/>
                <w:vAlign w:val="center"/>
              </w:tcPr>
              <w:p w:rsidR="00B13AAA" w:rsidRDefault="00B13AAA" w:rsidP="00E4755B">
                <w:r w:rsidRPr="00424657">
                  <w:rPr>
                    <w:rStyle w:val="PlaceholderText"/>
                  </w:rPr>
                  <w:t>Choose an item.</w:t>
                </w:r>
              </w:p>
            </w:tc>
          </w:sdtContent>
        </w:sdt>
      </w:tr>
      <w:tr w:rsidR="003752F5" w:rsidTr="00410165">
        <w:trPr>
          <w:trHeight w:val="676"/>
        </w:trPr>
        <w:tc>
          <w:tcPr>
            <w:tcW w:w="14508" w:type="dxa"/>
            <w:gridSpan w:val="10"/>
            <w:vAlign w:val="center"/>
          </w:tcPr>
          <w:p w:rsidR="003752F5" w:rsidRDefault="003752F5" w:rsidP="00E4755B">
            <w:r>
              <w:t xml:space="preserve">Any special requests or instructions? </w:t>
            </w:r>
            <w:sdt>
              <w:sdtPr>
                <w:id w:val="-1692626416"/>
                <w:placeholder>
                  <w:docPart w:val="B299E56653224152A6625E89EA13A87E"/>
                </w:placeholder>
                <w:showingPlcHdr/>
              </w:sdtPr>
              <w:sdtContent>
                <w:r w:rsidRPr="00424657">
                  <w:rPr>
                    <w:rStyle w:val="PlaceholderText"/>
                  </w:rPr>
                  <w:t>Click here to enter text.</w:t>
                </w:r>
              </w:sdtContent>
            </w:sdt>
          </w:p>
        </w:tc>
      </w:tr>
    </w:tbl>
    <w:p w:rsidR="006C5684" w:rsidRDefault="006C5684"/>
    <w:p w:rsidR="003752F5" w:rsidRDefault="003752F5"/>
    <w:sectPr w:rsidR="003752F5" w:rsidSect="002A4E7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OXctou/w7M1zJPucKTv1mmg+UEA=" w:salt="9a8FeN0MSK4KtUmQYHzA0A=="/>
  <w:defaultTabStop w:val="720"/>
  <w:drawingGridHorizontalSpacing w:val="120"/>
  <w:displayHorizontalDrawingGridEvery w:val="2"/>
  <w:characterSpacingControl w:val="doNotCompress"/>
  <w:compat/>
  <w:rsids>
    <w:rsidRoot w:val="002A4E7B"/>
    <w:rsid w:val="000A1900"/>
    <w:rsid w:val="000A25DA"/>
    <w:rsid w:val="00110850"/>
    <w:rsid w:val="00124BD2"/>
    <w:rsid w:val="00187D5E"/>
    <w:rsid w:val="00190C79"/>
    <w:rsid w:val="001E7AA7"/>
    <w:rsid w:val="00217CE6"/>
    <w:rsid w:val="002718CF"/>
    <w:rsid w:val="00286627"/>
    <w:rsid w:val="002A4E7B"/>
    <w:rsid w:val="003752F5"/>
    <w:rsid w:val="00377C57"/>
    <w:rsid w:val="00384005"/>
    <w:rsid w:val="003F0CE3"/>
    <w:rsid w:val="00410165"/>
    <w:rsid w:val="00442FDA"/>
    <w:rsid w:val="00530C44"/>
    <w:rsid w:val="00564071"/>
    <w:rsid w:val="005F5A4C"/>
    <w:rsid w:val="006C5684"/>
    <w:rsid w:val="006D777D"/>
    <w:rsid w:val="006E002C"/>
    <w:rsid w:val="007059B3"/>
    <w:rsid w:val="0078750E"/>
    <w:rsid w:val="00795803"/>
    <w:rsid w:val="007A3314"/>
    <w:rsid w:val="00926A16"/>
    <w:rsid w:val="00993392"/>
    <w:rsid w:val="009A48B2"/>
    <w:rsid w:val="00A66957"/>
    <w:rsid w:val="00A71D53"/>
    <w:rsid w:val="00A770C0"/>
    <w:rsid w:val="00AF1DDA"/>
    <w:rsid w:val="00AF392C"/>
    <w:rsid w:val="00B13AAA"/>
    <w:rsid w:val="00B770AB"/>
    <w:rsid w:val="00BF69DA"/>
    <w:rsid w:val="00C35F3B"/>
    <w:rsid w:val="00C3737B"/>
    <w:rsid w:val="00C566BB"/>
    <w:rsid w:val="00CA02D9"/>
    <w:rsid w:val="00CC645D"/>
    <w:rsid w:val="00CC793E"/>
    <w:rsid w:val="00CD13B2"/>
    <w:rsid w:val="00D4550B"/>
    <w:rsid w:val="00D64C66"/>
    <w:rsid w:val="00D77E0E"/>
    <w:rsid w:val="00E02BD4"/>
    <w:rsid w:val="00E4755B"/>
    <w:rsid w:val="00F51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2C"/>
    <w:rPr>
      <w:sz w:val="24"/>
    </w:rPr>
  </w:style>
  <w:style w:type="paragraph" w:styleId="Heading1">
    <w:name w:val="heading 1"/>
    <w:basedOn w:val="Normal"/>
    <w:next w:val="Normal"/>
    <w:link w:val="Heading1Char"/>
    <w:qFormat/>
    <w:rsid w:val="006E002C"/>
    <w:pPr>
      <w:keepNext/>
      <w:outlineLvl w:val="0"/>
    </w:pPr>
    <w:rPr>
      <w:b/>
    </w:rPr>
  </w:style>
  <w:style w:type="paragraph" w:styleId="Heading2">
    <w:name w:val="heading 2"/>
    <w:basedOn w:val="Normal"/>
    <w:next w:val="Normal"/>
    <w:link w:val="Heading2Char"/>
    <w:qFormat/>
    <w:rsid w:val="006E002C"/>
    <w:pPr>
      <w:keepNext/>
      <w:jc w:val="center"/>
      <w:outlineLvl w:val="1"/>
    </w:pPr>
    <w:rPr>
      <w:b/>
      <w:sz w:val="28"/>
    </w:rPr>
  </w:style>
  <w:style w:type="paragraph" w:styleId="Heading3">
    <w:name w:val="heading 3"/>
    <w:basedOn w:val="Normal"/>
    <w:next w:val="Normal"/>
    <w:link w:val="Heading3Char"/>
    <w:qFormat/>
    <w:rsid w:val="006E002C"/>
    <w:pPr>
      <w:keepNext/>
      <w:ind w:left="113" w:right="113"/>
      <w:jc w:val="center"/>
      <w:outlineLvl w:val="2"/>
    </w:pPr>
    <w:rPr>
      <w:b/>
      <w:sz w:val="28"/>
    </w:rPr>
  </w:style>
  <w:style w:type="paragraph" w:styleId="Heading4">
    <w:name w:val="heading 4"/>
    <w:basedOn w:val="Normal"/>
    <w:next w:val="Normal"/>
    <w:link w:val="Heading4Char"/>
    <w:qFormat/>
    <w:rsid w:val="006E002C"/>
    <w:pPr>
      <w:keepNext/>
      <w:jc w:val="center"/>
      <w:outlineLvl w:val="3"/>
    </w:pPr>
    <w:rPr>
      <w:sz w:val="48"/>
    </w:rPr>
  </w:style>
  <w:style w:type="paragraph" w:styleId="Heading5">
    <w:name w:val="heading 5"/>
    <w:basedOn w:val="Normal"/>
    <w:next w:val="Normal"/>
    <w:link w:val="Heading5Char"/>
    <w:qFormat/>
    <w:rsid w:val="006E002C"/>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02C"/>
    <w:rPr>
      <w:b/>
      <w:sz w:val="24"/>
    </w:rPr>
  </w:style>
  <w:style w:type="character" w:customStyle="1" w:styleId="Heading2Char">
    <w:name w:val="Heading 2 Char"/>
    <w:basedOn w:val="DefaultParagraphFont"/>
    <w:link w:val="Heading2"/>
    <w:rsid w:val="006E002C"/>
    <w:rPr>
      <w:b/>
      <w:sz w:val="28"/>
    </w:rPr>
  </w:style>
  <w:style w:type="character" w:customStyle="1" w:styleId="Heading3Char">
    <w:name w:val="Heading 3 Char"/>
    <w:basedOn w:val="DefaultParagraphFont"/>
    <w:link w:val="Heading3"/>
    <w:rsid w:val="006E002C"/>
    <w:rPr>
      <w:b/>
      <w:sz w:val="28"/>
    </w:rPr>
  </w:style>
  <w:style w:type="character" w:customStyle="1" w:styleId="Heading4Char">
    <w:name w:val="Heading 4 Char"/>
    <w:basedOn w:val="DefaultParagraphFont"/>
    <w:link w:val="Heading4"/>
    <w:rsid w:val="006E002C"/>
    <w:rPr>
      <w:sz w:val="48"/>
    </w:rPr>
  </w:style>
  <w:style w:type="character" w:customStyle="1" w:styleId="Heading5Char">
    <w:name w:val="Heading 5 Char"/>
    <w:basedOn w:val="DefaultParagraphFont"/>
    <w:link w:val="Heading5"/>
    <w:rsid w:val="006E002C"/>
    <w:rPr>
      <w:sz w:val="28"/>
    </w:rPr>
  </w:style>
  <w:style w:type="character" w:styleId="Emphasis">
    <w:name w:val="Emphasis"/>
    <w:basedOn w:val="DefaultParagraphFont"/>
    <w:qFormat/>
    <w:rsid w:val="006E002C"/>
    <w:rPr>
      <w:i/>
      <w:iCs/>
    </w:rPr>
  </w:style>
  <w:style w:type="paragraph" w:styleId="NoSpacing">
    <w:name w:val="No Spacing"/>
    <w:uiPriority w:val="1"/>
    <w:qFormat/>
    <w:rsid w:val="006E002C"/>
    <w:rPr>
      <w:rFonts w:ascii="Calibri" w:eastAsia="Calibri" w:hAnsi="Calibri"/>
      <w:sz w:val="22"/>
      <w:szCs w:val="22"/>
    </w:rPr>
  </w:style>
  <w:style w:type="table" w:styleId="TableGrid">
    <w:name w:val="Table Grid"/>
    <w:basedOn w:val="TableNormal"/>
    <w:uiPriority w:val="59"/>
    <w:rsid w:val="00B77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4755B"/>
    <w:rPr>
      <w:color w:val="808080"/>
    </w:rPr>
  </w:style>
  <w:style w:type="paragraph" w:styleId="BalloonText">
    <w:name w:val="Balloon Text"/>
    <w:basedOn w:val="Normal"/>
    <w:link w:val="BalloonTextChar"/>
    <w:uiPriority w:val="99"/>
    <w:semiHidden/>
    <w:unhideWhenUsed/>
    <w:rsid w:val="00E4755B"/>
    <w:rPr>
      <w:rFonts w:ascii="Tahoma" w:hAnsi="Tahoma" w:cs="Tahoma"/>
      <w:sz w:val="16"/>
      <w:szCs w:val="16"/>
    </w:rPr>
  </w:style>
  <w:style w:type="character" w:customStyle="1" w:styleId="BalloonTextChar">
    <w:name w:val="Balloon Text Char"/>
    <w:basedOn w:val="DefaultParagraphFont"/>
    <w:link w:val="BalloonText"/>
    <w:uiPriority w:val="99"/>
    <w:semiHidden/>
    <w:rsid w:val="00E4755B"/>
    <w:rPr>
      <w:rFonts w:ascii="Tahoma" w:hAnsi="Tahoma" w:cs="Tahoma"/>
      <w:sz w:val="16"/>
      <w:szCs w:val="16"/>
    </w:rPr>
  </w:style>
  <w:style w:type="paragraph" w:styleId="ListParagraph">
    <w:name w:val="List Paragraph"/>
    <w:basedOn w:val="Normal"/>
    <w:uiPriority w:val="34"/>
    <w:qFormat/>
    <w:rsid w:val="00A66957"/>
    <w:pPr>
      <w:ind w:left="720"/>
      <w:contextualSpacing/>
    </w:pPr>
  </w:style>
  <w:style w:type="character" w:customStyle="1" w:styleId="Style1">
    <w:name w:val="Style1"/>
    <w:basedOn w:val="DefaultParagraphFont"/>
    <w:uiPriority w:val="1"/>
    <w:rsid w:val="00F51184"/>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rause\AppData\Local\Microsoft\Windows\Temporary%20Internet%20Files\Content.Outlook\E0ZFV6V9\iPad%20App%20Request%20Form%20(unprotec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2845345A6744CE94A78CE457B2962E"/>
        <w:category>
          <w:name w:val="General"/>
          <w:gallery w:val="placeholder"/>
        </w:category>
        <w:types>
          <w:type w:val="bbPlcHdr"/>
        </w:types>
        <w:behaviors>
          <w:behavior w:val="content"/>
        </w:behaviors>
        <w:guid w:val="{7AD095CA-7C3C-4867-A66C-A0284FB98490}"/>
      </w:docPartPr>
      <w:docPartBody>
        <w:p w:rsidR="000932CC" w:rsidRDefault="004E2850" w:rsidP="004E2850">
          <w:pPr>
            <w:pStyle w:val="122845345A6744CE94A78CE457B2962E12"/>
          </w:pPr>
          <w:r>
            <w:rPr>
              <w:rStyle w:val="PlaceholderText"/>
            </w:rPr>
            <w:t>Click here to enter name</w:t>
          </w:r>
          <w:r w:rsidRPr="00E41EC2">
            <w:rPr>
              <w:rStyle w:val="PlaceholderText"/>
            </w:rPr>
            <w:t>.</w:t>
          </w:r>
        </w:p>
      </w:docPartBody>
    </w:docPart>
    <w:docPart>
      <w:docPartPr>
        <w:name w:val="B299E56653224152A6625E89EA13A87E"/>
        <w:category>
          <w:name w:val="General"/>
          <w:gallery w:val="placeholder"/>
        </w:category>
        <w:types>
          <w:type w:val="bbPlcHdr"/>
        </w:types>
        <w:behaviors>
          <w:behavior w:val="content"/>
        </w:behaviors>
        <w:guid w:val="{21D6455D-609A-4410-BA1F-4A8CDE100B99}"/>
      </w:docPartPr>
      <w:docPartBody>
        <w:p w:rsidR="000932CC" w:rsidRDefault="004E2850" w:rsidP="004E2850">
          <w:pPr>
            <w:pStyle w:val="B299E56653224152A6625E89EA13A87E6"/>
          </w:pPr>
          <w:r w:rsidRPr="00424657">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715BF9AB-457E-4EDB-804E-55AFB7D236FB}"/>
      </w:docPartPr>
      <w:docPartBody>
        <w:p w:rsidR="004E2850" w:rsidRDefault="004E2850">
          <w:r w:rsidRPr="00206396">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6630576D-3C3B-483F-B70D-BC75E20E2692}"/>
      </w:docPartPr>
      <w:docPartBody>
        <w:p w:rsidR="004E2850" w:rsidRDefault="004E2850">
          <w:r w:rsidRPr="00206396">
            <w:rPr>
              <w:rStyle w:val="PlaceholderText"/>
            </w:rPr>
            <w:t>Click here to enter a date.</w:t>
          </w:r>
        </w:p>
      </w:docPartBody>
    </w:docPart>
    <w:docPart>
      <w:docPartPr>
        <w:name w:val="7C104363E8D64D84A090EB28A7529217"/>
        <w:category>
          <w:name w:val="General"/>
          <w:gallery w:val="placeholder"/>
        </w:category>
        <w:types>
          <w:type w:val="bbPlcHdr"/>
        </w:types>
        <w:behaviors>
          <w:behavior w:val="content"/>
        </w:behaviors>
        <w:guid w:val="{12676C80-F53F-40B8-AD86-E475201E8E5B}"/>
      </w:docPartPr>
      <w:docPartBody>
        <w:p w:rsidR="00000000" w:rsidRDefault="004E2850" w:rsidP="004E2850">
          <w:pPr>
            <w:pStyle w:val="7C104363E8D64D84A090EB28A7529217"/>
          </w:pPr>
          <w:r>
            <w:rPr>
              <w:rStyle w:val="PlaceholderText"/>
            </w:rPr>
            <w:t>Name</w:t>
          </w:r>
        </w:p>
      </w:docPartBody>
    </w:docPart>
    <w:docPart>
      <w:docPartPr>
        <w:name w:val="3238062A2AFE413DBBB993F4EE405617"/>
        <w:category>
          <w:name w:val="General"/>
          <w:gallery w:val="placeholder"/>
        </w:category>
        <w:types>
          <w:type w:val="bbPlcHdr"/>
        </w:types>
        <w:behaviors>
          <w:behavior w:val="content"/>
        </w:behaviors>
        <w:guid w:val="{C0B05ADD-BE4A-46DD-B471-10E4ED6C3CCB}"/>
      </w:docPartPr>
      <w:docPartBody>
        <w:p w:rsidR="00000000" w:rsidRDefault="004E2850" w:rsidP="004E2850">
          <w:pPr>
            <w:pStyle w:val="3238062A2AFE413DBBB993F4EE405617"/>
          </w:pPr>
          <w:r>
            <w:rPr>
              <w:rStyle w:val="PlaceholderText"/>
            </w:rPr>
            <w:t>Link</w:t>
          </w:r>
        </w:p>
      </w:docPartBody>
    </w:docPart>
    <w:docPart>
      <w:docPartPr>
        <w:name w:val="347B22C6AA064A0B936D306436670E68"/>
        <w:category>
          <w:name w:val="General"/>
          <w:gallery w:val="placeholder"/>
        </w:category>
        <w:types>
          <w:type w:val="bbPlcHdr"/>
        </w:types>
        <w:behaviors>
          <w:behavior w:val="content"/>
        </w:behaviors>
        <w:guid w:val="{5301E037-C60A-42DE-A7B5-A2C775E8EC1D}"/>
      </w:docPartPr>
      <w:docPartBody>
        <w:p w:rsidR="00000000" w:rsidRDefault="004E2850" w:rsidP="004E2850">
          <w:pPr>
            <w:pStyle w:val="347B22C6AA064A0B936D306436670E68"/>
          </w:pPr>
          <w:r>
            <w:rPr>
              <w:rStyle w:val="PlaceholderText"/>
            </w:rPr>
            <w:t>#</w:t>
          </w:r>
        </w:p>
      </w:docPartBody>
    </w:docPart>
    <w:docPart>
      <w:docPartPr>
        <w:name w:val="E56F3D5A3BF54079B0A2AB8C786CFCF1"/>
        <w:category>
          <w:name w:val="General"/>
          <w:gallery w:val="placeholder"/>
        </w:category>
        <w:types>
          <w:type w:val="bbPlcHdr"/>
        </w:types>
        <w:behaviors>
          <w:behavior w:val="content"/>
        </w:behaviors>
        <w:guid w:val="{BB36AF3C-39D0-479F-B2EB-E8CE06C9D7F4}"/>
      </w:docPartPr>
      <w:docPartBody>
        <w:p w:rsidR="00000000" w:rsidRDefault="004E2850" w:rsidP="004E2850">
          <w:pPr>
            <w:pStyle w:val="E56F3D5A3BF54079B0A2AB8C786CFCF1"/>
          </w:pPr>
          <w:r>
            <w:rPr>
              <w:rStyle w:val="PlaceholderText"/>
            </w:rPr>
            <w:t>$</w:t>
          </w:r>
        </w:p>
      </w:docPartBody>
    </w:docPart>
    <w:docPart>
      <w:docPartPr>
        <w:name w:val="5A293C3D9D11493ABF4A46F1304EAC41"/>
        <w:category>
          <w:name w:val="General"/>
          <w:gallery w:val="placeholder"/>
        </w:category>
        <w:types>
          <w:type w:val="bbPlcHdr"/>
        </w:types>
        <w:behaviors>
          <w:behavior w:val="content"/>
        </w:behaviors>
        <w:guid w:val="{FC0388F9-A481-4D3A-8197-32A08ED378EE}"/>
      </w:docPartPr>
      <w:docPartBody>
        <w:p w:rsidR="00000000" w:rsidRDefault="004E2850" w:rsidP="004E2850">
          <w:pPr>
            <w:pStyle w:val="5A293C3D9D11493ABF4A46F1304EAC41"/>
          </w:pPr>
          <w:r w:rsidRPr="00424657">
            <w:rPr>
              <w:rStyle w:val="PlaceholderText"/>
            </w:rPr>
            <w:t>Choose an item.</w:t>
          </w:r>
        </w:p>
      </w:docPartBody>
    </w:docPart>
    <w:docPart>
      <w:docPartPr>
        <w:name w:val="9B554F7704DA4F40A5194DE0A5846FEE"/>
        <w:category>
          <w:name w:val="General"/>
          <w:gallery w:val="placeholder"/>
        </w:category>
        <w:types>
          <w:type w:val="bbPlcHdr"/>
        </w:types>
        <w:behaviors>
          <w:behavior w:val="content"/>
        </w:behaviors>
        <w:guid w:val="{1F8C451C-B590-427B-81AD-89E8B2FBCFB1}"/>
      </w:docPartPr>
      <w:docPartBody>
        <w:p w:rsidR="00000000" w:rsidRDefault="004E2850" w:rsidP="004E2850">
          <w:pPr>
            <w:pStyle w:val="9B554F7704DA4F40A5194DE0A5846FEE"/>
          </w:pPr>
          <w:r w:rsidRPr="00424657">
            <w:rPr>
              <w:rStyle w:val="PlaceholderText"/>
            </w:rPr>
            <w:t>Choose an item.</w:t>
          </w:r>
        </w:p>
      </w:docPartBody>
    </w:docPart>
    <w:docPart>
      <w:docPartPr>
        <w:name w:val="4E83247D7A624CED89B3465F8CCA05F0"/>
        <w:category>
          <w:name w:val="General"/>
          <w:gallery w:val="placeholder"/>
        </w:category>
        <w:types>
          <w:type w:val="bbPlcHdr"/>
        </w:types>
        <w:behaviors>
          <w:behavior w:val="content"/>
        </w:behaviors>
        <w:guid w:val="{466DD2C0-FCB7-4F9B-8C6A-3F7BD8868777}"/>
      </w:docPartPr>
      <w:docPartBody>
        <w:p w:rsidR="00000000" w:rsidRDefault="004E2850" w:rsidP="004E2850">
          <w:pPr>
            <w:pStyle w:val="4E83247D7A624CED89B3465F8CCA05F0"/>
          </w:pPr>
          <w:r>
            <w:rPr>
              <w:rStyle w:val="PlaceholderText"/>
            </w:rPr>
            <w:t>Name</w:t>
          </w:r>
        </w:p>
      </w:docPartBody>
    </w:docPart>
    <w:docPart>
      <w:docPartPr>
        <w:name w:val="6D6C911B8C8E4890913E6B301A579D35"/>
        <w:category>
          <w:name w:val="General"/>
          <w:gallery w:val="placeholder"/>
        </w:category>
        <w:types>
          <w:type w:val="bbPlcHdr"/>
        </w:types>
        <w:behaviors>
          <w:behavior w:val="content"/>
        </w:behaviors>
        <w:guid w:val="{8AFA6AFF-FE41-4ECD-9F7D-78B2D9248811}"/>
      </w:docPartPr>
      <w:docPartBody>
        <w:p w:rsidR="00000000" w:rsidRDefault="004E2850" w:rsidP="004E2850">
          <w:pPr>
            <w:pStyle w:val="6D6C911B8C8E4890913E6B301A579D35"/>
          </w:pPr>
          <w:r>
            <w:rPr>
              <w:rStyle w:val="PlaceholderText"/>
            </w:rPr>
            <w:t>Link</w:t>
          </w:r>
        </w:p>
      </w:docPartBody>
    </w:docPart>
    <w:docPart>
      <w:docPartPr>
        <w:name w:val="FB107AFC194544DAA4A064F5CEC97CA0"/>
        <w:category>
          <w:name w:val="General"/>
          <w:gallery w:val="placeholder"/>
        </w:category>
        <w:types>
          <w:type w:val="bbPlcHdr"/>
        </w:types>
        <w:behaviors>
          <w:behavior w:val="content"/>
        </w:behaviors>
        <w:guid w:val="{06E3099C-F70D-4B9A-9E16-5F682F4DBBB7}"/>
      </w:docPartPr>
      <w:docPartBody>
        <w:p w:rsidR="00000000" w:rsidRDefault="004E2850" w:rsidP="004E2850">
          <w:pPr>
            <w:pStyle w:val="FB107AFC194544DAA4A064F5CEC97CA0"/>
          </w:pPr>
          <w:r>
            <w:rPr>
              <w:rStyle w:val="PlaceholderText"/>
            </w:rPr>
            <w:t>#</w:t>
          </w:r>
        </w:p>
      </w:docPartBody>
    </w:docPart>
    <w:docPart>
      <w:docPartPr>
        <w:name w:val="BC9643F34ABB463CAADD04BF55C7C80C"/>
        <w:category>
          <w:name w:val="General"/>
          <w:gallery w:val="placeholder"/>
        </w:category>
        <w:types>
          <w:type w:val="bbPlcHdr"/>
        </w:types>
        <w:behaviors>
          <w:behavior w:val="content"/>
        </w:behaviors>
        <w:guid w:val="{522BC009-EE1D-4357-8C04-012783FFCC62}"/>
      </w:docPartPr>
      <w:docPartBody>
        <w:p w:rsidR="00000000" w:rsidRDefault="004E2850" w:rsidP="004E2850">
          <w:pPr>
            <w:pStyle w:val="BC9643F34ABB463CAADD04BF55C7C80C"/>
          </w:pPr>
          <w:r>
            <w:rPr>
              <w:rStyle w:val="PlaceholderText"/>
            </w:rPr>
            <w:t>$</w:t>
          </w:r>
        </w:p>
      </w:docPartBody>
    </w:docPart>
    <w:docPart>
      <w:docPartPr>
        <w:name w:val="D5A0B9B537AE49A7AB9767FCC38BA437"/>
        <w:category>
          <w:name w:val="General"/>
          <w:gallery w:val="placeholder"/>
        </w:category>
        <w:types>
          <w:type w:val="bbPlcHdr"/>
        </w:types>
        <w:behaviors>
          <w:behavior w:val="content"/>
        </w:behaviors>
        <w:guid w:val="{22416769-FEE3-4C71-B9B9-CB3B46A4A39B}"/>
      </w:docPartPr>
      <w:docPartBody>
        <w:p w:rsidR="00000000" w:rsidRDefault="004E2850" w:rsidP="004E2850">
          <w:pPr>
            <w:pStyle w:val="D5A0B9B537AE49A7AB9767FCC38BA437"/>
          </w:pPr>
          <w:r w:rsidRPr="00424657">
            <w:rPr>
              <w:rStyle w:val="PlaceholderText"/>
            </w:rPr>
            <w:t>Choose an item.</w:t>
          </w:r>
        </w:p>
      </w:docPartBody>
    </w:docPart>
    <w:docPart>
      <w:docPartPr>
        <w:name w:val="AB6A8EF9B23D49349A6FA87947CB71EA"/>
        <w:category>
          <w:name w:val="General"/>
          <w:gallery w:val="placeholder"/>
        </w:category>
        <w:types>
          <w:type w:val="bbPlcHdr"/>
        </w:types>
        <w:behaviors>
          <w:behavior w:val="content"/>
        </w:behaviors>
        <w:guid w:val="{731AD853-C4E7-4809-8F65-5BEEBC9E6BEB}"/>
      </w:docPartPr>
      <w:docPartBody>
        <w:p w:rsidR="00000000" w:rsidRDefault="004E2850" w:rsidP="004E2850">
          <w:pPr>
            <w:pStyle w:val="AB6A8EF9B23D49349A6FA87947CB71EA"/>
          </w:pPr>
          <w:r w:rsidRPr="00424657">
            <w:rPr>
              <w:rStyle w:val="PlaceholderText"/>
            </w:rPr>
            <w:t>Choose an item.</w:t>
          </w:r>
        </w:p>
      </w:docPartBody>
    </w:docPart>
    <w:docPart>
      <w:docPartPr>
        <w:name w:val="4AE55493C909446C9E686BE91D90F8B0"/>
        <w:category>
          <w:name w:val="General"/>
          <w:gallery w:val="placeholder"/>
        </w:category>
        <w:types>
          <w:type w:val="bbPlcHdr"/>
        </w:types>
        <w:behaviors>
          <w:behavior w:val="content"/>
        </w:behaviors>
        <w:guid w:val="{E852CCB2-5A91-42B8-8409-DDBBB60B7A8C}"/>
      </w:docPartPr>
      <w:docPartBody>
        <w:p w:rsidR="00000000" w:rsidRDefault="004E2850" w:rsidP="004E2850">
          <w:pPr>
            <w:pStyle w:val="4AE55493C909446C9E686BE91D90F8B0"/>
          </w:pPr>
          <w:r>
            <w:rPr>
              <w:rStyle w:val="PlaceholderText"/>
            </w:rPr>
            <w:t>Name</w:t>
          </w:r>
        </w:p>
      </w:docPartBody>
    </w:docPart>
    <w:docPart>
      <w:docPartPr>
        <w:name w:val="3F38A49B97164ADCA4F3CDFA1D13A511"/>
        <w:category>
          <w:name w:val="General"/>
          <w:gallery w:val="placeholder"/>
        </w:category>
        <w:types>
          <w:type w:val="bbPlcHdr"/>
        </w:types>
        <w:behaviors>
          <w:behavior w:val="content"/>
        </w:behaviors>
        <w:guid w:val="{A624F9D1-8A36-4D5C-AA84-5A4DE3088236}"/>
      </w:docPartPr>
      <w:docPartBody>
        <w:p w:rsidR="00000000" w:rsidRDefault="004E2850" w:rsidP="004E2850">
          <w:pPr>
            <w:pStyle w:val="3F38A49B97164ADCA4F3CDFA1D13A511"/>
          </w:pPr>
          <w:r>
            <w:rPr>
              <w:rStyle w:val="PlaceholderText"/>
            </w:rPr>
            <w:t>Link</w:t>
          </w:r>
        </w:p>
      </w:docPartBody>
    </w:docPart>
    <w:docPart>
      <w:docPartPr>
        <w:name w:val="A27E843EB7154DA593244A083F722018"/>
        <w:category>
          <w:name w:val="General"/>
          <w:gallery w:val="placeholder"/>
        </w:category>
        <w:types>
          <w:type w:val="bbPlcHdr"/>
        </w:types>
        <w:behaviors>
          <w:behavior w:val="content"/>
        </w:behaviors>
        <w:guid w:val="{2CB9C50C-5CFC-4799-96F8-D803E5D6A735}"/>
      </w:docPartPr>
      <w:docPartBody>
        <w:p w:rsidR="00000000" w:rsidRDefault="004E2850" w:rsidP="004E2850">
          <w:pPr>
            <w:pStyle w:val="A27E843EB7154DA593244A083F722018"/>
          </w:pPr>
          <w:r>
            <w:rPr>
              <w:rStyle w:val="PlaceholderText"/>
            </w:rPr>
            <w:t>#</w:t>
          </w:r>
        </w:p>
      </w:docPartBody>
    </w:docPart>
    <w:docPart>
      <w:docPartPr>
        <w:name w:val="4E8AAC38640E473F89E664BE472C3981"/>
        <w:category>
          <w:name w:val="General"/>
          <w:gallery w:val="placeholder"/>
        </w:category>
        <w:types>
          <w:type w:val="bbPlcHdr"/>
        </w:types>
        <w:behaviors>
          <w:behavior w:val="content"/>
        </w:behaviors>
        <w:guid w:val="{82C3CB32-1A74-4E00-8EB1-58B34D215CB0}"/>
      </w:docPartPr>
      <w:docPartBody>
        <w:p w:rsidR="00000000" w:rsidRDefault="004E2850" w:rsidP="004E2850">
          <w:pPr>
            <w:pStyle w:val="4E8AAC38640E473F89E664BE472C3981"/>
          </w:pPr>
          <w:r>
            <w:rPr>
              <w:rStyle w:val="PlaceholderText"/>
            </w:rPr>
            <w:t>$</w:t>
          </w:r>
        </w:p>
      </w:docPartBody>
    </w:docPart>
    <w:docPart>
      <w:docPartPr>
        <w:name w:val="72FFA59492BB48FF8773488664C525B1"/>
        <w:category>
          <w:name w:val="General"/>
          <w:gallery w:val="placeholder"/>
        </w:category>
        <w:types>
          <w:type w:val="bbPlcHdr"/>
        </w:types>
        <w:behaviors>
          <w:behavior w:val="content"/>
        </w:behaviors>
        <w:guid w:val="{ACA923F3-923B-4F3C-AFA4-5861DE263153}"/>
      </w:docPartPr>
      <w:docPartBody>
        <w:p w:rsidR="00000000" w:rsidRDefault="004E2850" w:rsidP="004E2850">
          <w:pPr>
            <w:pStyle w:val="72FFA59492BB48FF8773488664C525B1"/>
          </w:pPr>
          <w:r w:rsidRPr="00424657">
            <w:rPr>
              <w:rStyle w:val="PlaceholderText"/>
            </w:rPr>
            <w:t>Choose an item.</w:t>
          </w:r>
        </w:p>
      </w:docPartBody>
    </w:docPart>
    <w:docPart>
      <w:docPartPr>
        <w:name w:val="2599321102374D758B474A1457D730FB"/>
        <w:category>
          <w:name w:val="General"/>
          <w:gallery w:val="placeholder"/>
        </w:category>
        <w:types>
          <w:type w:val="bbPlcHdr"/>
        </w:types>
        <w:behaviors>
          <w:behavior w:val="content"/>
        </w:behaviors>
        <w:guid w:val="{6CB52BE5-0964-4807-8100-6015D0C9B0B5}"/>
      </w:docPartPr>
      <w:docPartBody>
        <w:p w:rsidR="00000000" w:rsidRDefault="004E2850" w:rsidP="004E2850">
          <w:pPr>
            <w:pStyle w:val="2599321102374D758B474A1457D730FB"/>
          </w:pPr>
          <w:r w:rsidRPr="00424657">
            <w:rPr>
              <w:rStyle w:val="PlaceholderText"/>
            </w:rPr>
            <w:t>Choose an item.</w:t>
          </w:r>
        </w:p>
      </w:docPartBody>
    </w:docPart>
    <w:docPart>
      <w:docPartPr>
        <w:name w:val="78BDE115CF304FB48FF1CD9800B6A713"/>
        <w:category>
          <w:name w:val="General"/>
          <w:gallery w:val="placeholder"/>
        </w:category>
        <w:types>
          <w:type w:val="bbPlcHdr"/>
        </w:types>
        <w:behaviors>
          <w:behavior w:val="content"/>
        </w:behaviors>
        <w:guid w:val="{FBA1BE32-53C2-4269-AE12-7742A6F382C4}"/>
      </w:docPartPr>
      <w:docPartBody>
        <w:p w:rsidR="00000000" w:rsidRDefault="004E2850" w:rsidP="004E2850">
          <w:pPr>
            <w:pStyle w:val="78BDE115CF304FB48FF1CD9800B6A713"/>
          </w:pPr>
          <w:r>
            <w:rPr>
              <w:rStyle w:val="PlaceholderText"/>
            </w:rPr>
            <w:t>Name</w:t>
          </w:r>
        </w:p>
      </w:docPartBody>
    </w:docPart>
    <w:docPart>
      <w:docPartPr>
        <w:name w:val="7EFFF96B32454D0CAEF3CE6A1EC3505C"/>
        <w:category>
          <w:name w:val="General"/>
          <w:gallery w:val="placeholder"/>
        </w:category>
        <w:types>
          <w:type w:val="bbPlcHdr"/>
        </w:types>
        <w:behaviors>
          <w:behavior w:val="content"/>
        </w:behaviors>
        <w:guid w:val="{906C09B4-FEA9-4719-A81F-CCB3369634EB}"/>
      </w:docPartPr>
      <w:docPartBody>
        <w:p w:rsidR="00000000" w:rsidRDefault="004E2850" w:rsidP="004E2850">
          <w:pPr>
            <w:pStyle w:val="7EFFF96B32454D0CAEF3CE6A1EC3505C"/>
          </w:pPr>
          <w:r>
            <w:rPr>
              <w:rStyle w:val="PlaceholderText"/>
            </w:rPr>
            <w:t>Link</w:t>
          </w:r>
        </w:p>
      </w:docPartBody>
    </w:docPart>
    <w:docPart>
      <w:docPartPr>
        <w:name w:val="3A365B54C0B9474BBE352323672A7D1D"/>
        <w:category>
          <w:name w:val="General"/>
          <w:gallery w:val="placeholder"/>
        </w:category>
        <w:types>
          <w:type w:val="bbPlcHdr"/>
        </w:types>
        <w:behaviors>
          <w:behavior w:val="content"/>
        </w:behaviors>
        <w:guid w:val="{213797E9-CAB8-4E52-B2FB-FE03653FDFEE}"/>
      </w:docPartPr>
      <w:docPartBody>
        <w:p w:rsidR="00000000" w:rsidRDefault="004E2850" w:rsidP="004E2850">
          <w:pPr>
            <w:pStyle w:val="3A365B54C0B9474BBE352323672A7D1D"/>
          </w:pPr>
          <w:r>
            <w:rPr>
              <w:rStyle w:val="PlaceholderText"/>
            </w:rPr>
            <w:t>#</w:t>
          </w:r>
        </w:p>
      </w:docPartBody>
    </w:docPart>
    <w:docPart>
      <w:docPartPr>
        <w:name w:val="E44862CB3FF447B590947F993ED03FF9"/>
        <w:category>
          <w:name w:val="General"/>
          <w:gallery w:val="placeholder"/>
        </w:category>
        <w:types>
          <w:type w:val="bbPlcHdr"/>
        </w:types>
        <w:behaviors>
          <w:behavior w:val="content"/>
        </w:behaviors>
        <w:guid w:val="{C4DDDBAB-E8D4-4E08-978D-D89A9D73AD22}"/>
      </w:docPartPr>
      <w:docPartBody>
        <w:p w:rsidR="00000000" w:rsidRDefault="004E2850" w:rsidP="004E2850">
          <w:pPr>
            <w:pStyle w:val="E44862CB3FF447B590947F993ED03FF9"/>
          </w:pPr>
          <w:r>
            <w:rPr>
              <w:rStyle w:val="PlaceholderText"/>
            </w:rPr>
            <w:t>$</w:t>
          </w:r>
        </w:p>
      </w:docPartBody>
    </w:docPart>
    <w:docPart>
      <w:docPartPr>
        <w:name w:val="41F9B088BD4B41B9B7A5BA6228E2C4A5"/>
        <w:category>
          <w:name w:val="General"/>
          <w:gallery w:val="placeholder"/>
        </w:category>
        <w:types>
          <w:type w:val="bbPlcHdr"/>
        </w:types>
        <w:behaviors>
          <w:behavior w:val="content"/>
        </w:behaviors>
        <w:guid w:val="{2D768467-3E6A-4382-A24B-5B63C8FF4EDE}"/>
      </w:docPartPr>
      <w:docPartBody>
        <w:p w:rsidR="00000000" w:rsidRDefault="004E2850" w:rsidP="004E2850">
          <w:pPr>
            <w:pStyle w:val="41F9B088BD4B41B9B7A5BA6228E2C4A5"/>
          </w:pPr>
          <w:r w:rsidRPr="00424657">
            <w:rPr>
              <w:rStyle w:val="PlaceholderText"/>
            </w:rPr>
            <w:t>Choose an item.</w:t>
          </w:r>
        </w:p>
      </w:docPartBody>
    </w:docPart>
    <w:docPart>
      <w:docPartPr>
        <w:name w:val="78D4DC2A489746259CC52C0BA4F8CACA"/>
        <w:category>
          <w:name w:val="General"/>
          <w:gallery w:val="placeholder"/>
        </w:category>
        <w:types>
          <w:type w:val="bbPlcHdr"/>
        </w:types>
        <w:behaviors>
          <w:behavior w:val="content"/>
        </w:behaviors>
        <w:guid w:val="{6AC9EC96-CF73-4D74-833C-4FA0AF822090}"/>
      </w:docPartPr>
      <w:docPartBody>
        <w:p w:rsidR="00000000" w:rsidRDefault="004E2850" w:rsidP="004E2850">
          <w:pPr>
            <w:pStyle w:val="78D4DC2A489746259CC52C0BA4F8CACA"/>
          </w:pPr>
          <w:r w:rsidRPr="00424657">
            <w:rPr>
              <w:rStyle w:val="PlaceholderText"/>
            </w:rPr>
            <w:t>Choose an item.</w:t>
          </w:r>
        </w:p>
      </w:docPartBody>
    </w:docPart>
    <w:docPart>
      <w:docPartPr>
        <w:name w:val="DEE209659B8846578071FA360DD6BC50"/>
        <w:category>
          <w:name w:val="General"/>
          <w:gallery w:val="placeholder"/>
        </w:category>
        <w:types>
          <w:type w:val="bbPlcHdr"/>
        </w:types>
        <w:behaviors>
          <w:behavior w:val="content"/>
        </w:behaviors>
        <w:guid w:val="{D5F37C31-B919-4A8B-A8A0-F78B192E3E59}"/>
      </w:docPartPr>
      <w:docPartBody>
        <w:p w:rsidR="00000000" w:rsidRDefault="004E2850" w:rsidP="004E2850">
          <w:pPr>
            <w:pStyle w:val="DEE209659B8846578071FA360DD6BC50"/>
          </w:pPr>
          <w:r>
            <w:rPr>
              <w:rStyle w:val="PlaceholderText"/>
            </w:rPr>
            <w:t>Name</w:t>
          </w:r>
        </w:p>
      </w:docPartBody>
    </w:docPart>
    <w:docPart>
      <w:docPartPr>
        <w:name w:val="E6E100938CC5439E8F4072CCCB23AB69"/>
        <w:category>
          <w:name w:val="General"/>
          <w:gallery w:val="placeholder"/>
        </w:category>
        <w:types>
          <w:type w:val="bbPlcHdr"/>
        </w:types>
        <w:behaviors>
          <w:behavior w:val="content"/>
        </w:behaviors>
        <w:guid w:val="{B38557C0-1C95-4E30-8429-801B4C0393E4}"/>
      </w:docPartPr>
      <w:docPartBody>
        <w:p w:rsidR="00000000" w:rsidRDefault="004E2850" w:rsidP="004E2850">
          <w:pPr>
            <w:pStyle w:val="E6E100938CC5439E8F4072CCCB23AB69"/>
          </w:pPr>
          <w:r>
            <w:rPr>
              <w:rStyle w:val="PlaceholderText"/>
            </w:rPr>
            <w:t>Link</w:t>
          </w:r>
        </w:p>
      </w:docPartBody>
    </w:docPart>
    <w:docPart>
      <w:docPartPr>
        <w:name w:val="8C5BFECC15984CD6A039D8E07CC7FF1E"/>
        <w:category>
          <w:name w:val="General"/>
          <w:gallery w:val="placeholder"/>
        </w:category>
        <w:types>
          <w:type w:val="bbPlcHdr"/>
        </w:types>
        <w:behaviors>
          <w:behavior w:val="content"/>
        </w:behaviors>
        <w:guid w:val="{4C46DC3F-CA31-4B53-83F1-85F91630073E}"/>
      </w:docPartPr>
      <w:docPartBody>
        <w:p w:rsidR="00000000" w:rsidRDefault="004E2850" w:rsidP="004E2850">
          <w:pPr>
            <w:pStyle w:val="8C5BFECC15984CD6A039D8E07CC7FF1E"/>
          </w:pPr>
          <w:r>
            <w:rPr>
              <w:rStyle w:val="PlaceholderText"/>
            </w:rPr>
            <w:t>#</w:t>
          </w:r>
        </w:p>
      </w:docPartBody>
    </w:docPart>
    <w:docPart>
      <w:docPartPr>
        <w:name w:val="51794FE564AA4B35B2DEE6D7C15A2501"/>
        <w:category>
          <w:name w:val="General"/>
          <w:gallery w:val="placeholder"/>
        </w:category>
        <w:types>
          <w:type w:val="bbPlcHdr"/>
        </w:types>
        <w:behaviors>
          <w:behavior w:val="content"/>
        </w:behaviors>
        <w:guid w:val="{9E56EA36-A965-440D-8AE5-8AEA02D2F96C}"/>
      </w:docPartPr>
      <w:docPartBody>
        <w:p w:rsidR="00000000" w:rsidRDefault="004E2850" w:rsidP="004E2850">
          <w:pPr>
            <w:pStyle w:val="51794FE564AA4B35B2DEE6D7C15A2501"/>
          </w:pPr>
          <w:r>
            <w:rPr>
              <w:rStyle w:val="PlaceholderText"/>
            </w:rPr>
            <w:t>$</w:t>
          </w:r>
        </w:p>
      </w:docPartBody>
    </w:docPart>
    <w:docPart>
      <w:docPartPr>
        <w:name w:val="38C76696F5994395A25D62D85714ABAF"/>
        <w:category>
          <w:name w:val="General"/>
          <w:gallery w:val="placeholder"/>
        </w:category>
        <w:types>
          <w:type w:val="bbPlcHdr"/>
        </w:types>
        <w:behaviors>
          <w:behavior w:val="content"/>
        </w:behaviors>
        <w:guid w:val="{572AC2E4-DFC8-4F17-B5AA-EE748530E639}"/>
      </w:docPartPr>
      <w:docPartBody>
        <w:p w:rsidR="00000000" w:rsidRDefault="004E2850" w:rsidP="004E2850">
          <w:pPr>
            <w:pStyle w:val="38C76696F5994395A25D62D85714ABAF"/>
          </w:pPr>
          <w:r w:rsidRPr="00424657">
            <w:rPr>
              <w:rStyle w:val="PlaceholderText"/>
            </w:rPr>
            <w:t>Choose an item.</w:t>
          </w:r>
        </w:p>
      </w:docPartBody>
    </w:docPart>
    <w:docPart>
      <w:docPartPr>
        <w:name w:val="4612AB149FCF448B874303974FB18BB2"/>
        <w:category>
          <w:name w:val="General"/>
          <w:gallery w:val="placeholder"/>
        </w:category>
        <w:types>
          <w:type w:val="bbPlcHdr"/>
        </w:types>
        <w:behaviors>
          <w:behavior w:val="content"/>
        </w:behaviors>
        <w:guid w:val="{9A71D3E4-57D3-444C-8CA9-EF2147BE470B}"/>
      </w:docPartPr>
      <w:docPartBody>
        <w:p w:rsidR="00000000" w:rsidRDefault="004E2850" w:rsidP="004E2850">
          <w:pPr>
            <w:pStyle w:val="4612AB149FCF448B874303974FB18BB2"/>
          </w:pPr>
          <w:r w:rsidRPr="00424657">
            <w:rPr>
              <w:rStyle w:val="PlaceholderText"/>
            </w:rPr>
            <w:t>Choose an item.</w:t>
          </w:r>
        </w:p>
      </w:docPartBody>
    </w:docPart>
    <w:docPart>
      <w:docPartPr>
        <w:name w:val="7A7E742AD52E4C34B10C862FC8DEB8E0"/>
        <w:category>
          <w:name w:val="General"/>
          <w:gallery w:val="placeholder"/>
        </w:category>
        <w:types>
          <w:type w:val="bbPlcHdr"/>
        </w:types>
        <w:behaviors>
          <w:behavior w:val="content"/>
        </w:behaviors>
        <w:guid w:val="{CC05917F-0062-43E7-A90F-908138D3E3A0}"/>
      </w:docPartPr>
      <w:docPartBody>
        <w:p w:rsidR="00000000" w:rsidRDefault="004E2850" w:rsidP="004E2850">
          <w:pPr>
            <w:pStyle w:val="7A7E742AD52E4C34B10C862FC8DEB8E0"/>
          </w:pPr>
          <w:r w:rsidRPr="00206396">
            <w:rPr>
              <w:rStyle w:val="PlaceholderText"/>
            </w:rPr>
            <w:t>Click here to enter text.</w:t>
          </w:r>
        </w:p>
      </w:docPartBody>
    </w:docPart>
    <w:docPart>
      <w:docPartPr>
        <w:name w:val="2E7ADAEA4EFA42A1ABD62F471169A3B1"/>
        <w:category>
          <w:name w:val="General"/>
          <w:gallery w:val="placeholder"/>
        </w:category>
        <w:types>
          <w:type w:val="bbPlcHdr"/>
        </w:types>
        <w:behaviors>
          <w:behavior w:val="content"/>
        </w:behaviors>
        <w:guid w:val="{E25F94BE-C3F1-48E3-A8E6-97EAC1B571A4}"/>
      </w:docPartPr>
      <w:docPartBody>
        <w:p w:rsidR="00000000" w:rsidRDefault="004E2850" w:rsidP="004E2850">
          <w:pPr>
            <w:pStyle w:val="2E7ADAEA4EFA42A1ABD62F471169A3B1"/>
          </w:pPr>
          <w:r w:rsidRPr="00206396">
            <w:rPr>
              <w:rStyle w:val="PlaceholderText"/>
            </w:rPr>
            <w:t>Click here to enter text.</w:t>
          </w:r>
        </w:p>
      </w:docPartBody>
    </w:docPart>
    <w:docPart>
      <w:docPartPr>
        <w:name w:val="FBFDCAA1AD724266A1FD661AF9206816"/>
        <w:category>
          <w:name w:val="General"/>
          <w:gallery w:val="placeholder"/>
        </w:category>
        <w:types>
          <w:type w:val="bbPlcHdr"/>
        </w:types>
        <w:behaviors>
          <w:behavior w:val="content"/>
        </w:behaviors>
        <w:guid w:val="{45A83A67-2F22-45F3-8B3A-88F74B5292F2}"/>
      </w:docPartPr>
      <w:docPartBody>
        <w:p w:rsidR="00000000" w:rsidRDefault="004E2850" w:rsidP="004E2850">
          <w:pPr>
            <w:pStyle w:val="FBFDCAA1AD724266A1FD661AF9206816"/>
          </w:pPr>
          <w:r w:rsidRPr="00206396">
            <w:rPr>
              <w:rStyle w:val="PlaceholderText"/>
            </w:rPr>
            <w:t>Click here to enter text.</w:t>
          </w:r>
        </w:p>
      </w:docPartBody>
    </w:docPart>
    <w:docPart>
      <w:docPartPr>
        <w:name w:val="272C4B2481DB4CCE94B92AD8C13E7571"/>
        <w:category>
          <w:name w:val="General"/>
          <w:gallery w:val="placeholder"/>
        </w:category>
        <w:types>
          <w:type w:val="bbPlcHdr"/>
        </w:types>
        <w:behaviors>
          <w:behavior w:val="content"/>
        </w:behaviors>
        <w:guid w:val="{068E6898-8D1E-473F-AB40-90156FB8C51E}"/>
      </w:docPartPr>
      <w:docPartBody>
        <w:p w:rsidR="00000000" w:rsidRDefault="004E2850" w:rsidP="004E2850">
          <w:pPr>
            <w:pStyle w:val="272C4B2481DB4CCE94B92AD8C13E7571"/>
          </w:pPr>
          <w:r w:rsidRPr="0020639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3ABA"/>
    <w:rsid w:val="000932CC"/>
    <w:rsid w:val="00417DFF"/>
    <w:rsid w:val="004E2850"/>
    <w:rsid w:val="00883ABA"/>
    <w:rsid w:val="00FF4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850"/>
    <w:rPr>
      <w:color w:val="808080"/>
    </w:rPr>
  </w:style>
  <w:style w:type="paragraph" w:customStyle="1" w:styleId="74C70DBC4229479E90ECECE939DB4097">
    <w:name w:val="74C70DBC4229479E90ECECE939DB4097"/>
    <w:rsid w:val="000932CC"/>
  </w:style>
  <w:style w:type="paragraph" w:customStyle="1" w:styleId="0D673AB7D3424DA0855A9C61F3D0DEDC">
    <w:name w:val="0D673AB7D3424DA0855A9C61F3D0DEDC"/>
    <w:rsid w:val="000932CC"/>
  </w:style>
  <w:style w:type="paragraph" w:customStyle="1" w:styleId="B9DD012E724148E293A6F1A7FF96DA8F">
    <w:name w:val="B9DD012E724148E293A6F1A7FF96DA8F"/>
    <w:rsid w:val="000932CC"/>
  </w:style>
  <w:style w:type="paragraph" w:customStyle="1" w:styleId="913630A33B284E428B7B06B5D52C3630">
    <w:name w:val="913630A33B284E428B7B06B5D52C3630"/>
    <w:rsid w:val="000932CC"/>
  </w:style>
  <w:style w:type="paragraph" w:customStyle="1" w:styleId="0B6970C7B0234611A062B5783BA3D239">
    <w:name w:val="0B6970C7B0234611A062B5783BA3D239"/>
    <w:rsid w:val="000932CC"/>
  </w:style>
  <w:style w:type="paragraph" w:customStyle="1" w:styleId="AD208BEA0AAB4664B26C248D74E9ED64">
    <w:name w:val="AD208BEA0AAB4664B26C248D74E9ED64"/>
    <w:rsid w:val="000932CC"/>
  </w:style>
  <w:style w:type="paragraph" w:customStyle="1" w:styleId="8D326908FB954FB8AB8D4CADEBD6CFA4">
    <w:name w:val="8D326908FB954FB8AB8D4CADEBD6CFA4"/>
    <w:rsid w:val="000932CC"/>
  </w:style>
  <w:style w:type="paragraph" w:customStyle="1" w:styleId="A4D314FE87C8444FB299DEC1AFD9F07C">
    <w:name w:val="A4D314FE87C8444FB299DEC1AFD9F07C"/>
    <w:rsid w:val="000932CC"/>
  </w:style>
  <w:style w:type="paragraph" w:customStyle="1" w:styleId="352AE7013ED54998846DFA2A1B1F4826">
    <w:name w:val="352AE7013ED54998846DFA2A1B1F4826"/>
    <w:rsid w:val="000932CC"/>
  </w:style>
  <w:style w:type="paragraph" w:customStyle="1" w:styleId="067DDE9D0F654B1E8D42197400473D13">
    <w:name w:val="067DDE9D0F654B1E8D42197400473D13"/>
    <w:rsid w:val="000932CC"/>
  </w:style>
  <w:style w:type="paragraph" w:customStyle="1" w:styleId="101AFD0BDBA3450A893C2883C15FE8E2">
    <w:name w:val="101AFD0BDBA3450A893C2883C15FE8E2"/>
    <w:rsid w:val="000932CC"/>
  </w:style>
  <w:style w:type="paragraph" w:customStyle="1" w:styleId="D022164FE93C48798EA2FD1CE7436073">
    <w:name w:val="D022164FE93C48798EA2FD1CE7436073"/>
    <w:rsid w:val="000932CC"/>
  </w:style>
  <w:style w:type="paragraph" w:customStyle="1" w:styleId="DFC6F334C3CE4BF78BEABC0BE0EB2ED7">
    <w:name w:val="DFC6F334C3CE4BF78BEABC0BE0EB2ED7"/>
    <w:rsid w:val="000932CC"/>
  </w:style>
  <w:style w:type="paragraph" w:customStyle="1" w:styleId="AB22F8EDC42646908292B64C5C1603EF">
    <w:name w:val="AB22F8EDC42646908292B64C5C1603EF"/>
    <w:rsid w:val="000932CC"/>
  </w:style>
  <w:style w:type="paragraph" w:customStyle="1" w:styleId="04EF52D9638F4812880B00EDA9A3ADE5">
    <w:name w:val="04EF52D9638F4812880B00EDA9A3ADE5"/>
    <w:rsid w:val="000932CC"/>
  </w:style>
  <w:style w:type="paragraph" w:customStyle="1" w:styleId="706D17555282410495CE0A45ADE7AF78">
    <w:name w:val="706D17555282410495CE0A45ADE7AF78"/>
    <w:rsid w:val="000932CC"/>
  </w:style>
  <w:style w:type="paragraph" w:customStyle="1" w:styleId="AF2BDCAF206747988FDF7BF05631A147">
    <w:name w:val="AF2BDCAF206747988FDF7BF05631A147"/>
    <w:rsid w:val="000932CC"/>
  </w:style>
  <w:style w:type="paragraph" w:customStyle="1" w:styleId="33DA4FC986F04AD29236D1870C5C4B4C">
    <w:name w:val="33DA4FC986F04AD29236D1870C5C4B4C"/>
    <w:rsid w:val="000932CC"/>
  </w:style>
  <w:style w:type="paragraph" w:customStyle="1" w:styleId="7A1EA6AD4A374533A06E871F9307841A">
    <w:name w:val="7A1EA6AD4A374533A06E871F9307841A"/>
    <w:rsid w:val="000932CC"/>
  </w:style>
  <w:style w:type="paragraph" w:customStyle="1" w:styleId="8478C880F0DE450BBBB8D4736AF6A228">
    <w:name w:val="8478C880F0DE450BBBB8D4736AF6A228"/>
    <w:rsid w:val="000932CC"/>
  </w:style>
  <w:style w:type="paragraph" w:customStyle="1" w:styleId="F2A2245E72384851B8BF3C90A84E0F5A">
    <w:name w:val="F2A2245E72384851B8BF3C90A84E0F5A"/>
    <w:rsid w:val="000932CC"/>
  </w:style>
  <w:style w:type="paragraph" w:customStyle="1" w:styleId="D0C985677E454EB781B6FA4D8EEE1DDA">
    <w:name w:val="D0C985677E454EB781B6FA4D8EEE1DDA"/>
    <w:rsid w:val="000932CC"/>
  </w:style>
  <w:style w:type="paragraph" w:customStyle="1" w:styleId="D319A97A3959498E9AAE6CA08D875D6B">
    <w:name w:val="D319A97A3959498E9AAE6CA08D875D6B"/>
    <w:rsid w:val="000932CC"/>
  </w:style>
  <w:style w:type="paragraph" w:customStyle="1" w:styleId="AADF6271E3234A0293B77918D2CEDF0D">
    <w:name w:val="AADF6271E3234A0293B77918D2CEDF0D"/>
    <w:rsid w:val="000932CC"/>
  </w:style>
  <w:style w:type="paragraph" w:customStyle="1" w:styleId="9B93B6C99B9A4DD7818A6195059D3CB0">
    <w:name w:val="9B93B6C99B9A4DD7818A6195059D3CB0"/>
    <w:rsid w:val="000932CC"/>
  </w:style>
  <w:style w:type="paragraph" w:customStyle="1" w:styleId="9F0B49720AE5426BAF98DEC80DDCF216">
    <w:name w:val="9F0B49720AE5426BAF98DEC80DDCF216"/>
    <w:rsid w:val="000932CC"/>
  </w:style>
  <w:style w:type="paragraph" w:customStyle="1" w:styleId="90FFE91D9CD745929FA6CB295781BFF2">
    <w:name w:val="90FFE91D9CD745929FA6CB295781BFF2"/>
    <w:rsid w:val="000932CC"/>
  </w:style>
  <w:style w:type="paragraph" w:customStyle="1" w:styleId="3FDA5D5E91664DC08A04CC84E4D51535">
    <w:name w:val="3FDA5D5E91664DC08A04CC84E4D51535"/>
    <w:rsid w:val="000932CC"/>
  </w:style>
  <w:style w:type="paragraph" w:customStyle="1" w:styleId="4F80EC012AB8490D9474B51785D48659">
    <w:name w:val="4F80EC012AB8490D9474B51785D48659"/>
    <w:rsid w:val="000932CC"/>
  </w:style>
  <w:style w:type="paragraph" w:customStyle="1" w:styleId="7019FD0317D2459EB89C13E5FF7C34EA">
    <w:name w:val="7019FD0317D2459EB89C13E5FF7C34EA"/>
    <w:rsid w:val="000932CC"/>
  </w:style>
  <w:style w:type="paragraph" w:customStyle="1" w:styleId="41A6335FEDF840F293A7454E27335830">
    <w:name w:val="41A6335FEDF840F293A7454E27335830"/>
    <w:rsid w:val="000932CC"/>
  </w:style>
  <w:style w:type="paragraph" w:customStyle="1" w:styleId="74C70DBC4229479E90ECECE939DB40971">
    <w:name w:val="74C70DBC4229479E90ECECE939DB40971"/>
    <w:rsid w:val="00883ABA"/>
    <w:pPr>
      <w:spacing w:after="0" w:line="240" w:lineRule="auto"/>
    </w:pPr>
    <w:rPr>
      <w:rFonts w:ascii="Times" w:eastAsia="Times" w:hAnsi="Times" w:cs="Times New Roman"/>
      <w:sz w:val="24"/>
      <w:szCs w:val="20"/>
    </w:rPr>
  </w:style>
  <w:style w:type="paragraph" w:customStyle="1" w:styleId="0D673AB7D3424DA0855A9C61F3D0DEDC1">
    <w:name w:val="0D673AB7D3424DA0855A9C61F3D0DEDC1"/>
    <w:rsid w:val="00883ABA"/>
    <w:pPr>
      <w:spacing w:after="0" w:line="240" w:lineRule="auto"/>
    </w:pPr>
    <w:rPr>
      <w:rFonts w:ascii="Times" w:eastAsia="Times" w:hAnsi="Times" w:cs="Times New Roman"/>
      <w:sz w:val="24"/>
      <w:szCs w:val="20"/>
    </w:rPr>
  </w:style>
  <w:style w:type="paragraph" w:customStyle="1" w:styleId="7161179C78F84344958B0817EEC27EF9">
    <w:name w:val="7161179C78F84344958B0817EEC27EF9"/>
    <w:rsid w:val="00883ABA"/>
    <w:pPr>
      <w:spacing w:after="0" w:line="240" w:lineRule="auto"/>
    </w:pPr>
    <w:rPr>
      <w:rFonts w:ascii="Times" w:eastAsia="Times" w:hAnsi="Times" w:cs="Times New Roman"/>
      <w:sz w:val="24"/>
      <w:szCs w:val="20"/>
    </w:rPr>
  </w:style>
  <w:style w:type="paragraph" w:customStyle="1" w:styleId="74C70DBC4229479E90ECECE939DB40972">
    <w:name w:val="74C70DBC4229479E90ECECE939DB40972"/>
    <w:rsid w:val="00883ABA"/>
    <w:pPr>
      <w:spacing w:after="0" w:line="240" w:lineRule="auto"/>
    </w:pPr>
    <w:rPr>
      <w:rFonts w:ascii="Times" w:eastAsia="Times" w:hAnsi="Times" w:cs="Times New Roman"/>
      <w:sz w:val="24"/>
      <w:szCs w:val="20"/>
    </w:rPr>
  </w:style>
  <w:style w:type="paragraph" w:customStyle="1" w:styleId="0D673AB7D3424DA0855A9C61F3D0DEDC2">
    <w:name w:val="0D673AB7D3424DA0855A9C61F3D0DEDC2"/>
    <w:rsid w:val="00883ABA"/>
    <w:pPr>
      <w:spacing w:after="0" w:line="240" w:lineRule="auto"/>
    </w:pPr>
    <w:rPr>
      <w:rFonts w:ascii="Times" w:eastAsia="Times" w:hAnsi="Times" w:cs="Times New Roman"/>
      <w:sz w:val="24"/>
      <w:szCs w:val="20"/>
    </w:rPr>
  </w:style>
  <w:style w:type="paragraph" w:customStyle="1" w:styleId="7161179C78F84344958B0817EEC27EF91">
    <w:name w:val="7161179C78F84344958B0817EEC27EF91"/>
    <w:rsid w:val="00883ABA"/>
    <w:pPr>
      <w:spacing w:after="0" w:line="240" w:lineRule="auto"/>
    </w:pPr>
    <w:rPr>
      <w:rFonts w:ascii="Times" w:eastAsia="Times" w:hAnsi="Times" w:cs="Times New Roman"/>
      <w:sz w:val="24"/>
      <w:szCs w:val="20"/>
    </w:rPr>
  </w:style>
  <w:style w:type="paragraph" w:customStyle="1" w:styleId="37068293CAAE45BD97FACB93709412CB">
    <w:name w:val="37068293CAAE45BD97FACB93709412CB"/>
    <w:rsid w:val="00883ABA"/>
  </w:style>
  <w:style w:type="paragraph" w:customStyle="1" w:styleId="703AAFD9D4594B578446035629257479">
    <w:name w:val="703AAFD9D4594B578446035629257479"/>
    <w:rsid w:val="00883ABA"/>
  </w:style>
  <w:style w:type="paragraph" w:customStyle="1" w:styleId="694274786E8E4CD58D9DDCAAE608BF3A">
    <w:name w:val="694274786E8E4CD58D9DDCAAE608BF3A"/>
    <w:rsid w:val="00883ABA"/>
  </w:style>
  <w:style w:type="paragraph" w:customStyle="1" w:styleId="5FB1399EED82407EBBD39EF61DB3B657">
    <w:name w:val="5FB1399EED82407EBBD39EF61DB3B657"/>
    <w:rsid w:val="00883ABA"/>
  </w:style>
  <w:style w:type="paragraph" w:customStyle="1" w:styleId="87E06429908E4354911594738C29E65B">
    <w:name w:val="87E06429908E4354911594738C29E65B"/>
    <w:rsid w:val="00883ABA"/>
  </w:style>
  <w:style w:type="paragraph" w:customStyle="1" w:styleId="A726254E43B2440EB39AB08CD5603A57">
    <w:name w:val="A726254E43B2440EB39AB08CD5603A57"/>
    <w:rsid w:val="00883ABA"/>
  </w:style>
  <w:style w:type="paragraph" w:customStyle="1" w:styleId="2D1461D3DB604B9EBBDAB601EECACE5D">
    <w:name w:val="2D1461D3DB604B9EBBDAB601EECACE5D"/>
    <w:rsid w:val="00883ABA"/>
  </w:style>
  <w:style w:type="paragraph" w:customStyle="1" w:styleId="81BD860B99EF49EA95DDE02FF93DEAA7">
    <w:name w:val="81BD860B99EF49EA95DDE02FF93DEAA7"/>
    <w:rsid w:val="00883ABA"/>
  </w:style>
  <w:style w:type="paragraph" w:customStyle="1" w:styleId="377325ADAF034998BCDB0F5952A83915">
    <w:name w:val="377325ADAF034998BCDB0F5952A83915"/>
    <w:rsid w:val="00883ABA"/>
  </w:style>
  <w:style w:type="paragraph" w:customStyle="1" w:styleId="5B3EFC5643EF4789B3116B07B4478735">
    <w:name w:val="5B3EFC5643EF4789B3116B07B4478735"/>
    <w:rsid w:val="00883ABA"/>
  </w:style>
  <w:style w:type="paragraph" w:customStyle="1" w:styleId="72EA9FDB6F304AFCB9D709F98081E627">
    <w:name w:val="72EA9FDB6F304AFCB9D709F98081E627"/>
    <w:rsid w:val="00883ABA"/>
  </w:style>
  <w:style w:type="paragraph" w:customStyle="1" w:styleId="BE7BF5699BD84079B20CF3691657FFE8">
    <w:name w:val="BE7BF5699BD84079B20CF3691657FFE8"/>
    <w:rsid w:val="00883ABA"/>
  </w:style>
  <w:style w:type="paragraph" w:customStyle="1" w:styleId="DF12873A0CEE40FCB270FF260C8587CD">
    <w:name w:val="DF12873A0CEE40FCB270FF260C8587CD"/>
    <w:rsid w:val="00883ABA"/>
  </w:style>
  <w:style w:type="paragraph" w:customStyle="1" w:styleId="F273B98C9E734B20830FE346928A4834">
    <w:name w:val="F273B98C9E734B20830FE346928A4834"/>
    <w:rsid w:val="00883ABA"/>
  </w:style>
  <w:style w:type="paragraph" w:customStyle="1" w:styleId="427BE42C0C8D4007B28EB73B75A336FC">
    <w:name w:val="427BE42C0C8D4007B28EB73B75A336FC"/>
    <w:rsid w:val="00883ABA"/>
  </w:style>
  <w:style w:type="paragraph" w:customStyle="1" w:styleId="D4725DF22EF6459D857027DF11634C8A">
    <w:name w:val="D4725DF22EF6459D857027DF11634C8A"/>
    <w:rsid w:val="00883ABA"/>
  </w:style>
  <w:style w:type="paragraph" w:customStyle="1" w:styleId="847D4E40301246199A64AD2B5078549C">
    <w:name w:val="847D4E40301246199A64AD2B5078549C"/>
    <w:rsid w:val="00883ABA"/>
  </w:style>
  <w:style w:type="paragraph" w:customStyle="1" w:styleId="075F85FBA2D74C6F84DF265AE8C3D703">
    <w:name w:val="075F85FBA2D74C6F84DF265AE8C3D703"/>
    <w:rsid w:val="00883ABA"/>
  </w:style>
  <w:style w:type="paragraph" w:customStyle="1" w:styleId="0AA74D95BC814010AA7228BA334074F1">
    <w:name w:val="0AA74D95BC814010AA7228BA334074F1"/>
    <w:rsid w:val="00883ABA"/>
  </w:style>
  <w:style w:type="paragraph" w:customStyle="1" w:styleId="359EAD3F7BA14E398B2DDC801F205E41">
    <w:name w:val="359EAD3F7BA14E398B2DDC801F205E41"/>
    <w:rsid w:val="00883ABA"/>
  </w:style>
  <w:style w:type="paragraph" w:customStyle="1" w:styleId="838425107CE448D29E4974F014C9186C">
    <w:name w:val="838425107CE448D29E4974F014C9186C"/>
    <w:rsid w:val="00883ABA"/>
  </w:style>
  <w:style w:type="paragraph" w:customStyle="1" w:styleId="35EC04C789924EAD9B4AFDA40DF535C9">
    <w:name w:val="35EC04C789924EAD9B4AFDA40DF535C9"/>
    <w:rsid w:val="00883ABA"/>
  </w:style>
  <w:style w:type="paragraph" w:customStyle="1" w:styleId="2947A08CA21E4B488EDD2459AD796B82">
    <w:name w:val="2947A08CA21E4B488EDD2459AD796B82"/>
    <w:rsid w:val="00883ABA"/>
  </w:style>
  <w:style w:type="paragraph" w:customStyle="1" w:styleId="09FB143EE9A745F6A20DF69AB3A0A592">
    <w:name w:val="09FB143EE9A745F6A20DF69AB3A0A592"/>
    <w:rsid w:val="00883ABA"/>
  </w:style>
  <w:style w:type="paragraph" w:customStyle="1" w:styleId="96EA9022D37A4CA8A98F2945E13B70FF">
    <w:name w:val="96EA9022D37A4CA8A98F2945E13B70FF"/>
    <w:rsid w:val="00883ABA"/>
  </w:style>
  <w:style w:type="paragraph" w:customStyle="1" w:styleId="D5A43B57760441D1A1F186F970174387">
    <w:name w:val="D5A43B57760441D1A1F186F970174387"/>
    <w:rsid w:val="00883ABA"/>
  </w:style>
  <w:style w:type="paragraph" w:customStyle="1" w:styleId="8DB27566874F4267A39FDB7F35AFC0DE">
    <w:name w:val="8DB27566874F4267A39FDB7F35AFC0DE"/>
    <w:rsid w:val="00883ABA"/>
  </w:style>
  <w:style w:type="paragraph" w:customStyle="1" w:styleId="4838C3690A7F4925B3354AD8223A9CD0">
    <w:name w:val="4838C3690A7F4925B3354AD8223A9CD0"/>
    <w:rsid w:val="00883ABA"/>
  </w:style>
  <w:style w:type="paragraph" w:customStyle="1" w:styleId="26EA1371DC0B4AD6A23BCA806F732E2C">
    <w:name w:val="26EA1371DC0B4AD6A23BCA806F732E2C"/>
    <w:rsid w:val="00883ABA"/>
  </w:style>
  <w:style w:type="paragraph" w:customStyle="1" w:styleId="143315307C774213A48F5981DDA74960">
    <w:name w:val="143315307C774213A48F5981DDA74960"/>
    <w:rsid w:val="00883ABA"/>
  </w:style>
  <w:style w:type="paragraph" w:customStyle="1" w:styleId="87B17A3E8F0B40FCBC3EA99ABA5CF9B5">
    <w:name w:val="87B17A3E8F0B40FCBC3EA99ABA5CF9B5"/>
    <w:rsid w:val="00883ABA"/>
  </w:style>
  <w:style w:type="paragraph" w:customStyle="1" w:styleId="6A146D16322E448CBE4ED368A4E09588">
    <w:name w:val="6A146D16322E448CBE4ED368A4E09588"/>
    <w:rsid w:val="00883ABA"/>
  </w:style>
  <w:style w:type="paragraph" w:customStyle="1" w:styleId="952D688D114D46178D65A693B651052F">
    <w:name w:val="952D688D114D46178D65A693B651052F"/>
    <w:rsid w:val="00883ABA"/>
  </w:style>
  <w:style w:type="paragraph" w:customStyle="1" w:styleId="96D3A581368C42709FEFB7781F43B051">
    <w:name w:val="96D3A581368C42709FEFB7781F43B051"/>
    <w:rsid w:val="00883ABA"/>
  </w:style>
  <w:style w:type="paragraph" w:customStyle="1" w:styleId="54DED97EBA014953A6D8BB8265EF634F">
    <w:name w:val="54DED97EBA014953A6D8BB8265EF634F"/>
    <w:rsid w:val="00883ABA"/>
  </w:style>
  <w:style w:type="paragraph" w:customStyle="1" w:styleId="122845345A6744CE94A78CE457B2962E">
    <w:name w:val="122845345A6744CE94A78CE457B2962E"/>
    <w:rsid w:val="00883ABA"/>
  </w:style>
  <w:style w:type="paragraph" w:customStyle="1" w:styleId="10B4A13EECC34E31B94DE2A2C62928A0">
    <w:name w:val="10B4A13EECC34E31B94DE2A2C62928A0"/>
    <w:rsid w:val="00883ABA"/>
  </w:style>
  <w:style w:type="paragraph" w:customStyle="1" w:styleId="B2279F2C9919433DBD1B62D9D2BCFA6C">
    <w:name w:val="B2279F2C9919433DBD1B62D9D2BCFA6C"/>
    <w:rsid w:val="00883ABA"/>
  </w:style>
  <w:style w:type="paragraph" w:customStyle="1" w:styleId="42F26E0BE42C48A7AC2D813E2933E726">
    <w:name w:val="42F26E0BE42C48A7AC2D813E2933E726"/>
    <w:rsid w:val="00883ABA"/>
  </w:style>
  <w:style w:type="paragraph" w:customStyle="1" w:styleId="A84B444254C1465F8778C1CBBCDFD2C1">
    <w:name w:val="A84B444254C1465F8778C1CBBCDFD2C1"/>
    <w:rsid w:val="00883ABA"/>
  </w:style>
  <w:style w:type="paragraph" w:customStyle="1" w:styleId="8D67231B525A4F8D8345E85B61515E2D">
    <w:name w:val="8D67231B525A4F8D8345E85B61515E2D"/>
    <w:rsid w:val="00883ABA"/>
  </w:style>
  <w:style w:type="paragraph" w:customStyle="1" w:styleId="FE3729ADDC424BA7B40A3976E7D4BFA0">
    <w:name w:val="FE3729ADDC424BA7B40A3976E7D4BFA0"/>
    <w:rsid w:val="00883ABA"/>
  </w:style>
  <w:style w:type="paragraph" w:customStyle="1" w:styleId="71166FA5FA0449B3BD0AB74727EC74E1">
    <w:name w:val="71166FA5FA0449B3BD0AB74727EC74E1"/>
    <w:rsid w:val="00883ABA"/>
  </w:style>
  <w:style w:type="paragraph" w:customStyle="1" w:styleId="2624D14645954473AA740899984AF8F5">
    <w:name w:val="2624D14645954473AA740899984AF8F5"/>
    <w:rsid w:val="00883ABA"/>
  </w:style>
  <w:style w:type="paragraph" w:customStyle="1" w:styleId="37722515477E4A1E9672E1E3F063F5CC">
    <w:name w:val="37722515477E4A1E9672E1E3F063F5CC"/>
    <w:rsid w:val="00883ABA"/>
  </w:style>
  <w:style w:type="paragraph" w:customStyle="1" w:styleId="CAE61D50EBEA475AB1A6D6E755A7DD4D">
    <w:name w:val="CAE61D50EBEA475AB1A6D6E755A7DD4D"/>
    <w:rsid w:val="00883ABA"/>
  </w:style>
  <w:style w:type="paragraph" w:customStyle="1" w:styleId="58A8083C3831483E9EBFECD8261E523C">
    <w:name w:val="58A8083C3831483E9EBFECD8261E523C"/>
    <w:rsid w:val="00883ABA"/>
  </w:style>
  <w:style w:type="paragraph" w:customStyle="1" w:styleId="190BD8E9B64D412FB966B008D4CF946D">
    <w:name w:val="190BD8E9B64D412FB966B008D4CF946D"/>
    <w:rsid w:val="00883ABA"/>
  </w:style>
  <w:style w:type="paragraph" w:customStyle="1" w:styleId="696B98D160A84ECD855442549403DD33">
    <w:name w:val="696B98D160A84ECD855442549403DD33"/>
    <w:rsid w:val="00883ABA"/>
  </w:style>
  <w:style w:type="paragraph" w:customStyle="1" w:styleId="54586106ECA745AA9CD592D464C7D82A">
    <w:name w:val="54586106ECA745AA9CD592D464C7D82A"/>
    <w:rsid w:val="00883ABA"/>
  </w:style>
  <w:style w:type="paragraph" w:customStyle="1" w:styleId="DFC25A9560D240FD8E411C682132005E">
    <w:name w:val="DFC25A9560D240FD8E411C682132005E"/>
    <w:rsid w:val="00883ABA"/>
  </w:style>
  <w:style w:type="paragraph" w:customStyle="1" w:styleId="BAF7121DDCFE43DE976576BB1F909540">
    <w:name w:val="BAF7121DDCFE43DE976576BB1F909540"/>
    <w:rsid w:val="00883ABA"/>
  </w:style>
  <w:style w:type="paragraph" w:customStyle="1" w:styleId="1440E3206AFB40C89CBEBB099CC1A801">
    <w:name w:val="1440E3206AFB40C89CBEBB099CC1A801"/>
    <w:rsid w:val="00883ABA"/>
  </w:style>
  <w:style w:type="paragraph" w:customStyle="1" w:styleId="1F2DFD634ABD4AE3A1EC67642FF7167F">
    <w:name w:val="1F2DFD634ABD4AE3A1EC67642FF7167F"/>
    <w:rsid w:val="00883ABA"/>
  </w:style>
  <w:style w:type="paragraph" w:customStyle="1" w:styleId="08805463F75A484B92347FCD5DB26FD7">
    <w:name w:val="08805463F75A484B92347FCD5DB26FD7"/>
    <w:rsid w:val="00883ABA"/>
  </w:style>
  <w:style w:type="paragraph" w:customStyle="1" w:styleId="468943043FC94CE2AD9952AA4DFC3974">
    <w:name w:val="468943043FC94CE2AD9952AA4DFC3974"/>
    <w:rsid w:val="00883ABA"/>
  </w:style>
  <w:style w:type="paragraph" w:customStyle="1" w:styleId="7A8F27BE7EB74723B832E951113DB391">
    <w:name w:val="7A8F27BE7EB74723B832E951113DB391"/>
    <w:rsid w:val="00883ABA"/>
  </w:style>
  <w:style w:type="paragraph" w:customStyle="1" w:styleId="027CD5AAEA5C4EFDB991B8FD7AFF2444">
    <w:name w:val="027CD5AAEA5C4EFDB991B8FD7AFF2444"/>
    <w:rsid w:val="00883ABA"/>
  </w:style>
  <w:style w:type="paragraph" w:customStyle="1" w:styleId="5DCABB8FC9ED463B98577F0C2598B945">
    <w:name w:val="5DCABB8FC9ED463B98577F0C2598B945"/>
    <w:rsid w:val="00883ABA"/>
  </w:style>
  <w:style w:type="paragraph" w:customStyle="1" w:styleId="0CA5EF381B534FF8ABFE645CD428ADC4">
    <w:name w:val="0CA5EF381B534FF8ABFE645CD428ADC4"/>
    <w:rsid w:val="00883ABA"/>
  </w:style>
  <w:style w:type="paragraph" w:customStyle="1" w:styleId="137D23671AF24DBD87A8657C71EDD276">
    <w:name w:val="137D23671AF24DBD87A8657C71EDD276"/>
    <w:rsid w:val="00883ABA"/>
  </w:style>
  <w:style w:type="paragraph" w:customStyle="1" w:styleId="EC363A2FEB314C5FA8092D59D5413E61">
    <w:name w:val="EC363A2FEB314C5FA8092D59D5413E61"/>
    <w:rsid w:val="00883ABA"/>
  </w:style>
  <w:style w:type="paragraph" w:customStyle="1" w:styleId="91D4E738EC8D462D8C8B9E914F68468C">
    <w:name w:val="91D4E738EC8D462D8C8B9E914F68468C"/>
    <w:rsid w:val="00883ABA"/>
  </w:style>
  <w:style w:type="paragraph" w:customStyle="1" w:styleId="2F0F337CFEC04090BB60E34312D3D098">
    <w:name w:val="2F0F337CFEC04090BB60E34312D3D098"/>
    <w:rsid w:val="00883ABA"/>
  </w:style>
  <w:style w:type="paragraph" w:customStyle="1" w:styleId="EB3821F8FECA4A3092A0A309E5FE8C0E">
    <w:name w:val="EB3821F8FECA4A3092A0A309E5FE8C0E"/>
    <w:rsid w:val="00883ABA"/>
  </w:style>
  <w:style w:type="paragraph" w:customStyle="1" w:styleId="BB14A1DD19C347C887EE98195CF35444">
    <w:name w:val="BB14A1DD19C347C887EE98195CF35444"/>
    <w:rsid w:val="00883ABA"/>
  </w:style>
  <w:style w:type="paragraph" w:customStyle="1" w:styleId="AD0880C1F9EE4E67B6D5F82EFC8D86AC">
    <w:name w:val="AD0880C1F9EE4E67B6D5F82EFC8D86AC"/>
    <w:rsid w:val="00883ABA"/>
  </w:style>
  <w:style w:type="paragraph" w:customStyle="1" w:styleId="122845345A6744CE94A78CE457B2962E1">
    <w:name w:val="122845345A6744CE94A78CE457B2962E1"/>
    <w:rsid w:val="00883ABA"/>
    <w:pPr>
      <w:spacing w:after="0" w:line="240" w:lineRule="auto"/>
    </w:pPr>
    <w:rPr>
      <w:rFonts w:ascii="Times" w:eastAsia="Times" w:hAnsi="Times" w:cs="Times New Roman"/>
      <w:sz w:val="24"/>
      <w:szCs w:val="20"/>
    </w:rPr>
  </w:style>
  <w:style w:type="paragraph" w:customStyle="1" w:styleId="10B4A13EECC34E31B94DE2A2C62928A01">
    <w:name w:val="10B4A13EECC34E31B94DE2A2C62928A01"/>
    <w:rsid w:val="00883ABA"/>
    <w:pPr>
      <w:spacing w:after="0" w:line="240" w:lineRule="auto"/>
    </w:pPr>
    <w:rPr>
      <w:rFonts w:ascii="Times" w:eastAsia="Times" w:hAnsi="Times" w:cs="Times New Roman"/>
      <w:sz w:val="24"/>
      <w:szCs w:val="20"/>
    </w:rPr>
  </w:style>
  <w:style w:type="paragraph" w:customStyle="1" w:styleId="B2279F2C9919433DBD1B62D9D2BCFA6C1">
    <w:name w:val="B2279F2C9919433DBD1B62D9D2BCFA6C1"/>
    <w:rsid w:val="00883ABA"/>
    <w:pPr>
      <w:spacing w:after="0" w:line="240" w:lineRule="auto"/>
    </w:pPr>
    <w:rPr>
      <w:rFonts w:ascii="Times" w:eastAsia="Times" w:hAnsi="Times" w:cs="Times New Roman"/>
      <w:sz w:val="24"/>
      <w:szCs w:val="20"/>
    </w:rPr>
  </w:style>
  <w:style w:type="paragraph" w:customStyle="1" w:styleId="BAC1D53FD8D04769B5D3D8F6391FDE10">
    <w:name w:val="BAC1D53FD8D04769B5D3D8F6391FDE10"/>
    <w:rsid w:val="00883ABA"/>
  </w:style>
  <w:style w:type="paragraph" w:customStyle="1" w:styleId="5C62B38FB7274412B682FB76D5A4833F">
    <w:name w:val="5C62B38FB7274412B682FB76D5A4833F"/>
    <w:rsid w:val="00883ABA"/>
  </w:style>
  <w:style w:type="paragraph" w:customStyle="1" w:styleId="C525C3BCB452465A8AAEED19273E8CD1">
    <w:name w:val="C525C3BCB452465A8AAEED19273E8CD1"/>
    <w:rsid w:val="00883ABA"/>
  </w:style>
  <w:style w:type="paragraph" w:customStyle="1" w:styleId="BBEC3814A9F24A799C482AB85F50EFBC">
    <w:name w:val="BBEC3814A9F24A799C482AB85F50EFBC"/>
    <w:rsid w:val="00883ABA"/>
  </w:style>
  <w:style w:type="paragraph" w:customStyle="1" w:styleId="3B96AF2811EC4F4497AD056BC360798D">
    <w:name w:val="3B96AF2811EC4F4497AD056BC360798D"/>
    <w:rsid w:val="00883ABA"/>
  </w:style>
  <w:style w:type="paragraph" w:customStyle="1" w:styleId="9125BC6EC06C49578B3A8C9C9541EC6A">
    <w:name w:val="9125BC6EC06C49578B3A8C9C9541EC6A"/>
    <w:rsid w:val="00883ABA"/>
  </w:style>
  <w:style w:type="paragraph" w:customStyle="1" w:styleId="630B87E5C71F47FD872850A206B02881">
    <w:name w:val="630B87E5C71F47FD872850A206B02881"/>
    <w:rsid w:val="00883ABA"/>
  </w:style>
  <w:style w:type="paragraph" w:customStyle="1" w:styleId="3E56905280184207BD0066330C6207C9">
    <w:name w:val="3E56905280184207BD0066330C6207C9"/>
    <w:rsid w:val="00883ABA"/>
  </w:style>
  <w:style w:type="paragraph" w:customStyle="1" w:styleId="A890552EEA9A45C5BA3BE4E154D5D556">
    <w:name w:val="A890552EEA9A45C5BA3BE4E154D5D556"/>
    <w:rsid w:val="00883ABA"/>
  </w:style>
  <w:style w:type="paragraph" w:customStyle="1" w:styleId="35631E87C38C4C6B834D0493EB9290CB">
    <w:name w:val="35631E87C38C4C6B834D0493EB9290CB"/>
    <w:rsid w:val="00883ABA"/>
  </w:style>
  <w:style w:type="paragraph" w:customStyle="1" w:styleId="DF46FFA17F0E4266AA976355FD0E8542">
    <w:name w:val="DF46FFA17F0E4266AA976355FD0E8542"/>
    <w:rsid w:val="00883ABA"/>
  </w:style>
  <w:style w:type="paragraph" w:customStyle="1" w:styleId="865C99926A524666855A026E19991EC7">
    <w:name w:val="865C99926A524666855A026E19991EC7"/>
    <w:rsid w:val="00883ABA"/>
  </w:style>
  <w:style w:type="paragraph" w:customStyle="1" w:styleId="02CCE97D85014FA797BFF279AF371850">
    <w:name w:val="02CCE97D85014FA797BFF279AF371850"/>
    <w:rsid w:val="00883ABA"/>
  </w:style>
  <w:style w:type="paragraph" w:customStyle="1" w:styleId="45842C5FB4BE4B5C839C5975E2CD181E">
    <w:name w:val="45842C5FB4BE4B5C839C5975E2CD181E"/>
    <w:rsid w:val="00883ABA"/>
  </w:style>
  <w:style w:type="paragraph" w:customStyle="1" w:styleId="5BFB2494D0CA4CA58028E622E4EC6D33">
    <w:name w:val="5BFB2494D0CA4CA58028E622E4EC6D33"/>
    <w:rsid w:val="00883ABA"/>
  </w:style>
  <w:style w:type="paragraph" w:customStyle="1" w:styleId="0BF9CB9F9F744A87B8694EA721E7C83E">
    <w:name w:val="0BF9CB9F9F744A87B8694EA721E7C83E"/>
    <w:rsid w:val="00883ABA"/>
  </w:style>
  <w:style w:type="paragraph" w:customStyle="1" w:styleId="76FD44E5ED894C8799A246EF92C7313A">
    <w:name w:val="76FD44E5ED894C8799A246EF92C7313A"/>
    <w:rsid w:val="00883ABA"/>
  </w:style>
  <w:style w:type="paragraph" w:customStyle="1" w:styleId="6FDE2619C954478A994CD7C1E1FEE92D">
    <w:name w:val="6FDE2619C954478A994CD7C1E1FEE92D"/>
    <w:rsid w:val="00883ABA"/>
  </w:style>
  <w:style w:type="paragraph" w:customStyle="1" w:styleId="D750AFF3C38C45AEAD8DB69C8846501C">
    <w:name w:val="D750AFF3C38C45AEAD8DB69C8846501C"/>
    <w:rsid w:val="00883ABA"/>
  </w:style>
  <w:style w:type="paragraph" w:customStyle="1" w:styleId="CB4FFEAB8CFB47C09EF32C6A076675E7">
    <w:name w:val="CB4FFEAB8CFB47C09EF32C6A076675E7"/>
    <w:rsid w:val="00883ABA"/>
  </w:style>
  <w:style w:type="paragraph" w:customStyle="1" w:styleId="D41647370321449399E4569B16F31AEE">
    <w:name w:val="D41647370321449399E4569B16F31AEE"/>
    <w:rsid w:val="00883ABA"/>
  </w:style>
  <w:style w:type="paragraph" w:customStyle="1" w:styleId="B1B4F59D807F48CFA754004D4ED1EF9E">
    <w:name w:val="B1B4F59D807F48CFA754004D4ED1EF9E"/>
    <w:rsid w:val="00883ABA"/>
  </w:style>
  <w:style w:type="paragraph" w:customStyle="1" w:styleId="61EFC5B24BA34DCDA138997ADB07E50D">
    <w:name w:val="61EFC5B24BA34DCDA138997ADB07E50D"/>
    <w:rsid w:val="00883ABA"/>
  </w:style>
  <w:style w:type="paragraph" w:customStyle="1" w:styleId="DE9E2BAFD479458E83BFDAF9CCD7E53D">
    <w:name w:val="DE9E2BAFD479458E83BFDAF9CCD7E53D"/>
    <w:rsid w:val="00883ABA"/>
  </w:style>
  <w:style w:type="paragraph" w:customStyle="1" w:styleId="C5A83AC05F664BD18AB24CB3FD922947">
    <w:name w:val="C5A83AC05F664BD18AB24CB3FD922947"/>
    <w:rsid w:val="00883ABA"/>
  </w:style>
  <w:style w:type="paragraph" w:customStyle="1" w:styleId="99E6CEBA74214E9D95A4E5D52D4D21CB">
    <w:name w:val="99E6CEBA74214E9D95A4E5D52D4D21CB"/>
    <w:rsid w:val="00883ABA"/>
  </w:style>
  <w:style w:type="paragraph" w:customStyle="1" w:styleId="F635E9886E984CB2898ED502E1614FE7">
    <w:name w:val="F635E9886E984CB2898ED502E1614FE7"/>
    <w:rsid w:val="00883ABA"/>
  </w:style>
  <w:style w:type="paragraph" w:customStyle="1" w:styleId="7C826E960AC54330A73848F954049F1A">
    <w:name w:val="7C826E960AC54330A73848F954049F1A"/>
    <w:rsid w:val="00883ABA"/>
  </w:style>
  <w:style w:type="paragraph" w:customStyle="1" w:styleId="6A2AEA6E028E4BBFBB878FCD6816F907">
    <w:name w:val="6A2AEA6E028E4BBFBB878FCD6816F907"/>
    <w:rsid w:val="00883ABA"/>
  </w:style>
  <w:style w:type="paragraph" w:customStyle="1" w:styleId="EEC1B1F2D7804492893AC9865C5705E1">
    <w:name w:val="EEC1B1F2D7804492893AC9865C5705E1"/>
    <w:rsid w:val="00883ABA"/>
  </w:style>
  <w:style w:type="paragraph" w:customStyle="1" w:styleId="CF8754D871574303B796F8DBAD69E75A">
    <w:name w:val="CF8754D871574303B796F8DBAD69E75A"/>
    <w:rsid w:val="00883ABA"/>
  </w:style>
  <w:style w:type="paragraph" w:customStyle="1" w:styleId="8AA4BBB0F736472D8503EF3B78EE8F96">
    <w:name w:val="8AA4BBB0F736472D8503EF3B78EE8F96"/>
    <w:rsid w:val="00883ABA"/>
  </w:style>
  <w:style w:type="paragraph" w:customStyle="1" w:styleId="122845345A6744CE94A78CE457B2962E2">
    <w:name w:val="122845345A6744CE94A78CE457B2962E2"/>
    <w:rsid w:val="00883ABA"/>
    <w:pPr>
      <w:spacing w:after="0" w:line="240" w:lineRule="auto"/>
    </w:pPr>
    <w:rPr>
      <w:rFonts w:ascii="Times" w:eastAsia="Times" w:hAnsi="Times" w:cs="Times New Roman"/>
      <w:sz w:val="24"/>
      <w:szCs w:val="20"/>
    </w:rPr>
  </w:style>
  <w:style w:type="paragraph" w:customStyle="1" w:styleId="10B4A13EECC34E31B94DE2A2C62928A02">
    <w:name w:val="10B4A13EECC34E31B94DE2A2C62928A02"/>
    <w:rsid w:val="00883ABA"/>
    <w:pPr>
      <w:spacing w:after="0" w:line="240" w:lineRule="auto"/>
    </w:pPr>
    <w:rPr>
      <w:rFonts w:ascii="Times" w:eastAsia="Times" w:hAnsi="Times" w:cs="Times New Roman"/>
      <w:sz w:val="24"/>
      <w:szCs w:val="20"/>
    </w:rPr>
  </w:style>
  <w:style w:type="paragraph" w:customStyle="1" w:styleId="B2279F2C9919433DBD1B62D9D2BCFA6C2">
    <w:name w:val="B2279F2C9919433DBD1B62D9D2BCFA6C2"/>
    <w:rsid w:val="00883ABA"/>
    <w:pPr>
      <w:spacing w:after="0" w:line="240" w:lineRule="auto"/>
    </w:pPr>
    <w:rPr>
      <w:rFonts w:ascii="Times" w:eastAsia="Times" w:hAnsi="Times" w:cs="Times New Roman"/>
      <w:sz w:val="24"/>
      <w:szCs w:val="20"/>
    </w:rPr>
  </w:style>
  <w:style w:type="paragraph" w:customStyle="1" w:styleId="122845345A6744CE94A78CE457B2962E3">
    <w:name w:val="122845345A6744CE94A78CE457B2962E3"/>
    <w:rsid w:val="00883ABA"/>
    <w:pPr>
      <w:spacing w:after="0" w:line="240" w:lineRule="auto"/>
    </w:pPr>
    <w:rPr>
      <w:rFonts w:ascii="Times" w:eastAsia="Times" w:hAnsi="Times" w:cs="Times New Roman"/>
      <w:sz w:val="24"/>
      <w:szCs w:val="20"/>
    </w:rPr>
  </w:style>
  <w:style w:type="paragraph" w:customStyle="1" w:styleId="10B4A13EECC34E31B94DE2A2C62928A03">
    <w:name w:val="10B4A13EECC34E31B94DE2A2C62928A03"/>
    <w:rsid w:val="00883ABA"/>
    <w:pPr>
      <w:spacing w:after="0" w:line="240" w:lineRule="auto"/>
    </w:pPr>
    <w:rPr>
      <w:rFonts w:ascii="Times" w:eastAsia="Times" w:hAnsi="Times" w:cs="Times New Roman"/>
      <w:sz w:val="24"/>
      <w:szCs w:val="20"/>
    </w:rPr>
  </w:style>
  <w:style w:type="paragraph" w:customStyle="1" w:styleId="B2279F2C9919433DBD1B62D9D2BCFA6C3">
    <w:name w:val="B2279F2C9919433DBD1B62D9D2BCFA6C3"/>
    <w:rsid w:val="00883ABA"/>
    <w:pPr>
      <w:spacing w:after="0" w:line="240" w:lineRule="auto"/>
    </w:pPr>
    <w:rPr>
      <w:rFonts w:ascii="Times" w:eastAsia="Times" w:hAnsi="Times" w:cs="Times New Roman"/>
      <w:sz w:val="24"/>
      <w:szCs w:val="20"/>
    </w:rPr>
  </w:style>
  <w:style w:type="paragraph" w:customStyle="1" w:styleId="42F26E0BE42C48A7AC2D813E2933E7261">
    <w:name w:val="42F26E0BE42C48A7AC2D813E2933E7261"/>
    <w:rsid w:val="00883ABA"/>
    <w:pPr>
      <w:spacing w:after="0" w:line="240" w:lineRule="auto"/>
    </w:pPr>
    <w:rPr>
      <w:rFonts w:ascii="Times" w:eastAsia="Times" w:hAnsi="Times" w:cs="Times New Roman"/>
      <w:sz w:val="24"/>
      <w:szCs w:val="20"/>
    </w:rPr>
  </w:style>
  <w:style w:type="paragraph" w:customStyle="1" w:styleId="CB5395EB2B204C608CB32C5916B86659">
    <w:name w:val="CB5395EB2B204C608CB32C5916B86659"/>
    <w:rsid w:val="00883ABA"/>
  </w:style>
  <w:style w:type="paragraph" w:customStyle="1" w:styleId="EDEFDA493D404E4DA4AC78518C68F731">
    <w:name w:val="EDEFDA493D404E4DA4AC78518C68F731"/>
    <w:rsid w:val="00883ABA"/>
  </w:style>
  <w:style w:type="paragraph" w:customStyle="1" w:styleId="1542245D289A46429D827F68898E76DE">
    <w:name w:val="1542245D289A46429D827F68898E76DE"/>
    <w:rsid w:val="00883ABA"/>
  </w:style>
  <w:style w:type="paragraph" w:customStyle="1" w:styleId="FFC43994942A47E8AEF46B726B14592C">
    <w:name w:val="FFC43994942A47E8AEF46B726B14592C"/>
    <w:rsid w:val="00883ABA"/>
  </w:style>
  <w:style w:type="paragraph" w:customStyle="1" w:styleId="122845345A6744CE94A78CE457B2962E4">
    <w:name w:val="122845345A6744CE94A78CE457B2962E4"/>
    <w:rsid w:val="00883ABA"/>
    <w:pPr>
      <w:spacing w:after="0" w:line="240" w:lineRule="auto"/>
    </w:pPr>
    <w:rPr>
      <w:rFonts w:ascii="Times" w:eastAsia="Times" w:hAnsi="Times" w:cs="Times New Roman"/>
      <w:sz w:val="24"/>
      <w:szCs w:val="20"/>
    </w:rPr>
  </w:style>
  <w:style w:type="paragraph" w:customStyle="1" w:styleId="10B4A13EECC34E31B94DE2A2C62928A04">
    <w:name w:val="10B4A13EECC34E31B94DE2A2C62928A04"/>
    <w:rsid w:val="00883ABA"/>
    <w:pPr>
      <w:spacing w:after="0" w:line="240" w:lineRule="auto"/>
    </w:pPr>
    <w:rPr>
      <w:rFonts w:ascii="Times" w:eastAsia="Times" w:hAnsi="Times" w:cs="Times New Roman"/>
      <w:sz w:val="24"/>
      <w:szCs w:val="20"/>
    </w:rPr>
  </w:style>
  <w:style w:type="paragraph" w:customStyle="1" w:styleId="B2279F2C9919433DBD1B62D9D2BCFA6C4">
    <w:name w:val="B2279F2C9919433DBD1B62D9D2BCFA6C4"/>
    <w:rsid w:val="00883ABA"/>
    <w:pPr>
      <w:spacing w:after="0" w:line="240" w:lineRule="auto"/>
    </w:pPr>
    <w:rPr>
      <w:rFonts w:ascii="Times" w:eastAsia="Times" w:hAnsi="Times" w:cs="Times New Roman"/>
      <w:sz w:val="24"/>
      <w:szCs w:val="20"/>
    </w:rPr>
  </w:style>
  <w:style w:type="paragraph" w:customStyle="1" w:styleId="42F26E0BE42C48A7AC2D813E2933E7262">
    <w:name w:val="42F26E0BE42C48A7AC2D813E2933E7262"/>
    <w:rsid w:val="00883ABA"/>
    <w:pPr>
      <w:spacing w:after="0" w:line="240" w:lineRule="auto"/>
    </w:pPr>
    <w:rPr>
      <w:rFonts w:ascii="Times" w:eastAsia="Times" w:hAnsi="Times" w:cs="Times New Roman"/>
      <w:sz w:val="24"/>
      <w:szCs w:val="20"/>
    </w:rPr>
  </w:style>
  <w:style w:type="paragraph" w:customStyle="1" w:styleId="CB5395EB2B204C608CB32C5916B866591">
    <w:name w:val="CB5395EB2B204C608CB32C5916B866591"/>
    <w:rsid w:val="00883ABA"/>
    <w:pPr>
      <w:spacing w:after="0" w:line="240" w:lineRule="auto"/>
    </w:pPr>
    <w:rPr>
      <w:rFonts w:ascii="Times" w:eastAsia="Times" w:hAnsi="Times" w:cs="Times New Roman"/>
      <w:sz w:val="24"/>
      <w:szCs w:val="20"/>
    </w:rPr>
  </w:style>
  <w:style w:type="paragraph" w:customStyle="1" w:styleId="8D67231B525A4F8D8345E85B61515E2D1">
    <w:name w:val="8D67231B525A4F8D8345E85B61515E2D1"/>
    <w:rsid w:val="00883ABA"/>
    <w:pPr>
      <w:spacing w:after="0" w:line="240" w:lineRule="auto"/>
    </w:pPr>
    <w:rPr>
      <w:rFonts w:ascii="Times" w:eastAsia="Times" w:hAnsi="Times" w:cs="Times New Roman"/>
      <w:sz w:val="24"/>
      <w:szCs w:val="20"/>
    </w:rPr>
  </w:style>
  <w:style w:type="paragraph" w:customStyle="1" w:styleId="FE3729ADDC424BA7B40A3976E7D4BFA01">
    <w:name w:val="FE3729ADDC424BA7B40A3976E7D4BFA01"/>
    <w:rsid w:val="00883ABA"/>
    <w:pPr>
      <w:spacing w:after="0" w:line="240" w:lineRule="auto"/>
    </w:pPr>
    <w:rPr>
      <w:rFonts w:ascii="Times" w:eastAsia="Times" w:hAnsi="Times" w:cs="Times New Roman"/>
      <w:sz w:val="24"/>
      <w:szCs w:val="20"/>
    </w:rPr>
  </w:style>
  <w:style w:type="paragraph" w:customStyle="1" w:styleId="2624D14645954473AA740899984AF8F51">
    <w:name w:val="2624D14645954473AA740899984AF8F51"/>
    <w:rsid w:val="00883ABA"/>
    <w:pPr>
      <w:spacing w:after="0" w:line="240" w:lineRule="auto"/>
    </w:pPr>
    <w:rPr>
      <w:rFonts w:ascii="Times" w:eastAsia="Times" w:hAnsi="Times" w:cs="Times New Roman"/>
      <w:sz w:val="24"/>
      <w:szCs w:val="20"/>
    </w:rPr>
  </w:style>
  <w:style w:type="paragraph" w:customStyle="1" w:styleId="EDEFDA493D404E4DA4AC78518C68F7311">
    <w:name w:val="EDEFDA493D404E4DA4AC78518C68F7311"/>
    <w:rsid w:val="00883ABA"/>
    <w:pPr>
      <w:spacing w:after="0" w:line="240" w:lineRule="auto"/>
    </w:pPr>
    <w:rPr>
      <w:rFonts w:ascii="Times" w:eastAsia="Times" w:hAnsi="Times" w:cs="Times New Roman"/>
      <w:sz w:val="24"/>
      <w:szCs w:val="20"/>
    </w:rPr>
  </w:style>
  <w:style w:type="paragraph" w:customStyle="1" w:styleId="190BD8E9B64D412FB966B008D4CF946D1">
    <w:name w:val="190BD8E9B64D412FB966B008D4CF946D1"/>
    <w:rsid w:val="00883ABA"/>
    <w:pPr>
      <w:spacing w:after="0" w:line="240" w:lineRule="auto"/>
    </w:pPr>
    <w:rPr>
      <w:rFonts w:ascii="Times" w:eastAsia="Times" w:hAnsi="Times" w:cs="Times New Roman"/>
      <w:sz w:val="24"/>
      <w:szCs w:val="20"/>
    </w:rPr>
  </w:style>
  <w:style w:type="paragraph" w:customStyle="1" w:styleId="696B98D160A84ECD855442549403DD331">
    <w:name w:val="696B98D160A84ECD855442549403DD331"/>
    <w:rsid w:val="00883ABA"/>
    <w:pPr>
      <w:spacing w:after="0" w:line="240" w:lineRule="auto"/>
    </w:pPr>
    <w:rPr>
      <w:rFonts w:ascii="Times" w:eastAsia="Times" w:hAnsi="Times" w:cs="Times New Roman"/>
      <w:sz w:val="24"/>
      <w:szCs w:val="20"/>
    </w:rPr>
  </w:style>
  <w:style w:type="paragraph" w:customStyle="1" w:styleId="DFC25A9560D240FD8E411C682132005E1">
    <w:name w:val="DFC25A9560D240FD8E411C682132005E1"/>
    <w:rsid w:val="00883ABA"/>
    <w:pPr>
      <w:spacing w:after="0" w:line="240" w:lineRule="auto"/>
    </w:pPr>
    <w:rPr>
      <w:rFonts w:ascii="Times" w:eastAsia="Times" w:hAnsi="Times" w:cs="Times New Roman"/>
      <w:sz w:val="24"/>
      <w:szCs w:val="20"/>
    </w:rPr>
  </w:style>
  <w:style w:type="paragraph" w:customStyle="1" w:styleId="1542245D289A46429D827F68898E76DE1">
    <w:name w:val="1542245D289A46429D827F68898E76DE1"/>
    <w:rsid w:val="00883ABA"/>
    <w:pPr>
      <w:spacing w:after="0" w:line="240" w:lineRule="auto"/>
    </w:pPr>
    <w:rPr>
      <w:rFonts w:ascii="Times" w:eastAsia="Times" w:hAnsi="Times" w:cs="Times New Roman"/>
      <w:sz w:val="24"/>
      <w:szCs w:val="20"/>
    </w:rPr>
  </w:style>
  <w:style w:type="paragraph" w:customStyle="1" w:styleId="08805463F75A484B92347FCD5DB26FD71">
    <w:name w:val="08805463F75A484B92347FCD5DB26FD71"/>
    <w:rsid w:val="00883ABA"/>
    <w:pPr>
      <w:spacing w:after="0" w:line="240" w:lineRule="auto"/>
    </w:pPr>
    <w:rPr>
      <w:rFonts w:ascii="Times" w:eastAsia="Times" w:hAnsi="Times" w:cs="Times New Roman"/>
      <w:sz w:val="24"/>
      <w:szCs w:val="20"/>
    </w:rPr>
  </w:style>
  <w:style w:type="paragraph" w:customStyle="1" w:styleId="468943043FC94CE2AD9952AA4DFC39741">
    <w:name w:val="468943043FC94CE2AD9952AA4DFC39741"/>
    <w:rsid w:val="00883ABA"/>
    <w:pPr>
      <w:spacing w:after="0" w:line="240" w:lineRule="auto"/>
    </w:pPr>
    <w:rPr>
      <w:rFonts w:ascii="Times" w:eastAsia="Times" w:hAnsi="Times" w:cs="Times New Roman"/>
      <w:sz w:val="24"/>
      <w:szCs w:val="20"/>
    </w:rPr>
  </w:style>
  <w:style w:type="paragraph" w:customStyle="1" w:styleId="027CD5AAEA5C4EFDB991B8FD7AFF24441">
    <w:name w:val="027CD5AAEA5C4EFDB991B8FD7AFF24441"/>
    <w:rsid w:val="00883ABA"/>
    <w:pPr>
      <w:spacing w:after="0" w:line="240" w:lineRule="auto"/>
    </w:pPr>
    <w:rPr>
      <w:rFonts w:ascii="Times" w:eastAsia="Times" w:hAnsi="Times" w:cs="Times New Roman"/>
      <w:sz w:val="24"/>
      <w:szCs w:val="20"/>
    </w:rPr>
  </w:style>
  <w:style w:type="paragraph" w:customStyle="1" w:styleId="FFC43994942A47E8AEF46B726B14592C1">
    <w:name w:val="FFC43994942A47E8AEF46B726B14592C1"/>
    <w:rsid w:val="00883ABA"/>
    <w:pPr>
      <w:spacing w:after="0" w:line="240" w:lineRule="auto"/>
    </w:pPr>
    <w:rPr>
      <w:rFonts w:ascii="Times" w:eastAsia="Times" w:hAnsi="Times" w:cs="Times New Roman"/>
      <w:sz w:val="24"/>
      <w:szCs w:val="20"/>
    </w:rPr>
  </w:style>
  <w:style w:type="paragraph" w:customStyle="1" w:styleId="EC363A2FEB314C5FA8092D59D5413E611">
    <w:name w:val="EC363A2FEB314C5FA8092D59D5413E611"/>
    <w:rsid w:val="00883ABA"/>
    <w:pPr>
      <w:spacing w:after="0" w:line="240" w:lineRule="auto"/>
    </w:pPr>
    <w:rPr>
      <w:rFonts w:ascii="Times" w:eastAsia="Times" w:hAnsi="Times" w:cs="Times New Roman"/>
      <w:sz w:val="24"/>
      <w:szCs w:val="20"/>
    </w:rPr>
  </w:style>
  <w:style w:type="paragraph" w:customStyle="1" w:styleId="91D4E738EC8D462D8C8B9E914F68468C1">
    <w:name w:val="91D4E738EC8D462D8C8B9E914F68468C1"/>
    <w:rsid w:val="00883ABA"/>
    <w:pPr>
      <w:spacing w:after="0" w:line="240" w:lineRule="auto"/>
    </w:pPr>
    <w:rPr>
      <w:rFonts w:ascii="Times" w:eastAsia="Times" w:hAnsi="Times" w:cs="Times New Roman"/>
      <w:sz w:val="24"/>
      <w:szCs w:val="20"/>
    </w:rPr>
  </w:style>
  <w:style w:type="paragraph" w:customStyle="1" w:styleId="EB3821F8FECA4A3092A0A309E5FE8C0E1">
    <w:name w:val="EB3821F8FECA4A3092A0A309E5FE8C0E1"/>
    <w:rsid w:val="00883ABA"/>
    <w:pPr>
      <w:spacing w:after="0" w:line="240" w:lineRule="auto"/>
    </w:pPr>
    <w:rPr>
      <w:rFonts w:ascii="Times" w:eastAsia="Times" w:hAnsi="Times" w:cs="Times New Roman"/>
      <w:sz w:val="24"/>
      <w:szCs w:val="20"/>
    </w:rPr>
  </w:style>
  <w:style w:type="paragraph" w:customStyle="1" w:styleId="122845345A6744CE94A78CE457B2962E5">
    <w:name w:val="122845345A6744CE94A78CE457B2962E5"/>
    <w:rsid w:val="00883ABA"/>
    <w:pPr>
      <w:spacing w:after="0" w:line="240" w:lineRule="auto"/>
    </w:pPr>
    <w:rPr>
      <w:rFonts w:ascii="Times" w:eastAsia="Times" w:hAnsi="Times" w:cs="Times New Roman"/>
      <w:sz w:val="24"/>
      <w:szCs w:val="20"/>
    </w:rPr>
  </w:style>
  <w:style w:type="paragraph" w:customStyle="1" w:styleId="10B4A13EECC34E31B94DE2A2C62928A05">
    <w:name w:val="10B4A13EECC34E31B94DE2A2C62928A05"/>
    <w:rsid w:val="00883ABA"/>
    <w:pPr>
      <w:spacing w:after="0" w:line="240" w:lineRule="auto"/>
    </w:pPr>
    <w:rPr>
      <w:rFonts w:ascii="Times" w:eastAsia="Times" w:hAnsi="Times" w:cs="Times New Roman"/>
      <w:sz w:val="24"/>
      <w:szCs w:val="20"/>
    </w:rPr>
  </w:style>
  <w:style w:type="paragraph" w:customStyle="1" w:styleId="B2279F2C9919433DBD1B62D9D2BCFA6C5">
    <w:name w:val="B2279F2C9919433DBD1B62D9D2BCFA6C5"/>
    <w:rsid w:val="00883ABA"/>
    <w:pPr>
      <w:spacing w:after="0" w:line="240" w:lineRule="auto"/>
    </w:pPr>
    <w:rPr>
      <w:rFonts w:ascii="Times" w:eastAsia="Times" w:hAnsi="Times" w:cs="Times New Roman"/>
      <w:sz w:val="24"/>
      <w:szCs w:val="20"/>
    </w:rPr>
  </w:style>
  <w:style w:type="paragraph" w:customStyle="1" w:styleId="42F26E0BE42C48A7AC2D813E2933E7263">
    <w:name w:val="42F26E0BE42C48A7AC2D813E2933E7263"/>
    <w:rsid w:val="00883ABA"/>
    <w:pPr>
      <w:spacing w:after="0" w:line="240" w:lineRule="auto"/>
    </w:pPr>
    <w:rPr>
      <w:rFonts w:ascii="Times" w:eastAsia="Times" w:hAnsi="Times" w:cs="Times New Roman"/>
      <w:sz w:val="24"/>
      <w:szCs w:val="20"/>
    </w:rPr>
  </w:style>
  <w:style w:type="paragraph" w:customStyle="1" w:styleId="CB5395EB2B204C608CB32C5916B866592">
    <w:name w:val="CB5395EB2B204C608CB32C5916B866592"/>
    <w:rsid w:val="00883ABA"/>
    <w:pPr>
      <w:spacing w:after="0" w:line="240" w:lineRule="auto"/>
    </w:pPr>
    <w:rPr>
      <w:rFonts w:ascii="Times" w:eastAsia="Times" w:hAnsi="Times" w:cs="Times New Roman"/>
      <w:sz w:val="24"/>
      <w:szCs w:val="20"/>
    </w:rPr>
  </w:style>
  <w:style w:type="paragraph" w:customStyle="1" w:styleId="8D67231B525A4F8D8345E85B61515E2D2">
    <w:name w:val="8D67231B525A4F8D8345E85B61515E2D2"/>
    <w:rsid w:val="00883ABA"/>
    <w:pPr>
      <w:spacing w:after="0" w:line="240" w:lineRule="auto"/>
    </w:pPr>
    <w:rPr>
      <w:rFonts w:ascii="Times" w:eastAsia="Times" w:hAnsi="Times" w:cs="Times New Roman"/>
      <w:sz w:val="24"/>
      <w:szCs w:val="20"/>
    </w:rPr>
  </w:style>
  <w:style w:type="paragraph" w:customStyle="1" w:styleId="FE3729ADDC424BA7B40A3976E7D4BFA02">
    <w:name w:val="FE3729ADDC424BA7B40A3976E7D4BFA02"/>
    <w:rsid w:val="00883ABA"/>
    <w:pPr>
      <w:spacing w:after="0" w:line="240" w:lineRule="auto"/>
    </w:pPr>
    <w:rPr>
      <w:rFonts w:ascii="Times" w:eastAsia="Times" w:hAnsi="Times" w:cs="Times New Roman"/>
      <w:sz w:val="24"/>
      <w:szCs w:val="20"/>
    </w:rPr>
  </w:style>
  <w:style w:type="paragraph" w:customStyle="1" w:styleId="2624D14645954473AA740899984AF8F52">
    <w:name w:val="2624D14645954473AA740899984AF8F52"/>
    <w:rsid w:val="00883ABA"/>
    <w:pPr>
      <w:spacing w:after="0" w:line="240" w:lineRule="auto"/>
    </w:pPr>
    <w:rPr>
      <w:rFonts w:ascii="Times" w:eastAsia="Times" w:hAnsi="Times" w:cs="Times New Roman"/>
      <w:sz w:val="24"/>
      <w:szCs w:val="20"/>
    </w:rPr>
  </w:style>
  <w:style w:type="paragraph" w:customStyle="1" w:styleId="EDEFDA493D404E4DA4AC78518C68F7312">
    <w:name w:val="EDEFDA493D404E4DA4AC78518C68F7312"/>
    <w:rsid w:val="00883ABA"/>
    <w:pPr>
      <w:spacing w:after="0" w:line="240" w:lineRule="auto"/>
    </w:pPr>
    <w:rPr>
      <w:rFonts w:ascii="Times" w:eastAsia="Times" w:hAnsi="Times" w:cs="Times New Roman"/>
      <w:sz w:val="24"/>
      <w:szCs w:val="20"/>
    </w:rPr>
  </w:style>
  <w:style w:type="paragraph" w:customStyle="1" w:styleId="190BD8E9B64D412FB966B008D4CF946D2">
    <w:name w:val="190BD8E9B64D412FB966B008D4CF946D2"/>
    <w:rsid w:val="00883ABA"/>
    <w:pPr>
      <w:spacing w:after="0" w:line="240" w:lineRule="auto"/>
    </w:pPr>
    <w:rPr>
      <w:rFonts w:ascii="Times" w:eastAsia="Times" w:hAnsi="Times" w:cs="Times New Roman"/>
      <w:sz w:val="24"/>
      <w:szCs w:val="20"/>
    </w:rPr>
  </w:style>
  <w:style w:type="paragraph" w:customStyle="1" w:styleId="696B98D160A84ECD855442549403DD332">
    <w:name w:val="696B98D160A84ECD855442549403DD332"/>
    <w:rsid w:val="00883ABA"/>
    <w:pPr>
      <w:spacing w:after="0" w:line="240" w:lineRule="auto"/>
    </w:pPr>
    <w:rPr>
      <w:rFonts w:ascii="Times" w:eastAsia="Times" w:hAnsi="Times" w:cs="Times New Roman"/>
      <w:sz w:val="24"/>
      <w:szCs w:val="20"/>
    </w:rPr>
  </w:style>
  <w:style w:type="paragraph" w:customStyle="1" w:styleId="DFC25A9560D240FD8E411C682132005E2">
    <w:name w:val="DFC25A9560D240FD8E411C682132005E2"/>
    <w:rsid w:val="00883ABA"/>
    <w:pPr>
      <w:spacing w:after="0" w:line="240" w:lineRule="auto"/>
    </w:pPr>
    <w:rPr>
      <w:rFonts w:ascii="Times" w:eastAsia="Times" w:hAnsi="Times" w:cs="Times New Roman"/>
      <w:sz w:val="24"/>
      <w:szCs w:val="20"/>
    </w:rPr>
  </w:style>
  <w:style w:type="paragraph" w:customStyle="1" w:styleId="1542245D289A46429D827F68898E76DE2">
    <w:name w:val="1542245D289A46429D827F68898E76DE2"/>
    <w:rsid w:val="00883ABA"/>
    <w:pPr>
      <w:spacing w:after="0" w:line="240" w:lineRule="auto"/>
    </w:pPr>
    <w:rPr>
      <w:rFonts w:ascii="Times" w:eastAsia="Times" w:hAnsi="Times" w:cs="Times New Roman"/>
      <w:sz w:val="24"/>
      <w:szCs w:val="20"/>
    </w:rPr>
  </w:style>
  <w:style w:type="paragraph" w:customStyle="1" w:styleId="08805463F75A484B92347FCD5DB26FD72">
    <w:name w:val="08805463F75A484B92347FCD5DB26FD72"/>
    <w:rsid w:val="00883ABA"/>
    <w:pPr>
      <w:spacing w:after="0" w:line="240" w:lineRule="auto"/>
    </w:pPr>
    <w:rPr>
      <w:rFonts w:ascii="Times" w:eastAsia="Times" w:hAnsi="Times" w:cs="Times New Roman"/>
      <w:sz w:val="24"/>
      <w:szCs w:val="20"/>
    </w:rPr>
  </w:style>
  <w:style w:type="paragraph" w:customStyle="1" w:styleId="468943043FC94CE2AD9952AA4DFC39742">
    <w:name w:val="468943043FC94CE2AD9952AA4DFC39742"/>
    <w:rsid w:val="00883ABA"/>
    <w:pPr>
      <w:spacing w:after="0" w:line="240" w:lineRule="auto"/>
    </w:pPr>
    <w:rPr>
      <w:rFonts w:ascii="Times" w:eastAsia="Times" w:hAnsi="Times" w:cs="Times New Roman"/>
      <w:sz w:val="24"/>
      <w:szCs w:val="20"/>
    </w:rPr>
  </w:style>
  <w:style w:type="paragraph" w:customStyle="1" w:styleId="027CD5AAEA5C4EFDB991B8FD7AFF24442">
    <w:name w:val="027CD5AAEA5C4EFDB991B8FD7AFF24442"/>
    <w:rsid w:val="00883ABA"/>
    <w:pPr>
      <w:spacing w:after="0" w:line="240" w:lineRule="auto"/>
    </w:pPr>
    <w:rPr>
      <w:rFonts w:ascii="Times" w:eastAsia="Times" w:hAnsi="Times" w:cs="Times New Roman"/>
      <w:sz w:val="24"/>
      <w:szCs w:val="20"/>
    </w:rPr>
  </w:style>
  <w:style w:type="paragraph" w:customStyle="1" w:styleId="FFC43994942A47E8AEF46B726B14592C2">
    <w:name w:val="FFC43994942A47E8AEF46B726B14592C2"/>
    <w:rsid w:val="00883ABA"/>
    <w:pPr>
      <w:spacing w:after="0" w:line="240" w:lineRule="auto"/>
    </w:pPr>
    <w:rPr>
      <w:rFonts w:ascii="Times" w:eastAsia="Times" w:hAnsi="Times" w:cs="Times New Roman"/>
      <w:sz w:val="24"/>
      <w:szCs w:val="20"/>
    </w:rPr>
  </w:style>
  <w:style w:type="paragraph" w:customStyle="1" w:styleId="EC363A2FEB314C5FA8092D59D5413E612">
    <w:name w:val="EC363A2FEB314C5FA8092D59D5413E612"/>
    <w:rsid w:val="00883ABA"/>
    <w:pPr>
      <w:spacing w:after="0" w:line="240" w:lineRule="auto"/>
    </w:pPr>
    <w:rPr>
      <w:rFonts w:ascii="Times" w:eastAsia="Times" w:hAnsi="Times" w:cs="Times New Roman"/>
      <w:sz w:val="24"/>
      <w:szCs w:val="20"/>
    </w:rPr>
  </w:style>
  <w:style w:type="paragraph" w:customStyle="1" w:styleId="91D4E738EC8D462D8C8B9E914F68468C2">
    <w:name w:val="91D4E738EC8D462D8C8B9E914F68468C2"/>
    <w:rsid w:val="00883ABA"/>
    <w:pPr>
      <w:spacing w:after="0" w:line="240" w:lineRule="auto"/>
    </w:pPr>
    <w:rPr>
      <w:rFonts w:ascii="Times" w:eastAsia="Times" w:hAnsi="Times" w:cs="Times New Roman"/>
      <w:sz w:val="24"/>
      <w:szCs w:val="20"/>
    </w:rPr>
  </w:style>
  <w:style w:type="paragraph" w:customStyle="1" w:styleId="EB3821F8FECA4A3092A0A309E5FE8C0E2">
    <w:name w:val="EB3821F8FECA4A3092A0A309E5FE8C0E2"/>
    <w:rsid w:val="00883ABA"/>
    <w:pPr>
      <w:spacing w:after="0" w:line="240" w:lineRule="auto"/>
    </w:pPr>
    <w:rPr>
      <w:rFonts w:ascii="Times" w:eastAsia="Times" w:hAnsi="Times" w:cs="Times New Roman"/>
      <w:sz w:val="24"/>
      <w:szCs w:val="20"/>
    </w:rPr>
  </w:style>
  <w:style w:type="paragraph" w:customStyle="1" w:styleId="83A1069DD5784F7F9EB81AF018105367">
    <w:name w:val="83A1069DD5784F7F9EB81AF018105367"/>
    <w:rsid w:val="00883ABA"/>
  </w:style>
  <w:style w:type="paragraph" w:customStyle="1" w:styleId="5EFCCCA0A8E24B35835AB723D20383B0">
    <w:name w:val="5EFCCCA0A8E24B35835AB723D20383B0"/>
    <w:rsid w:val="00883ABA"/>
  </w:style>
  <w:style w:type="paragraph" w:customStyle="1" w:styleId="265EE78F652C4BE59295ACA4C626A5C9">
    <w:name w:val="265EE78F652C4BE59295ACA4C626A5C9"/>
    <w:rsid w:val="00883ABA"/>
  </w:style>
  <w:style w:type="paragraph" w:customStyle="1" w:styleId="A7026A55971147CB95C1FE2C2F820029">
    <w:name w:val="A7026A55971147CB95C1FE2C2F820029"/>
    <w:rsid w:val="00883ABA"/>
  </w:style>
  <w:style w:type="paragraph" w:customStyle="1" w:styleId="43D28FFD95FD4A2EA2B0A7C9C1C560EB">
    <w:name w:val="43D28FFD95FD4A2EA2B0A7C9C1C560EB"/>
    <w:rsid w:val="00883ABA"/>
  </w:style>
  <w:style w:type="paragraph" w:customStyle="1" w:styleId="84F2CD8EBA894C47B947BD3F4038DE1E">
    <w:name w:val="84F2CD8EBA894C47B947BD3F4038DE1E"/>
    <w:rsid w:val="00883ABA"/>
  </w:style>
  <w:style w:type="paragraph" w:customStyle="1" w:styleId="19392C67EB0D466C9E1A4DE487B9228B">
    <w:name w:val="19392C67EB0D466C9E1A4DE487B9228B"/>
    <w:rsid w:val="00883ABA"/>
  </w:style>
  <w:style w:type="paragraph" w:customStyle="1" w:styleId="76F99196E65A452DA7DB7B2DE3F0ADD8">
    <w:name w:val="76F99196E65A452DA7DB7B2DE3F0ADD8"/>
    <w:rsid w:val="00883ABA"/>
  </w:style>
  <w:style w:type="paragraph" w:customStyle="1" w:styleId="00143094CA3C422C805B0D63018FA243">
    <w:name w:val="00143094CA3C422C805B0D63018FA243"/>
    <w:rsid w:val="00883ABA"/>
  </w:style>
  <w:style w:type="paragraph" w:customStyle="1" w:styleId="63CA97D06C454898A38ECE6439BEFCDE">
    <w:name w:val="63CA97D06C454898A38ECE6439BEFCDE"/>
    <w:rsid w:val="00883ABA"/>
  </w:style>
  <w:style w:type="paragraph" w:customStyle="1" w:styleId="A046AEE146E94D068606B4EC21725D3D">
    <w:name w:val="A046AEE146E94D068606B4EC21725D3D"/>
    <w:rsid w:val="00883ABA"/>
  </w:style>
  <w:style w:type="paragraph" w:customStyle="1" w:styleId="0E689E77F37B46C0B0E47B48444C37D8">
    <w:name w:val="0E689E77F37B46C0B0E47B48444C37D8"/>
    <w:rsid w:val="00883ABA"/>
  </w:style>
  <w:style w:type="paragraph" w:customStyle="1" w:styleId="7231842B4BF6438382B505759972CC7C">
    <w:name w:val="7231842B4BF6438382B505759972CC7C"/>
    <w:rsid w:val="00883ABA"/>
  </w:style>
  <w:style w:type="paragraph" w:customStyle="1" w:styleId="17E87B4A2DD54F83A5A284E80AB61B40">
    <w:name w:val="17E87B4A2DD54F83A5A284E80AB61B40"/>
    <w:rsid w:val="00883ABA"/>
  </w:style>
  <w:style w:type="paragraph" w:customStyle="1" w:styleId="0DE5CDE6CE5647DF9D1CE1A5C706B659">
    <w:name w:val="0DE5CDE6CE5647DF9D1CE1A5C706B659"/>
    <w:rsid w:val="00883ABA"/>
  </w:style>
  <w:style w:type="paragraph" w:customStyle="1" w:styleId="F51C8F1D92B94780A8FCF0DB7DCFCF3F">
    <w:name w:val="F51C8F1D92B94780A8FCF0DB7DCFCF3F"/>
    <w:rsid w:val="00883ABA"/>
  </w:style>
  <w:style w:type="paragraph" w:customStyle="1" w:styleId="12A9FB6EB36D42F5AF1933CDBB744318">
    <w:name w:val="12A9FB6EB36D42F5AF1933CDBB744318"/>
    <w:rsid w:val="00883ABA"/>
  </w:style>
  <w:style w:type="paragraph" w:customStyle="1" w:styleId="631A7E707BCF4414A2450B422B4E562B">
    <w:name w:val="631A7E707BCF4414A2450B422B4E562B"/>
    <w:rsid w:val="00883ABA"/>
  </w:style>
  <w:style w:type="paragraph" w:customStyle="1" w:styleId="43889BED02D84C51ADE3396F49A65723">
    <w:name w:val="43889BED02D84C51ADE3396F49A65723"/>
    <w:rsid w:val="00883ABA"/>
  </w:style>
  <w:style w:type="paragraph" w:customStyle="1" w:styleId="4641AB9E63BF4E4F915F40BF418A7950">
    <w:name w:val="4641AB9E63BF4E4F915F40BF418A7950"/>
    <w:rsid w:val="00883ABA"/>
  </w:style>
  <w:style w:type="paragraph" w:customStyle="1" w:styleId="3F1537776D734135914857A03DAF359B">
    <w:name w:val="3F1537776D734135914857A03DAF359B"/>
    <w:rsid w:val="00883ABA"/>
  </w:style>
  <w:style w:type="paragraph" w:customStyle="1" w:styleId="6138F6908228491A9689FB8E2131B651">
    <w:name w:val="6138F6908228491A9689FB8E2131B651"/>
    <w:rsid w:val="00883ABA"/>
  </w:style>
  <w:style w:type="paragraph" w:customStyle="1" w:styleId="C844B29E6BFB4867B4F1A9BE40EB1D60">
    <w:name w:val="C844B29E6BFB4867B4F1A9BE40EB1D60"/>
    <w:rsid w:val="00883ABA"/>
  </w:style>
  <w:style w:type="paragraph" w:customStyle="1" w:styleId="6FD9C197DF2442EA93AB2D2648B927F1">
    <w:name w:val="6FD9C197DF2442EA93AB2D2648B927F1"/>
    <w:rsid w:val="00883ABA"/>
  </w:style>
  <w:style w:type="paragraph" w:customStyle="1" w:styleId="9527F9E902954307A21DBA521CB550C3">
    <w:name w:val="9527F9E902954307A21DBA521CB550C3"/>
    <w:rsid w:val="00883ABA"/>
  </w:style>
  <w:style w:type="paragraph" w:customStyle="1" w:styleId="8615C61BDFB04553A3CCCC07E225B176">
    <w:name w:val="8615C61BDFB04553A3CCCC07E225B176"/>
    <w:rsid w:val="00883ABA"/>
  </w:style>
  <w:style w:type="paragraph" w:customStyle="1" w:styleId="3E5F25E1CFEE4BBEA459A21242DC6D5B">
    <w:name w:val="3E5F25E1CFEE4BBEA459A21242DC6D5B"/>
    <w:rsid w:val="00883ABA"/>
  </w:style>
  <w:style w:type="paragraph" w:customStyle="1" w:styleId="269461D59CA54641A02D3082FA971F33">
    <w:name w:val="269461D59CA54641A02D3082FA971F33"/>
    <w:rsid w:val="00883ABA"/>
  </w:style>
  <w:style w:type="paragraph" w:customStyle="1" w:styleId="78367A2219A3485FB9BE8CFB9088251B">
    <w:name w:val="78367A2219A3485FB9BE8CFB9088251B"/>
    <w:rsid w:val="00883ABA"/>
  </w:style>
  <w:style w:type="paragraph" w:customStyle="1" w:styleId="BFE0D094D5E242C0BABD4759761F8B4D">
    <w:name w:val="BFE0D094D5E242C0BABD4759761F8B4D"/>
    <w:rsid w:val="00883ABA"/>
  </w:style>
  <w:style w:type="paragraph" w:customStyle="1" w:styleId="F4D1327439C843DA994A571416374A31">
    <w:name w:val="F4D1327439C843DA994A571416374A31"/>
    <w:rsid w:val="00883ABA"/>
  </w:style>
  <w:style w:type="paragraph" w:customStyle="1" w:styleId="BA229A3091184C1D84C82FC237EABBC3">
    <w:name w:val="BA229A3091184C1D84C82FC237EABBC3"/>
    <w:rsid w:val="00883ABA"/>
  </w:style>
  <w:style w:type="paragraph" w:customStyle="1" w:styleId="6544666171C54912AFC19835CB5C9BF3">
    <w:name w:val="6544666171C54912AFC19835CB5C9BF3"/>
    <w:rsid w:val="00883ABA"/>
  </w:style>
  <w:style w:type="paragraph" w:customStyle="1" w:styleId="9216C945F3EF44E08142C69C8E979E3F">
    <w:name w:val="9216C945F3EF44E08142C69C8E979E3F"/>
    <w:rsid w:val="00883ABA"/>
  </w:style>
  <w:style w:type="paragraph" w:customStyle="1" w:styleId="A7E5CDBEA13E4A0B8D911FFC022536E2">
    <w:name w:val="A7E5CDBEA13E4A0B8D911FFC022536E2"/>
    <w:rsid w:val="00883ABA"/>
  </w:style>
  <w:style w:type="paragraph" w:customStyle="1" w:styleId="7D88495DF66343BBA81AD60D2DF154FB">
    <w:name w:val="7D88495DF66343BBA81AD60D2DF154FB"/>
    <w:rsid w:val="00883ABA"/>
  </w:style>
  <w:style w:type="paragraph" w:customStyle="1" w:styleId="64926103CE434B4385E0CCF1E9670098">
    <w:name w:val="64926103CE434B4385E0CCF1E9670098"/>
    <w:rsid w:val="00883ABA"/>
  </w:style>
  <w:style w:type="paragraph" w:customStyle="1" w:styleId="7ED5A8033D6D4669885638ED59858653">
    <w:name w:val="7ED5A8033D6D4669885638ED59858653"/>
    <w:rsid w:val="00883ABA"/>
  </w:style>
  <w:style w:type="paragraph" w:customStyle="1" w:styleId="E79C064D4AB941DCA16F14C857B614AE">
    <w:name w:val="E79C064D4AB941DCA16F14C857B614AE"/>
    <w:rsid w:val="00883ABA"/>
  </w:style>
  <w:style w:type="paragraph" w:customStyle="1" w:styleId="482C5957A5CC4F65AEB04B8D9CDDC8DF">
    <w:name w:val="482C5957A5CC4F65AEB04B8D9CDDC8DF"/>
    <w:rsid w:val="00883ABA"/>
  </w:style>
  <w:style w:type="paragraph" w:customStyle="1" w:styleId="BE9C8D7819B54CC8B2BE405287F0392D">
    <w:name w:val="BE9C8D7819B54CC8B2BE405287F0392D"/>
    <w:rsid w:val="00883ABA"/>
  </w:style>
  <w:style w:type="paragraph" w:customStyle="1" w:styleId="C6AA0DED902E4C2487CFC8D012490805">
    <w:name w:val="C6AA0DED902E4C2487CFC8D012490805"/>
    <w:rsid w:val="00883ABA"/>
  </w:style>
  <w:style w:type="paragraph" w:customStyle="1" w:styleId="625B81CAD2174ABE91F6028603128A66">
    <w:name w:val="625B81CAD2174ABE91F6028603128A66"/>
    <w:rsid w:val="00883ABA"/>
  </w:style>
  <w:style w:type="paragraph" w:customStyle="1" w:styleId="0EACCEF52A694995BCC731F58B7FAC7B">
    <w:name w:val="0EACCEF52A694995BCC731F58B7FAC7B"/>
    <w:rsid w:val="00883ABA"/>
  </w:style>
  <w:style w:type="paragraph" w:customStyle="1" w:styleId="DFCF9EEB23C84268AAC1C4283C398AA5">
    <w:name w:val="DFCF9EEB23C84268AAC1C4283C398AA5"/>
    <w:rsid w:val="00883ABA"/>
  </w:style>
  <w:style w:type="paragraph" w:customStyle="1" w:styleId="5F0961B683374B6F908B0D62A7D6912F">
    <w:name w:val="5F0961B683374B6F908B0D62A7D6912F"/>
    <w:rsid w:val="00883ABA"/>
  </w:style>
  <w:style w:type="paragraph" w:customStyle="1" w:styleId="42132DC5C9894409A1053DAB82AA9710">
    <w:name w:val="42132DC5C9894409A1053DAB82AA9710"/>
    <w:rsid w:val="00883ABA"/>
  </w:style>
  <w:style w:type="paragraph" w:customStyle="1" w:styleId="D2E2BC462A4B4B9E9085C7BF7AE9DBC8">
    <w:name w:val="D2E2BC462A4B4B9E9085C7BF7AE9DBC8"/>
    <w:rsid w:val="00883ABA"/>
  </w:style>
  <w:style w:type="paragraph" w:customStyle="1" w:styleId="9912AFD6CF03468A90D3CF3D75821A6F">
    <w:name w:val="9912AFD6CF03468A90D3CF3D75821A6F"/>
    <w:rsid w:val="00883ABA"/>
  </w:style>
  <w:style w:type="paragraph" w:customStyle="1" w:styleId="6548C9B48D89491BA13BCE5D092C8517">
    <w:name w:val="6548C9B48D89491BA13BCE5D092C8517"/>
    <w:rsid w:val="00883ABA"/>
  </w:style>
  <w:style w:type="paragraph" w:customStyle="1" w:styleId="9497EF3CC5CC4A33950569746B173D84">
    <w:name w:val="9497EF3CC5CC4A33950569746B173D84"/>
    <w:rsid w:val="00883ABA"/>
  </w:style>
  <w:style w:type="paragraph" w:customStyle="1" w:styleId="17BE0C57933C44E799F3C18D48454BFD">
    <w:name w:val="17BE0C57933C44E799F3C18D48454BFD"/>
    <w:rsid w:val="00883ABA"/>
  </w:style>
  <w:style w:type="paragraph" w:customStyle="1" w:styleId="8DA092E2076E46678EC345ECC22B7052">
    <w:name w:val="8DA092E2076E46678EC345ECC22B7052"/>
    <w:rsid w:val="00883ABA"/>
  </w:style>
  <w:style w:type="paragraph" w:customStyle="1" w:styleId="5355295559BB4AEBB15E9D152595382A">
    <w:name w:val="5355295559BB4AEBB15E9D152595382A"/>
    <w:rsid w:val="00883ABA"/>
  </w:style>
  <w:style w:type="paragraph" w:customStyle="1" w:styleId="B96A0529BBBF493F8409A3E5E5E3D425">
    <w:name w:val="B96A0529BBBF493F8409A3E5E5E3D425"/>
    <w:rsid w:val="00883ABA"/>
  </w:style>
  <w:style w:type="paragraph" w:customStyle="1" w:styleId="E054500B8C4348F7A5E6217865292C36">
    <w:name w:val="E054500B8C4348F7A5E6217865292C36"/>
    <w:rsid w:val="00883ABA"/>
  </w:style>
  <w:style w:type="paragraph" w:customStyle="1" w:styleId="85C0CA4C2DAF42EAA13089031EAC7C41">
    <w:name w:val="85C0CA4C2DAF42EAA13089031EAC7C41"/>
    <w:rsid w:val="00883ABA"/>
  </w:style>
  <w:style w:type="paragraph" w:customStyle="1" w:styleId="3811E8E295384F728F2CCEBE1341851E">
    <w:name w:val="3811E8E295384F728F2CCEBE1341851E"/>
    <w:rsid w:val="00883ABA"/>
  </w:style>
  <w:style w:type="paragraph" w:customStyle="1" w:styleId="0DBB887319C14E16AD12B68E2C8250A0">
    <w:name w:val="0DBB887319C14E16AD12B68E2C8250A0"/>
    <w:rsid w:val="00883ABA"/>
  </w:style>
  <w:style w:type="paragraph" w:customStyle="1" w:styleId="2FAC920EC51C4BC5A6D59684C0464DF3">
    <w:name w:val="2FAC920EC51C4BC5A6D59684C0464DF3"/>
    <w:rsid w:val="00883ABA"/>
  </w:style>
  <w:style w:type="paragraph" w:customStyle="1" w:styleId="A746E93A65E7410CAE652D33334128EC">
    <w:name w:val="A746E93A65E7410CAE652D33334128EC"/>
    <w:rsid w:val="00883ABA"/>
  </w:style>
  <w:style w:type="paragraph" w:customStyle="1" w:styleId="E2BAAB964E50410B99BEF2C198E843AF">
    <w:name w:val="E2BAAB964E50410B99BEF2C198E843AF"/>
    <w:rsid w:val="00883ABA"/>
  </w:style>
  <w:style w:type="paragraph" w:customStyle="1" w:styleId="CE7C6789E7B44E4DBE81E4EC3A2D95A8">
    <w:name w:val="CE7C6789E7B44E4DBE81E4EC3A2D95A8"/>
    <w:rsid w:val="00883ABA"/>
  </w:style>
  <w:style w:type="paragraph" w:customStyle="1" w:styleId="56DA5683F5C140BAB7D974C628A16548">
    <w:name w:val="56DA5683F5C140BAB7D974C628A16548"/>
    <w:rsid w:val="00883ABA"/>
  </w:style>
  <w:style w:type="paragraph" w:customStyle="1" w:styleId="C0E535768DA247E2BAB7A33651B631DD">
    <w:name w:val="C0E535768DA247E2BAB7A33651B631DD"/>
    <w:rsid w:val="00883ABA"/>
  </w:style>
  <w:style w:type="paragraph" w:customStyle="1" w:styleId="FA76663B452B4BA78F8504B7862FA89A">
    <w:name w:val="FA76663B452B4BA78F8504B7862FA89A"/>
    <w:rsid w:val="00883ABA"/>
  </w:style>
  <w:style w:type="paragraph" w:customStyle="1" w:styleId="397F78917B6F4AD880955E24377285BA">
    <w:name w:val="397F78917B6F4AD880955E24377285BA"/>
    <w:rsid w:val="00883ABA"/>
  </w:style>
  <w:style w:type="paragraph" w:customStyle="1" w:styleId="B3F3EA9275324949AD5310215FE0179D">
    <w:name w:val="B3F3EA9275324949AD5310215FE0179D"/>
    <w:rsid w:val="00883ABA"/>
  </w:style>
  <w:style w:type="paragraph" w:customStyle="1" w:styleId="6929CAB9CE0643BD8AF746813BDC878E">
    <w:name w:val="6929CAB9CE0643BD8AF746813BDC878E"/>
    <w:rsid w:val="00883ABA"/>
  </w:style>
  <w:style w:type="paragraph" w:customStyle="1" w:styleId="DF0603F334F648B59E87931268510F51">
    <w:name w:val="DF0603F334F648B59E87931268510F51"/>
    <w:rsid w:val="00883ABA"/>
  </w:style>
  <w:style w:type="paragraph" w:customStyle="1" w:styleId="18E4EAF2B765434D96F6C098FEA8F96F">
    <w:name w:val="18E4EAF2B765434D96F6C098FEA8F96F"/>
    <w:rsid w:val="00883ABA"/>
  </w:style>
  <w:style w:type="paragraph" w:customStyle="1" w:styleId="07B71B192A604B5BA820E9E9AE4A4F44">
    <w:name w:val="07B71B192A604B5BA820E9E9AE4A4F44"/>
    <w:rsid w:val="00883ABA"/>
  </w:style>
  <w:style w:type="paragraph" w:customStyle="1" w:styleId="A5C9EF1F6D554FD7B0BA318839928F92">
    <w:name w:val="A5C9EF1F6D554FD7B0BA318839928F92"/>
    <w:rsid w:val="00883ABA"/>
  </w:style>
  <w:style w:type="paragraph" w:customStyle="1" w:styleId="F9FFFC0CE2AE4484B3A38976FB71306E">
    <w:name w:val="F9FFFC0CE2AE4484B3A38976FB71306E"/>
    <w:rsid w:val="00883ABA"/>
  </w:style>
  <w:style w:type="paragraph" w:customStyle="1" w:styleId="80DC5E18C9AA4EE2AC6873519946FA7D">
    <w:name w:val="80DC5E18C9AA4EE2AC6873519946FA7D"/>
    <w:rsid w:val="00883ABA"/>
  </w:style>
  <w:style w:type="paragraph" w:customStyle="1" w:styleId="5D833E84C3744A73B240431245BD99B1">
    <w:name w:val="5D833E84C3744A73B240431245BD99B1"/>
    <w:rsid w:val="00883ABA"/>
  </w:style>
  <w:style w:type="paragraph" w:customStyle="1" w:styleId="8E7E3FA029F74DA3B5A319AFE69FD4C8">
    <w:name w:val="8E7E3FA029F74DA3B5A319AFE69FD4C8"/>
    <w:rsid w:val="00883ABA"/>
  </w:style>
  <w:style w:type="paragraph" w:customStyle="1" w:styleId="EA1C7015A1704823BDEF318C1C133FDF">
    <w:name w:val="EA1C7015A1704823BDEF318C1C133FDF"/>
    <w:rsid w:val="00883ABA"/>
  </w:style>
  <w:style w:type="paragraph" w:customStyle="1" w:styleId="F71B6B16F8534C2C969E63BED913D4ED">
    <w:name w:val="F71B6B16F8534C2C969E63BED913D4ED"/>
    <w:rsid w:val="00883ABA"/>
  </w:style>
  <w:style w:type="paragraph" w:customStyle="1" w:styleId="F1678AF2E87B48E290B8569F4291C9CD">
    <w:name w:val="F1678AF2E87B48E290B8569F4291C9CD"/>
    <w:rsid w:val="00883ABA"/>
  </w:style>
  <w:style w:type="paragraph" w:customStyle="1" w:styleId="D40ADF2AD9054700A99DDEFA8D6F0AC6">
    <w:name w:val="D40ADF2AD9054700A99DDEFA8D6F0AC6"/>
    <w:rsid w:val="00883ABA"/>
  </w:style>
  <w:style w:type="paragraph" w:customStyle="1" w:styleId="2AFD6820AB4245559F24187B47C78409">
    <w:name w:val="2AFD6820AB4245559F24187B47C78409"/>
    <w:rsid w:val="00883ABA"/>
  </w:style>
  <w:style w:type="paragraph" w:customStyle="1" w:styleId="BDBF69FFE2EB4477BF806899F42631B5">
    <w:name w:val="BDBF69FFE2EB4477BF806899F42631B5"/>
    <w:rsid w:val="00883ABA"/>
  </w:style>
  <w:style w:type="paragraph" w:customStyle="1" w:styleId="19CCBAF2461345FABC7F7D5BBCCE5642">
    <w:name w:val="19CCBAF2461345FABC7F7D5BBCCE5642"/>
    <w:rsid w:val="00883ABA"/>
  </w:style>
  <w:style w:type="paragraph" w:customStyle="1" w:styleId="6E418F266F2F480D8ECAA52596736AE4">
    <w:name w:val="6E418F266F2F480D8ECAA52596736AE4"/>
    <w:rsid w:val="00883ABA"/>
  </w:style>
  <w:style w:type="paragraph" w:customStyle="1" w:styleId="4A20F18B71E24562A71403AD22F98350">
    <w:name w:val="4A20F18B71E24562A71403AD22F98350"/>
    <w:rsid w:val="00883ABA"/>
  </w:style>
  <w:style w:type="paragraph" w:customStyle="1" w:styleId="9A57C4C4B62143E68B1F2754BF2E404A">
    <w:name w:val="9A57C4C4B62143E68B1F2754BF2E404A"/>
    <w:rsid w:val="00883ABA"/>
  </w:style>
  <w:style w:type="paragraph" w:customStyle="1" w:styleId="1B594FE09BE942E6B97DE3706D2FC31C">
    <w:name w:val="1B594FE09BE942E6B97DE3706D2FC31C"/>
    <w:rsid w:val="00883ABA"/>
  </w:style>
  <w:style w:type="paragraph" w:customStyle="1" w:styleId="EEAB9FFD4FD1400A9D958BDDDBC80F0D">
    <w:name w:val="EEAB9FFD4FD1400A9D958BDDDBC80F0D"/>
    <w:rsid w:val="00883ABA"/>
  </w:style>
  <w:style w:type="paragraph" w:customStyle="1" w:styleId="1E2C48A584AD4909A7BA338D49063295">
    <w:name w:val="1E2C48A584AD4909A7BA338D49063295"/>
    <w:rsid w:val="00883ABA"/>
  </w:style>
  <w:style w:type="paragraph" w:customStyle="1" w:styleId="E9A694BC9ACC4E6F90B7D5540FC68345">
    <w:name w:val="E9A694BC9ACC4E6F90B7D5540FC68345"/>
    <w:rsid w:val="00883ABA"/>
  </w:style>
  <w:style w:type="paragraph" w:customStyle="1" w:styleId="0883D14453584990ACFEC9B88EAAD0C3">
    <w:name w:val="0883D14453584990ACFEC9B88EAAD0C3"/>
    <w:rsid w:val="00883ABA"/>
  </w:style>
  <w:style w:type="paragraph" w:customStyle="1" w:styleId="9658D36058624E1192D939C4C37DE303">
    <w:name w:val="9658D36058624E1192D939C4C37DE303"/>
    <w:rsid w:val="00883ABA"/>
  </w:style>
  <w:style w:type="paragraph" w:customStyle="1" w:styleId="800BB85A850945ECB3D4526761F2E494">
    <w:name w:val="800BB85A850945ECB3D4526761F2E494"/>
    <w:rsid w:val="00883ABA"/>
  </w:style>
  <w:style w:type="paragraph" w:customStyle="1" w:styleId="F619768A41E848179FD1DCA56ED564AD">
    <w:name w:val="F619768A41E848179FD1DCA56ED564AD"/>
    <w:rsid w:val="00883ABA"/>
  </w:style>
  <w:style w:type="paragraph" w:customStyle="1" w:styleId="0CDF12619E2B4790B2E7D482D5CD0872">
    <w:name w:val="0CDF12619E2B4790B2E7D482D5CD0872"/>
    <w:rsid w:val="00883ABA"/>
  </w:style>
  <w:style w:type="paragraph" w:customStyle="1" w:styleId="44537F9492FA46A4BCB6876845AECF62">
    <w:name w:val="44537F9492FA46A4BCB6876845AECF62"/>
    <w:rsid w:val="00883ABA"/>
  </w:style>
  <w:style w:type="paragraph" w:customStyle="1" w:styleId="4BD197D93620406293C2AA5A8A38E7B1">
    <w:name w:val="4BD197D93620406293C2AA5A8A38E7B1"/>
    <w:rsid w:val="00883ABA"/>
  </w:style>
  <w:style w:type="paragraph" w:customStyle="1" w:styleId="7078685E7E4842839CEDE8CB07AAB92F">
    <w:name w:val="7078685E7E4842839CEDE8CB07AAB92F"/>
    <w:rsid w:val="00883ABA"/>
  </w:style>
  <w:style w:type="paragraph" w:customStyle="1" w:styleId="120381B9A66B4482B57AAF8EE84C5771">
    <w:name w:val="120381B9A66B4482B57AAF8EE84C5771"/>
    <w:rsid w:val="00883ABA"/>
  </w:style>
  <w:style w:type="paragraph" w:customStyle="1" w:styleId="25E91624E6FB492BB3E911F00283798E">
    <w:name w:val="25E91624E6FB492BB3E911F00283798E"/>
    <w:rsid w:val="00883ABA"/>
  </w:style>
  <w:style w:type="paragraph" w:customStyle="1" w:styleId="3839C69840CF46BE839447F1A3A8174A">
    <w:name w:val="3839C69840CF46BE839447F1A3A8174A"/>
    <w:rsid w:val="00883ABA"/>
  </w:style>
  <w:style w:type="paragraph" w:customStyle="1" w:styleId="E8A041C23D894CAEBBFB2F2D860B9135">
    <w:name w:val="E8A041C23D894CAEBBFB2F2D860B9135"/>
    <w:rsid w:val="00883ABA"/>
  </w:style>
  <w:style w:type="paragraph" w:customStyle="1" w:styleId="62D8006F526047198A5F93A33BFB54C6">
    <w:name w:val="62D8006F526047198A5F93A33BFB54C6"/>
    <w:rsid w:val="00883ABA"/>
  </w:style>
  <w:style w:type="paragraph" w:customStyle="1" w:styleId="9682A9A5F165423A91FC0D2BC1926179">
    <w:name w:val="9682A9A5F165423A91FC0D2BC1926179"/>
    <w:rsid w:val="00883ABA"/>
  </w:style>
  <w:style w:type="paragraph" w:customStyle="1" w:styleId="D929CC4F02514F3089CAFFDCF5651C44">
    <w:name w:val="D929CC4F02514F3089CAFFDCF5651C44"/>
    <w:rsid w:val="00883ABA"/>
  </w:style>
  <w:style w:type="paragraph" w:customStyle="1" w:styleId="32DAF4A71994445887BD58B5FA4A355C">
    <w:name w:val="32DAF4A71994445887BD58B5FA4A355C"/>
    <w:rsid w:val="00883ABA"/>
  </w:style>
  <w:style w:type="paragraph" w:customStyle="1" w:styleId="122845345A6744CE94A78CE457B2962E6">
    <w:name w:val="122845345A6744CE94A78CE457B2962E6"/>
    <w:rsid w:val="00883ABA"/>
    <w:pPr>
      <w:spacing w:after="0" w:line="240" w:lineRule="auto"/>
    </w:pPr>
    <w:rPr>
      <w:rFonts w:ascii="Times" w:eastAsia="Times" w:hAnsi="Times" w:cs="Times New Roman"/>
      <w:sz w:val="24"/>
      <w:szCs w:val="20"/>
    </w:rPr>
  </w:style>
  <w:style w:type="paragraph" w:customStyle="1" w:styleId="10B4A13EECC34E31B94DE2A2C62928A06">
    <w:name w:val="10B4A13EECC34E31B94DE2A2C62928A06"/>
    <w:rsid w:val="00883ABA"/>
    <w:pPr>
      <w:spacing w:after="0" w:line="240" w:lineRule="auto"/>
    </w:pPr>
    <w:rPr>
      <w:rFonts w:ascii="Times" w:eastAsia="Times" w:hAnsi="Times" w:cs="Times New Roman"/>
      <w:sz w:val="24"/>
      <w:szCs w:val="20"/>
    </w:rPr>
  </w:style>
  <w:style w:type="paragraph" w:customStyle="1" w:styleId="B2279F2C9919433DBD1B62D9D2BCFA6C6">
    <w:name w:val="B2279F2C9919433DBD1B62D9D2BCFA6C6"/>
    <w:rsid w:val="00883ABA"/>
    <w:pPr>
      <w:spacing w:after="0" w:line="240" w:lineRule="auto"/>
    </w:pPr>
    <w:rPr>
      <w:rFonts w:ascii="Times" w:eastAsia="Times" w:hAnsi="Times" w:cs="Times New Roman"/>
      <w:sz w:val="24"/>
      <w:szCs w:val="20"/>
    </w:rPr>
  </w:style>
  <w:style w:type="paragraph" w:customStyle="1" w:styleId="19CCBAF2461345FABC7F7D5BBCCE56421">
    <w:name w:val="19CCBAF2461345FABC7F7D5BBCCE56421"/>
    <w:rsid w:val="00883ABA"/>
    <w:pPr>
      <w:spacing w:after="0" w:line="240" w:lineRule="auto"/>
    </w:pPr>
    <w:rPr>
      <w:rFonts w:ascii="Times" w:eastAsia="Times" w:hAnsi="Times" w:cs="Times New Roman"/>
      <w:sz w:val="24"/>
      <w:szCs w:val="20"/>
    </w:rPr>
  </w:style>
  <w:style w:type="paragraph" w:customStyle="1" w:styleId="32DAF4A71994445887BD58B5FA4A355C1">
    <w:name w:val="32DAF4A71994445887BD58B5FA4A355C1"/>
    <w:rsid w:val="00883ABA"/>
    <w:pPr>
      <w:spacing w:after="0" w:line="240" w:lineRule="auto"/>
    </w:pPr>
    <w:rPr>
      <w:rFonts w:ascii="Times" w:eastAsia="Times" w:hAnsi="Times" w:cs="Times New Roman"/>
      <w:sz w:val="24"/>
      <w:szCs w:val="20"/>
    </w:rPr>
  </w:style>
  <w:style w:type="paragraph" w:customStyle="1" w:styleId="6E418F266F2F480D8ECAA52596736AE41">
    <w:name w:val="6E418F266F2F480D8ECAA52596736AE41"/>
    <w:rsid w:val="00883ABA"/>
    <w:pPr>
      <w:spacing w:after="0" w:line="240" w:lineRule="auto"/>
    </w:pPr>
    <w:rPr>
      <w:rFonts w:ascii="Times" w:eastAsia="Times" w:hAnsi="Times" w:cs="Times New Roman"/>
      <w:sz w:val="24"/>
      <w:szCs w:val="20"/>
    </w:rPr>
  </w:style>
  <w:style w:type="paragraph" w:customStyle="1" w:styleId="4A20F18B71E24562A71403AD22F983501">
    <w:name w:val="4A20F18B71E24562A71403AD22F983501"/>
    <w:rsid w:val="00883ABA"/>
    <w:pPr>
      <w:spacing w:after="0" w:line="240" w:lineRule="auto"/>
    </w:pPr>
    <w:rPr>
      <w:rFonts w:ascii="Times" w:eastAsia="Times" w:hAnsi="Times" w:cs="Times New Roman"/>
      <w:sz w:val="24"/>
      <w:szCs w:val="20"/>
    </w:rPr>
  </w:style>
  <w:style w:type="paragraph" w:customStyle="1" w:styleId="9A57C4C4B62143E68B1F2754BF2E404A1">
    <w:name w:val="9A57C4C4B62143E68B1F2754BF2E404A1"/>
    <w:rsid w:val="00883ABA"/>
    <w:pPr>
      <w:spacing w:after="0" w:line="240" w:lineRule="auto"/>
    </w:pPr>
    <w:rPr>
      <w:rFonts w:ascii="Times" w:eastAsia="Times" w:hAnsi="Times" w:cs="Times New Roman"/>
      <w:sz w:val="24"/>
      <w:szCs w:val="20"/>
    </w:rPr>
  </w:style>
  <w:style w:type="paragraph" w:customStyle="1" w:styleId="1B594FE09BE942E6B97DE3706D2FC31C1">
    <w:name w:val="1B594FE09BE942E6B97DE3706D2FC31C1"/>
    <w:rsid w:val="00883ABA"/>
    <w:pPr>
      <w:spacing w:after="0" w:line="240" w:lineRule="auto"/>
    </w:pPr>
    <w:rPr>
      <w:rFonts w:ascii="Times" w:eastAsia="Times" w:hAnsi="Times" w:cs="Times New Roman"/>
      <w:sz w:val="24"/>
      <w:szCs w:val="20"/>
    </w:rPr>
  </w:style>
  <w:style w:type="paragraph" w:customStyle="1" w:styleId="EEAB9FFD4FD1400A9D958BDDDBC80F0D1">
    <w:name w:val="EEAB9FFD4FD1400A9D958BDDDBC80F0D1"/>
    <w:rsid w:val="00883ABA"/>
    <w:pPr>
      <w:spacing w:after="0" w:line="240" w:lineRule="auto"/>
    </w:pPr>
    <w:rPr>
      <w:rFonts w:ascii="Times" w:eastAsia="Times" w:hAnsi="Times" w:cs="Times New Roman"/>
      <w:sz w:val="24"/>
      <w:szCs w:val="20"/>
    </w:rPr>
  </w:style>
  <w:style w:type="paragraph" w:customStyle="1" w:styleId="1E2C48A584AD4909A7BA338D490632951">
    <w:name w:val="1E2C48A584AD4909A7BA338D490632951"/>
    <w:rsid w:val="00883ABA"/>
    <w:pPr>
      <w:spacing w:after="0" w:line="240" w:lineRule="auto"/>
    </w:pPr>
    <w:rPr>
      <w:rFonts w:ascii="Times" w:eastAsia="Times" w:hAnsi="Times" w:cs="Times New Roman"/>
      <w:sz w:val="24"/>
      <w:szCs w:val="20"/>
    </w:rPr>
  </w:style>
  <w:style w:type="paragraph" w:customStyle="1" w:styleId="0883D14453584990ACFEC9B88EAAD0C31">
    <w:name w:val="0883D14453584990ACFEC9B88EAAD0C31"/>
    <w:rsid w:val="00883ABA"/>
    <w:pPr>
      <w:spacing w:after="0" w:line="240" w:lineRule="auto"/>
    </w:pPr>
    <w:rPr>
      <w:rFonts w:ascii="Times" w:eastAsia="Times" w:hAnsi="Times" w:cs="Times New Roman"/>
      <w:sz w:val="24"/>
      <w:szCs w:val="20"/>
    </w:rPr>
  </w:style>
  <w:style w:type="paragraph" w:customStyle="1" w:styleId="9658D36058624E1192D939C4C37DE3031">
    <w:name w:val="9658D36058624E1192D939C4C37DE3031"/>
    <w:rsid w:val="00883ABA"/>
    <w:pPr>
      <w:spacing w:after="0" w:line="240" w:lineRule="auto"/>
    </w:pPr>
    <w:rPr>
      <w:rFonts w:ascii="Times" w:eastAsia="Times" w:hAnsi="Times" w:cs="Times New Roman"/>
      <w:sz w:val="24"/>
      <w:szCs w:val="20"/>
    </w:rPr>
  </w:style>
  <w:style w:type="paragraph" w:customStyle="1" w:styleId="800BB85A850945ECB3D4526761F2E4941">
    <w:name w:val="800BB85A850945ECB3D4526761F2E4941"/>
    <w:rsid w:val="00883ABA"/>
    <w:pPr>
      <w:spacing w:after="0" w:line="240" w:lineRule="auto"/>
    </w:pPr>
    <w:rPr>
      <w:rFonts w:ascii="Times" w:eastAsia="Times" w:hAnsi="Times" w:cs="Times New Roman"/>
      <w:sz w:val="24"/>
      <w:szCs w:val="20"/>
    </w:rPr>
  </w:style>
  <w:style w:type="paragraph" w:customStyle="1" w:styleId="F619768A41E848179FD1DCA56ED564AD1">
    <w:name w:val="F619768A41E848179FD1DCA56ED564AD1"/>
    <w:rsid w:val="00883ABA"/>
    <w:pPr>
      <w:spacing w:after="0" w:line="240" w:lineRule="auto"/>
    </w:pPr>
    <w:rPr>
      <w:rFonts w:ascii="Times" w:eastAsia="Times" w:hAnsi="Times" w:cs="Times New Roman"/>
      <w:sz w:val="24"/>
      <w:szCs w:val="20"/>
    </w:rPr>
  </w:style>
  <w:style w:type="paragraph" w:customStyle="1" w:styleId="44537F9492FA46A4BCB6876845AECF621">
    <w:name w:val="44537F9492FA46A4BCB6876845AECF621"/>
    <w:rsid w:val="00883ABA"/>
    <w:pPr>
      <w:spacing w:after="0" w:line="240" w:lineRule="auto"/>
    </w:pPr>
    <w:rPr>
      <w:rFonts w:ascii="Times" w:eastAsia="Times" w:hAnsi="Times" w:cs="Times New Roman"/>
      <w:sz w:val="24"/>
      <w:szCs w:val="20"/>
    </w:rPr>
  </w:style>
  <w:style w:type="paragraph" w:customStyle="1" w:styleId="4BD197D93620406293C2AA5A8A38E7B11">
    <w:name w:val="4BD197D93620406293C2AA5A8A38E7B11"/>
    <w:rsid w:val="00883ABA"/>
    <w:pPr>
      <w:spacing w:after="0" w:line="240" w:lineRule="auto"/>
    </w:pPr>
    <w:rPr>
      <w:rFonts w:ascii="Times" w:eastAsia="Times" w:hAnsi="Times" w:cs="Times New Roman"/>
      <w:sz w:val="24"/>
      <w:szCs w:val="20"/>
    </w:rPr>
  </w:style>
  <w:style w:type="paragraph" w:customStyle="1" w:styleId="7078685E7E4842839CEDE8CB07AAB92F1">
    <w:name w:val="7078685E7E4842839CEDE8CB07AAB92F1"/>
    <w:rsid w:val="00883ABA"/>
    <w:pPr>
      <w:spacing w:after="0" w:line="240" w:lineRule="auto"/>
    </w:pPr>
    <w:rPr>
      <w:rFonts w:ascii="Times" w:eastAsia="Times" w:hAnsi="Times" w:cs="Times New Roman"/>
      <w:sz w:val="24"/>
      <w:szCs w:val="20"/>
    </w:rPr>
  </w:style>
  <w:style w:type="paragraph" w:customStyle="1" w:styleId="120381B9A66B4482B57AAF8EE84C57711">
    <w:name w:val="120381B9A66B4482B57AAF8EE84C57711"/>
    <w:rsid w:val="00883ABA"/>
    <w:pPr>
      <w:spacing w:after="0" w:line="240" w:lineRule="auto"/>
    </w:pPr>
    <w:rPr>
      <w:rFonts w:ascii="Times" w:eastAsia="Times" w:hAnsi="Times" w:cs="Times New Roman"/>
      <w:sz w:val="24"/>
      <w:szCs w:val="20"/>
    </w:rPr>
  </w:style>
  <w:style w:type="paragraph" w:customStyle="1" w:styleId="3839C69840CF46BE839447F1A3A8174A1">
    <w:name w:val="3839C69840CF46BE839447F1A3A8174A1"/>
    <w:rsid w:val="00883ABA"/>
    <w:pPr>
      <w:spacing w:after="0" w:line="240" w:lineRule="auto"/>
    </w:pPr>
    <w:rPr>
      <w:rFonts w:ascii="Times" w:eastAsia="Times" w:hAnsi="Times" w:cs="Times New Roman"/>
      <w:sz w:val="24"/>
      <w:szCs w:val="20"/>
    </w:rPr>
  </w:style>
  <w:style w:type="paragraph" w:customStyle="1" w:styleId="E8A041C23D894CAEBBFB2F2D860B91351">
    <w:name w:val="E8A041C23D894CAEBBFB2F2D860B91351"/>
    <w:rsid w:val="00883ABA"/>
    <w:pPr>
      <w:spacing w:after="0" w:line="240" w:lineRule="auto"/>
    </w:pPr>
    <w:rPr>
      <w:rFonts w:ascii="Times" w:eastAsia="Times" w:hAnsi="Times" w:cs="Times New Roman"/>
      <w:sz w:val="24"/>
      <w:szCs w:val="20"/>
    </w:rPr>
  </w:style>
  <w:style w:type="paragraph" w:customStyle="1" w:styleId="62D8006F526047198A5F93A33BFB54C61">
    <w:name w:val="62D8006F526047198A5F93A33BFB54C61"/>
    <w:rsid w:val="00883ABA"/>
    <w:pPr>
      <w:spacing w:after="0" w:line="240" w:lineRule="auto"/>
    </w:pPr>
    <w:rPr>
      <w:rFonts w:ascii="Times" w:eastAsia="Times" w:hAnsi="Times" w:cs="Times New Roman"/>
      <w:sz w:val="24"/>
      <w:szCs w:val="20"/>
    </w:rPr>
  </w:style>
  <w:style w:type="paragraph" w:customStyle="1" w:styleId="9682A9A5F165423A91FC0D2BC19261791">
    <w:name w:val="9682A9A5F165423A91FC0D2BC19261791"/>
    <w:rsid w:val="00883ABA"/>
    <w:pPr>
      <w:spacing w:after="0" w:line="240" w:lineRule="auto"/>
    </w:pPr>
    <w:rPr>
      <w:rFonts w:ascii="Times" w:eastAsia="Times" w:hAnsi="Times" w:cs="Times New Roman"/>
      <w:sz w:val="24"/>
      <w:szCs w:val="20"/>
    </w:rPr>
  </w:style>
  <w:style w:type="paragraph" w:customStyle="1" w:styleId="B299E56653224152A6625E89EA13A87E">
    <w:name w:val="B299E56653224152A6625E89EA13A87E"/>
    <w:rsid w:val="00883ABA"/>
    <w:pPr>
      <w:spacing w:after="0" w:line="240" w:lineRule="auto"/>
    </w:pPr>
    <w:rPr>
      <w:rFonts w:ascii="Times" w:eastAsia="Times" w:hAnsi="Times" w:cs="Times New Roman"/>
      <w:sz w:val="24"/>
      <w:szCs w:val="20"/>
    </w:rPr>
  </w:style>
  <w:style w:type="paragraph" w:customStyle="1" w:styleId="19BA57B249BF449A9D5FDD797D58EDF9">
    <w:name w:val="19BA57B249BF449A9D5FDD797D58EDF9"/>
    <w:rsid w:val="00883ABA"/>
  </w:style>
  <w:style w:type="paragraph" w:customStyle="1" w:styleId="122845345A6744CE94A78CE457B2962E7">
    <w:name w:val="122845345A6744CE94A78CE457B2962E7"/>
    <w:rsid w:val="00883ABA"/>
    <w:pPr>
      <w:spacing w:after="0" w:line="240" w:lineRule="auto"/>
    </w:pPr>
    <w:rPr>
      <w:rFonts w:ascii="Times" w:eastAsia="Times" w:hAnsi="Times" w:cs="Times New Roman"/>
      <w:sz w:val="24"/>
      <w:szCs w:val="20"/>
    </w:rPr>
  </w:style>
  <w:style w:type="paragraph" w:customStyle="1" w:styleId="10B4A13EECC34E31B94DE2A2C62928A07">
    <w:name w:val="10B4A13EECC34E31B94DE2A2C62928A07"/>
    <w:rsid w:val="00883ABA"/>
    <w:pPr>
      <w:spacing w:after="0" w:line="240" w:lineRule="auto"/>
    </w:pPr>
    <w:rPr>
      <w:rFonts w:ascii="Times" w:eastAsia="Times" w:hAnsi="Times" w:cs="Times New Roman"/>
      <w:sz w:val="24"/>
      <w:szCs w:val="20"/>
    </w:rPr>
  </w:style>
  <w:style w:type="paragraph" w:customStyle="1" w:styleId="B2279F2C9919433DBD1B62D9D2BCFA6C7">
    <w:name w:val="B2279F2C9919433DBD1B62D9D2BCFA6C7"/>
    <w:rsid w:val="00883ABA"/>
    <w:pPr>
      <w:spacing w:after="0" w:line="240" w:lineRule="auto"/>
    </w:pPr>
    <w:rPr>
      <w:rFonts w:ascii="Times" w:eastAsia="Times" w:hAnsi="Times" w:cs="Times New Roman"/>
      <w:sz w:val="24"/>
      <w:szCs w:val="20"/>
    </w:rPr>
  </w:style>
  <w:style w:type="paragraph" w:customStyle="1" w:styleId="19CCBAF2461345FABC7F7D5BBCCE56422">
    <w:name w:val="19CCBAF2461345FABC7F7D5BBCCE56422"/>
    <w:rsid w:val="00883ABA"/>
    <w:pPr>
      <w:spacing w:after="0" w:line="240" w:lineRule="auto"/>
    </w:pPr>
    <w:rPr>
      <w:rFonts w:ascii="Times" w:eastAsia="Times" w:hAnsi="Times" w:cs="Times New Roman"/>
      <w:sz w:val="24"/>
      <w:szCs w:val="20"/>
    </w:rPr>
  </w:style>
  <w:style w:type="paragraph" w:customStyle="1" w:styleId="32DAF4A71994445887BD58B5FA4A355C2">
    <w:name w:val="32DAF4A71994445887BD58B5FA4A355C2"/>
    <w:rsid w:val="00883ABA"/>
    <w:pPr>
      <w:spacing w:after="0" w:line="240" w:lineRule="auto"/>
    </w:pPr>
    <w:rPr>
      <w:rFonts w:ascii="Times" w:eastAsia="Times" w:hAnsi="Times" w:cs="Times New Roman"/>
      <w:sz w:val="24"/>
      <w:szCs w:val="20"/>
    </w:rPr>
  </w:style>
  <w:style w:type="paragraph" w:customStyle="1" w:styleId="19BA57B249BF449A9D5FDD797D58EDF91">
    <w:name w:val="19BA57B249BF449A9D5FDD797D58EDF91"/>
    <w:rsid w:val="00883ABA"/>
    <w:pPr>
      <w:spacing w:after="0" w:line="240" w:lineRule="auto"/>
    </w:pPr>
    <w:rPr>
      <w:rFonts w:ascii="Times" w:eastAsia="Times" w:hAnsi="Times" w:cs="Times New Roman"/>
      <w:sz w:val="24"/>
      <w:szCs w:val="20"/>
    </w:rPr>
  </w:style>
  <w:style w:type="paragraph" w:customStyle="1" w:styleId="6E418F266F2F480D8ECAA52596736AE42">
    <w:name w:val="6E418F266F2F480D8ECAA52596736AE42"/>
    <w:rsid w:val="00883ABA"/>
    <w:pPr>
      <w:spacing w:after="0" w:line="240" w:lineRule="auto"/>
    </w:pPr>
    <w:rPr>
      <w:rFonts w:ascii="Times" w:eastAsia="Times" w:hAnsi="Times" w:cs="Times New Roman"/>
      <w:sz w:val="24"/>
      <w:szCs w:val="20"/>
    </w:rPr>
  </w:style>
  <w:style w:type="paragraph" w:customStyle="1" w:styleId="4A20F18B71E24562A71403AD22F983502">
    <w:name w:val="4A20F18B71E24562A71403AD22F983502"/>
    <w:rsid w:val="00883ABA"/>
    <w:pPr>
      <w:spacing w:after="0" w:line="240" w:lineRule="auto"/>
    </w:pPr>
    <w:rPr>
      <w:rFonts w:ascii="Times" w:eastAsia="Times" w:hAnsi="Times" w:cs="Times New Roman"/>
      <w:sz w:val="24"/>
      <w:szCs w:val="20"/>
    </w:rPr>
  </w:style>
  <w:style w:type="paragraph" w:customStyle="1" w:styleId="9A57C4C4B62143E68B1F2754BF2E404A2">
    <w:name w:val="9A57C4C4B62143E68B1F2754BF2E404A2"/>
    <w:rsid w:val="00883ABA"/>
    <w:pPr>
      <w:spacing w:after="0" w:line="240" w:lineRule="auto"/>
    </w:pPr>
    <w:rPr>
      <w:rFonts w:ascii="Times" w:eastAsia="Times" w:hAnsi="Times" w:cs="Times New Roman"/>
      <w:sz w:val="24"/>
      <w:szCs w:val="20"/>
    </w:rPr>
  </w:style>
  <w:style w:type="paragraph" w:customStyle="1" w:styleId="1B594FE09BE942E6B97DE3706D2FC31C2">
    <w:name w:val="1B594FE09BE942E6B97DE3706D2FC31C2"/>
    <w:rsid w:val="00883ABA"/>
    <w:pPr>
      <w:spacing w:after="0" w:line="240" w:lineRule="auto"/>
    </w:pPr>
    <w:rPr>
      <w:rFonts w:ascii="Times" w:eastAsia="Times" w:hAnsi="Times" w:cs="Times New Roman"/>
      <w:sz w:val="24"/>
      <w:szCs w:val="20"/>
    </w:rPr>
  </w:style>
  <w:style w:type="paragraph" w:customStyle="1" w:styleId="EEAB9FFD4FD1400A9D958BDDDBC80F0D2">
    <w:name w:val="EEAB9FFD4FD1400A9D958BDDDBC80F0D2"/>
    <w:rsid w:val="00883ABA"/>
    <w:pPr>
      <w:spacing w:after="0" w:line="240" w:lineRule="auto"/>
    </w:pPr>
    <w:rPr>
      <w:rFonts w:ascii="Times" w:eastAsia="Times" w:hAnsi="Times" w:cs="Times New Roman"/>
      <w:sz w:val="24"/>
      <w:szCs w:val="20"/>
    </w:rPr>
  </w:style>
  <w:style w:type="paragraph" w:customStyle="1" w:styleId="1E2C48A584AD4909A7BA338D490632952">
    <w:name w:val="1E2C48A584AD4909A7BA338D490632952"/>
    <w:rsid w:val="00883ABA"/>
    <w:pPr>
      <w:spacing w:after="0" w:line="240" w:lineRule="auto"/>
    </w:pPr>
    <w:rPr>
      <w:rFonts w:ascii="Times" w:eastAsia="Times" w:hAnsi="Times" w:cs="Times New Roman"/>
      <w:sz w:val="24"/>
      <w:szCs w:val="20"/>
    </w:rPr>
  </w:style>
  <w:style w:type="paragraph" w:customStyle="1" w:styleId="0883D14453584990ACFEC9B88EAAD0C32">
    <w:name w:val="0883D14453584990ACFEC9B88EAAD0C32"/>
    <w:rsid w:val="00883ABA"/>
    <w:pPr>
      <w:spacing w:after="0" w:line="240" w:lineRule="auto"/>
    </w:pPr>
    <w:rPr>
      <w:rFonts w:ascii="Times" w:eastAsia="Times" w:hAnsi="Times" w:cs="Times New Roman"/>
      <w:sz w:val="24"/>
      <w:szCs w:val="20"/>
    </w:rPr>
  </w:style>
  <w:style w:type="paragraph" w:customStyle="1" w:styleId="9658D36058624E1192D939C4C37DE3032">
    <w:name w:val="9658D36058624E1192D939C4C37DE3032"/>
    <w:rsid w:val="00883ABA"/>
    <w:pPr>
      <w:spacing w:after="0" w:line="240" w:lineRule="auto"/>
    </w:pPr>
    <w:rPr>
      <w:rFonts w:ascii="Times" w:eastAsia="Times" w:hAnsi="Times" w:cs="Times New Roman"/>
      <w:sz w:val="24"/>
      <w:szCs w:val="20"/>
    </w:rPr>
  </w:style>
  <w:style w:type="paragraph" w:customStyle="1" w:styleId="800BB85A850945ECB3D4526761F2E4942">
    <w:name w:val="800BB85A850945ECB3D4526761F2E4942"/>
    <w:rsid w:val="00883ABA"/>
    <w:pPr>
      <w:spacing w:after="0" w:line="240" w:lineRule="auto"/>
    </w:pPr>
    <w:rPr>
      <w:rFonts w:ascii="Times" w:eastAsia="Times" w:hAnsi="Times" w:cs="Times New Roman"/>
      <w:sz w:val="24"/>
      <w:szCs w:val="20"/>
    </w:rPr>
  </w:style>
  <w:style w:type="paragraph" w:customStyle="1" w:styleId="F619768A41E848179FD1DCA56ED564AD2">
    <w:name w:val="F619768A41E848179FD1DCA56ED564AD2"/>
    <w:rsid w:val="00883ABA"/>
    <w:pPr>
      <w:spacing w:after="0" w:line="240" w:lineRule="auto"/>
    </w:pPr>
    <w:rPr>
      <w:rFonts w:ascii="Times" w:eastAsia="Times" w:hAnsi="Times" w:cs="Times New Roman"/>
      <w:sz w:val="24"/>
      <w:szCs w:val="20"/>
    </w:rPr>
  </w:style>
  <w:style w:type="paragraph" w:customStyle="1" w:styleId="44537F9492FA46A4BCB6876845AECF622">
    <w:name w:val="44537F9492FA46A4BCB6876845AECF622"/>
    <w:rsid w:val="00883ABA"/>
    <w:pPr>
      <w:spacing w:after="0" w:line="240" w:lineRule="auto"/>
    </w:pPr>
    <w:rPr>
      <w:rFonts w:ascii="Times" w:eastAsia="Times" w:hAnsi="Times" w:cs="Times New Roman"/>
      <w:sz w:val="24"/>
      <w:szCs w:val="20"/>
    </w:rPr>
  </w:style>
  <w:style w:type="paragraph" w:customStyle="1" w:styleId="4BD197D93620406293C2AA5A8A38E7B12">
    <w:name w:val="4BD197D93620406293C2AA5A8A38E7B12"/>
    <w:rsid w:val="00883ABA"/>
    <w:pPr>
      <w:spacing w:after="0" w:line="240" w:lineRule="auto"/>
    </w:pPr>
    <w:rPr>
      <w:rFonts w:ascii="Times" w:eastAsia="Times" w:hAnsi="Times" w:cs="Times New Roman"/>
      <w:sz w:val="24"/>
      <w:szCs w:val="20"/>
    </w:rPr>
  </w:style>
  <w:style w:type="paragraph" w:customStyle="1" w:styleId="7078685E7E4842839CEDE8CB07AAB92F2">
    <w:name w:val="7078685E7E4842839CEDE8CB07AAB92F2"/>
    <w:rsid w:val="00883ABA"/>
    <w:pPr>
      <w:spacing w:after="0" w:line="240" w:lineRule="auto"/>
    </w:pPr>
    <w:rPr>
      <w:rFonts w:ascii="Times" w:eastAsia="Times" w:hAnsi="Times" w:cs="Times New Roman"/>
      <w:sz w:val="24"/>
      <w:szCs w:val="20"/>
    </w:rPr>
  </w:style>
  <w:style w:type="paragraph" w:customStyle="1" w:styleId="120381B9A66B4482B57AAF8EE84C57712">
    <w:name w:val="120381B9A66B4482B57AAF8EE84C57712"/>
    <w:rsid w:val="00883ABA"/>
    <w:pPr>
      <w:spacing w:after="0" w:line="240" w:lineRule="auto"/>
    </w:pPr>
    <w:rPr>
      <w:rFonts w:ascii="Times" w:eastAsia="Times" w:hAnsi="Times" w:cs="Times New Roman"/>
      <w:sz w:val="24"/>
      <w:szCs w:val="20"/>
    </w:rPr>
  </w:style>
  <w:style w:type="paragraph" w:customStyle="1" w:styleId="3839C69840CF46BE839447F1A3A8174A2">
    <w:name w:val="3839C69840CF46BE839447F1A3A8174A2"/>
    <w:rsid w:val="00883ABA"/>
    <w:pPr>
      <w:spacing w:after="0" w:line="240" w:lineRule="auto"/>
    </w:pPr>
    <w:rPr>
      <w:rFonts w:ascii="Times" w:eastAsia="Times" w:hAnsi="Times" w:cs="Times New Roman"/>
      <w:sz w:val="24"/>
      <w:szCs w:val="20"/>
    </w:rPr>
  </w:style>
  <w:style w:type="paragraph" w:customStyle="1" w:styleId="E8A041C23D894CAEBBFB2F2D860B91352">
    <w:name w:val="E8A041C23D894CAEBBFB2F2D860B91352"/>
    <w:rsid w:val="00883ABA"/>
    <w:pPr>
      <w:spacing w:after="0" w:line="240" w:lineRule="auto"/>
    </w:pPr>
    <w:rPr>
      <w:rFonts w:ascii="Times" w:eastAsia="Times" w:hAnsi="Times" w:cs="Times New Roman"/>
      <w:sz w:val="24"/>
      <w:szCs w:val="20"/>
    </w:rPr>
  </w:style>
  <w:style w:type="paragraph" w:customStyle="1" w:styleId="62D8006F526047198A5F93A33BFB54C62">
    <w:name w:val="62D8006F526047198A5F93A33BFB54C62"/>
    <w:rsid w:val="00883ABA"/>
    <w:pPr>
      <w:spacing w:after="0" w:line="240" w:lineRule="auto"/>
    </w:pPr>
    <w:rPr>
      <w:rFonts w:ascii="Times" w:eastAsia="Times" w:hAnsi="Times" w:cs="Times New Roman"/>
      <w:sz w:val="24"/>
      <w:szCs w:val="20"/>
    </w:rPr>
  </w:style>
  <w:style w:type="paragraph" w:customStyle="1" w:styleId="9682A9A5F165423A91FC0D2BC19261792">
    <w:name w:val="9682A9A5F165423A91FC0D2BC19261792"/>
    <w:rsid w:val="00883ABA"/>
    <w:pPr>
      <w:spacing w:after="0" w:line="240" w:lineRule="auto"/>
    </w:pPr>
    <w:rPr>
      <w:rFonts w:ascii="Times" w:eastAsia="Times" w:hAnsi="Times" w:cs="Times New Roman"/>
      <w:sz w:val="24"/>
      <w:szCs w:val="20"/>
    </w:rPr>
  </w:style>
  <w:style w:type="paragraph" w:customStyle="1" w:styleId="B299E56653224152A6625E89EA13A87E1">
    <w:name w:val="B299E56653224152A6625E89EA13A87E1"/>
    <w:rsid w:val="00883ABA"/>
    <w:pPr>
      <w:spacing w:after="0" w:line="240" w:lineRule="auto"/>
    </w:pPr>
    <w:rPr>
      <w:rFonts w:ascii="Times" w:eastAsia="Times" w:hAnsi="Times" w:cs="Times New Roman"/>
      <w:sz w:val="24"/>
      <w:szCs w:val="20"/>
    </w:rPr>
  </w:style>
  <w:style w:type="paragraph" w:customStyle="1" w:styleId="D8A6C3999971493FB6964A8634BB7E13">
    <w:name w:val="D8A6C3999971493FB6964A8634BB7E13"/>
    <w:rsid w:val="00883ABA"/>
  </w:style>
  <w:style w:type="paragraph" w:customStyle="1" w:styleId="7FA386329AF04C8780DD747ADA9834FA">
    <w:name w:val="7FA386329AF04C8780DD747ADA9834FA"/>
    <w:rsid w:val="00883ABA"/>
  </w:style>
  <w:style w:type="paragraph" w:customStyle="1" w:styleId="CE11471646EC4DCF9D4C418D763F711A">
    <w:name w:val="CE11471646EC4DCF9D4C418D763F711A"/>
    <w:rsid w:val="00883ABA"/>
  </w:style>
  <w:style w:type="paragraph" w:customStyle="1" w:styleId="B79BAB626CA34443AB95E2ABDE17353F">
    <w:name w:val="B79BAB626CA34443AB95E2ABDE17353F"/>
    <w:rsid w:val="00883ABA"/>
  </w:style>
  <w:style w:type="paragraph" w:customStyle="1" w:styleId="19C699C43FD944BFA2F88C99182C42B6">
    <w:name w:val="19C699C43FD944BFA2F88C99182C42B6"/>
    <w:rsid w:val="00883ABA"/>
  </w:style>
  <w:style w:type="paragraph" w:customStyle="1" w:styleId="0B973F8D36CB43258550349FC093DE1E">
    <w:name w:val="0B973F8D36CB43258550349FC093DE1E"/>
    <w:rsid w:val="00883ABA"/>
  </w:style>
  <w:style w:type="paragraph" w:customStyle="1" w:styleId="36F8678C3F384D7989658744F731F05D">
    <w:name w:val="36F8678C3F384D7989658744F731F05D"/>
    <w:rsid w:val="00883ABA"/>
  </w:style>
  <w:style w:type="paragraph" w:customStyle="1" w:styleId="6DE90562F7FE4842BCC0A9AC751E1675">
    <w:name w:val="6DE90562F7FE4842BCC0A9AC751E1675"/>
    <w:rsid w:val="00883ABA"/>
  </w:style>
  <w:style w:type="paragraph" w:customStyle="1" w:styleId="AC8E0EE1DAD74D0A8FBA4EA35B880F78">
    <w:name w:val="AC8E0EE1DAD74D0A8FBA4EA35B880F78"/>
    <w:rsid w:val="00883ABA"/>
  </w:style>
  <w:style w:type="paragraph" w:customStyle="1" w:styleId="12F61B1D06BE4E01B107EC99D1559AF5">
    <w:name w:val="12F61B1D06BE4E01B107EC99D1559AF5"/>
    <w:rsid w:val="00883ABA"/>
  </w:style>
  <w:style w:type="paragraph" w:customStyle="1" w:styleId="E4B4D8F8D023475CAC98E7F501B7B07E">
    <w:name w:val="E4B4D8F8D023475CAC98E7F501B7B07E"/>
    <w:rsid w:val="00883ABA"/>
  </w:style>
  <w:style w:type="paragraph" w:customStyle="1" w:styleId="D00EBE2E03F94E3AB58105892126E9AA">
    <w:name w:val="D00EBE2E03F94E3AB58105892126E9AA"/>
    <w:rsid w:val="00883ABA"/>
  </w:style>
  <w:style w:type="paragraph" w:customStyle="1" w:styleId="008D2E2BFE3745B9B8F28FD2D7630CEC">
    <w:name w:val="008D2E2BFE3745B9B8F28FD2D7630CEC"/>
    <w:rsid w:val="00883ABA"/>
  </w:style>
  <w:style w:type="paragraph" w:customStyle="1" w:styleId="502B99433E4244D4B6195D687926B097">
    <w:name w:val="502B99433E4244D4B6195D687926B097"/>
    <w:rsid w:val="00883ABA"/>
  </w:style>
  <w:style w:type="paragraph" w:customStyle="1" w:styleId="0B947F7708E648BE98AE7BFB27C67F40">
    <w:name w:val="0B947F7708E648BE98AE7BFB27C67F40"/>
    <w:rsid w:val="00883ABA"/>
  </w:style>
  <w:style w:type="paragraph" w:customStyle="1" w:styleId="92582977E77743E586BD94C04F047B75">
    <w:name w:val="92582977E77743E586BD94C04F047B75"/>
    <w:rsid w:val="00883ABA"/>
  </w:style>
  <w:style w:type="paragraph" w:customStyle="1" w:styleId="99D39C8E04A84A419F0C843561F8AEDA">
    <w:name w:val="99D39C8E04A84A419F0C843561F8AEDA"/>
    <w:rsid w:val="00883ABA"/>
  </w:style>
  <w:style w:type="paragraph" w:customStyle="1" w:styleId="E7CEC348D02B4F69A9AB81B8B00D659D">
    <w:name w:val="E7CEC348D02B4F69A9AB81B8B00D659D"/>
    <w:rsid w:val="00883ABA"/>
  </w:style>
  <w:style w:type="paragraph" w:customStyle="1" w:styleId="3594A531FB474F79BBEDE337545A0339">
    <w:name w:val="3594A531FB474F79BBEDE337545A0339"/>
    <w:rsid w:val="00883ABA"/>
  </w:style>
  <w:style w:type="paragraph" w:customStyle="1" w:styleId="18683FE6CB4F4097A433A5978618D698">
    <w:name w:val="18683FE6CB4F4097A433A5978618D698"/>
    <w:rsid w:val="00883ABA"/>
  </w:style>
  <w:style w:type="paragraph" w:customStyle="1" w:styleId="779D7ECE9B0F4CF4BC20270D164CEDF3">
    <w:name w:val="779D7ECE9B0F4CF4BC20270D164CEDF3"/>
    <w:rsid w:val="00883ABA"/>
  </w:style>
  <w:style w:type="paragraph" w:customStyle="1" w:styleId="B919CE676A1B43ABB6A3E74267594CE3">
    <w:name w:val="B919CE676A1B43ABB6A3E74267594CE3"/>
    <w:rsid w:val="00883ABA"/>
  </w:style>
  <w:style w:type="paragraph" w:customStyle="1" w:styleId="5034321977074BF981009FC795AF23BB">
    <w:name w:val="5034321977074BF981009FC795AF23BB"/>
    <w:rsid w:val="00883ABA"/>
  </w:style>
  <w:style w:type="paragraph" w:customStyle="1" w:styleId="7ED5DCE5D9244C07A9F8E53E8239F19B">
    <w:name w:val="7ED5DCE5D9244C07A9F8E53E8239F19B"/>
    <w:rsid w:val="00883ABA"/>
  </w:style>
  <w:style w:type="paragraph" w:customStyle="1" w:styleId="62A7275B4449491EA4B4D78F679316F5">
    <w:name w:val="62A7275B4449491EA4B4D78F679316F5"/>
    <w:rsid w:val="00883ABA"/>
  </w:style>
  <w:style w:type="paragraph" w:customStyle="1" w:styleId="FC84FA200D4249CCB8048483BB58BD36">
    <w:name w:val="FC84FA200D4249CCB8048483BB58BD36"/>
    <w:rsid w:val="00883ABA"/>
  </w:style>
  <w:style w:type="paragraph" w:customStyle="1" w:styleId="689D2F0E28A4412BAF7716B6C1000634">
    <w:name w:val="689D2F0E28A4412BAF7716B6C1000634"/>
    <w:rsid w:val="00883ABA"/>
  </w:style>
  <w:style w:type="paragraph" w:customStyle="1" w:styleId="E5A55D5D243043B6BEA94E0E908D5691">
    <w:name w:val="E5A55D5D243043B6BEA94E0E908D5691"/>
    <w:rsid w:val="00883ABA"/>
  </w:style>
  <w:style w:type="paragraph" w:customStyle="1" w:styleId="D9CD129BCC6D415A810ECBCD08B9F2E1">
    <w:name w:val="D9CD129BCC6D415A810ECBCD08B9F2E1"/>
    <w:rsid w:val="00883ABA"/>
  </w:style>
  <w:style w:type="paragraph" w:customStyle="1" w:styleId="9D30AAE49EBE4EFABD56BF50A418E39A">
    <w:name w:val="9D30AAE49EBE4EFABD56BF50A418E39A"/>
    <w:rsid w:val="00883ABA"/>
  </w:style>
  <w:style w:type="paragraph" w:customStyle="1" w:styleId="94D93F0903D8484E9C62702001ED9DB0">
    <w:name w:val="94D93F0903D8484E9C62702001ED9DB0"/>
    <w:rsid w:val="00883ABA"/>
  </w:style>
  <w:style w:type="paragraph" w:customStyle="1" w:styleId="39522076B78E4004872BC80BFF2B877F">
    <w:name w:val="39522076B78E4004872BC80BFF2B877F"/>
    <w:rsid w:val="00883ABA"/>
  </w:style>
  <w:style w:type="paragraph" w:customStyle="1" w:styleId="E9864C1698D1428BABB41A18BEE1D920">
    <w:name w:val="E9864C1698D1428BABB41A18BEE1D920"/>
    <w:rsid w:val="00883ABA"/>
  </w:style>
  <w:style w:type="paragraph" w:customStyle="1" w:styleId="33D3B25D5F724A23909035341444C48A">
    <w:name w:val="33D3B25D5F724A23909035341444C48A"/>
    <w:rsid w:val="00883ABA"/>
  </w:style>
  <w:style w:type="paragraph" w:customStyle="1" w:styleId="C52EE3CE8A4245CE87E1EF5027564985">
    <w:name w:val="C52EE3CE8A4245CE87E1EF5027564985"/>
    <w:rsid w:val="00883ABA"/>
  </w:style>
  <w:style w:type="paragraph" w:customStyle="1" w:styleId="EF95C0D92AD3449CA47765011B9141D4">
    <w:name w:val="EF95C0D92AD3449CA47765011B9141D4"/>
    <w:rsid w:val="00883ABA"/>
  </w:style>
  <w:style w:type="paragraph" w:customStyle="1" w:styleId="2D58A73A4F6D4738AB639DBB14D173B4">
    <w:name w:val="2D58A73A4F6D4738AB639DBB14D173B4"/>
    <w:rsid w:val="00883ABA"/>
  </w:style>
  <w:style w:type="paragraph" w:customStyle="1" w:styleId="4C4BF185EB514DA49EFFF36C717F0778">
    <w:name w:val="4C4BF185EB514DA49EFFF36C717F0778"/>
    <w:rsid w:val="00883ABA"/>
  </w:style>
  <w:style w:type="paragraph" w:customStyle="1" w:styleId="26FD9466FB544D21BC070C13D1571370">
    <w:name w:val="26FD9466FB544D21BC070C13D1571370"/>
    <w:rsid w:val="00883ABA"/>
  </w:style>
  <w:style w:type="paragraph" w:customStyle="1" w:styleId="6248A0B2ADC845F0B2FE0FF33762CED5">
    <w:name w:val="6248A0B2ADC845F0B2FE0FF33762CED5"/>
    <w:rsid w:val="00883ABA"/>
  </w:style>
  <w:style w:type="paragraph" w:customStyle="1" w:styleId="0F6AE88FAFFD45618D828612FA0F3E79">
    <w:name w:val="0F6AE88FAFFD45618D828612FA0F3E79"/>
    <w:rsid w:val="00883ABA"/>
  </w:style>
  <w:style w:type="paragraph" w:customStyle="1" w:styleId="07EDE7D2924E48CF99C0072F6C3C94F5">
    <w:name w:val="07EDE7D2924E48CF99C0072F6C3C94F5"/>
    <w:rsid w:val="00883ABA"/>
  </w:style>
  <w:style w:type="paragraph" w:customStyle="1" w:styleId="43DCEBD64ECB4C5FB4A3CBCA1479633F">
    <w:name w:val="43DCEBD64ECB4C5FB4A3CBCA1479633F"/>
    <w:rsid w:val="00883ABA"/>
  </w:style>
  <w:style w:type="paragraph" w:customStyle="1" w:styleId="C008974BE2DF47D498580F964B01D093">
    <w:name w:val="C008974BE2DF47D498580F964B01D093"/>
    <w:rsid w:val="00883ABA"/>
  </w:style>
  <w:style w:type="paragraph" w:customStyle="1" w:styleId="89EE043F9C4940A6BCA066F8764FAC84">
    <w:name w:val="89EE043F9C4940A6BCA066F8764FAC84"/>
    <w:rsid w:val="00883ABA"/>
  </w:style>
  <w:style w:type="paragraph" w:customStyle="1" w:styleId="4E87C6E9774947DCB9227F003D9B6523">
    <w:name w:val="4E87C6E9774947DCB9227F003D9B6523"/>
    <w:rsid w:val="00883ABA"/>
  </w:style>
  <w:style w:type="paragraph" w:customStyle="1" w:styleId="A49174F9E1344226988FD45B4FC2037E">
    <w:name w:val="A49174F9E1344226988FD45B4FC2037E"/>
    <w:rsid w:val="00883ABA"/>
  </w:style>
  <w:style w:type="paragraph" w:customStyle="1" w:styleId="D22C53A3C6E748F0A4789BACCB39018E">
    <w:name w:val="D22C53A3C6E748F0A4789BACCB39018E"/>
    <w:rsid w:val="00883ABA"/>
  </w:style>
  <w:style w:type="paragraph" w:customStyle="1" w:styleId="79C2CEE3019E486B8D092787608A2C54">
    <w:name w:val="79C2CEE3019E486B8D092787608A2C54"/>
    <w:rsid w:val="00883ABA"/>
  </w:style>
  <w:style w:type="paragraph" w:customStyle="1" w:styleId="9713FE91F19D45C78F3759BA777D9863">
    <w:name w:val="9713FE91F19D45C78F3759BA777D9863"/>
    <w:rsid w:val="00883ABA"/>
  </w:style>
  <w:style w:type="paragraph" w:customStyle="1" w:styleId="5F2043F9F5D8426B8E1028B725F944A0">
    <w:name w:val="5F2043F9F5D8426B8E1028B725F944A0"/>
    <w:rsid w:val="00883ABA"/>
  </w:style>
  <w:style w:type="paragraph" w:customStyle="1" w:styleId="BAC583FA76C645CB8CB9996BD7F0FEE0">
    <w:name w:val="BAC583FA76C645CB8CB9996BD7F0FEE0"/>
    <w:rsid w:val="00883ABA"/>
  </w:style>
  <w:style w:type="paragraph" w:customStyle="1" w:styleId="A56B86477B7046349F82764FF075A4B8">
    <w:name w:val="A56B86477B7046349F82764FF075A4B8"/>
    <w:rsid w:val="00883ABA"/>
  </w:style>
  <w:style w:type="paragraph" w:customStyle="1" w:styleId="BA7627DCB5A9477F811CA528A0AB7455">
    <w:name w:val="BA7627DCB5A9477F811CA528A0AB7455"/>
    <w:rsid w:val="00883ABA"/>
  </w:style>
  <w:style w:type="paragraph" w:customStyle="1" w:styleId="1C95F8DE71AA4C8FB06156724F7A7873">
    <w:name w:val="1C95F8DE71AA4C8FB06156724F7A7873"/>
    <w:rsid w:val="00883ABA"/>
  </w:style>
  <w:style w:type="paragraph" w:customStyle="1" w:styleId="02238954BFA841B0A340F1185A53EA7E">
    <w:name w:val="02238954BFA841B0A340F1185A53EA7E"/>
    <w:rsid w:val="00883ABA"/>
  </w:style>
  <w:style w:type="paragraph" w:customStyle="1" w:styleId="FE5D0107C3104614ADB4000B901BA091">
    <w:name w:val="FE5D0107C3104614ADB4000B901BA091"/>
    <w:rsid w:val="00883ABA"/>
  </w:style>
  <w:style w:type="paragraph" w:customStyle="1" w:styleId="BD7C2F489ED244999128A58236D96B94">
    <w:name w:val="BD7C2F489ED244999128A58236D96B94"/>
    <w:rsid w:val="00883ABA"/>
  </w:style>
  <w:style w:type="paragraph" w:customStyle="1" w:styleId="70C921AE6F8F479BBFF168A45C58B2B9">
    <w:name w:val="70C921AE6F8F479BBFF168A45C58B2B9"/>
    <w:rsid w:val="00883ABA"/>
  </w:style>
  <w:style w:type="paragraph" w:customStyle="1" w:styleId="FDBF37B927F143E0B2A44CE9F8E8454E">
    <w:name w:val="FDBF37B927F143E0B2A44CE9F8E8454E"/>
    <w:rsid w:val="00883ABA"/>
  </w:style>
  <w:style w:type="paragraph" w:customStyle="1" w:styleId="08A01E5533734406901933A93F8CF684">
    <w:name w:val="08A01E5533734406901933A93F8CF684"/>
    <w:rsid w:val="00883ABA"/>
  </w:style>
  <w:style w:type="paragraph" w:customStyle="1" w:styleId="F6D3A1CC9F8E4B52AF2478E79D372F97">
    <w:name w:val="F6D3A1CC9F8E4B52AF2478E79D372F97"/>
    <w:rsid w:val="00883ABA"/>
  </w:style>
  <w:style w:type="paragraph" w:customStyle="1" w:styleId="AB1D3C3158BC4D3E9F9B80D77A592B08">
    <w:name w:val="AB1D3C3158BC4D3E9F9B80D77A592B08"/>
    <w:rsid w:val="00883ABA"/>
  </w:style>
  <w:style w:type="paragraph" w:customStyle="1" w:styleId="BC7498D3E5B646E5BCC163A4F2AE5FCD">
    <w:name w:val="BC7498D3E5B646E5BCC163A4F2AE5FCD"/>
    <w:rsid w:val="00883ABA"/>
  </w:style>
  <w:style w:type="paragraph" w:customStyle="1" w:styleId="0BCD3F3F0379466A9C1F490748B42986">
    <w:name w:val="0BCD3F3F0379466A9C1F490748B42986"/>
    <w:rsid w:val="00883ABA"/>
  </w:style>
  <w:style w:type="paragraph" w:customStyle="1" w:styleId="ADC26D5F0D30477DB3BC46D429F43137">
    <w:name w:val="ADC26D5F0D30477DB3BC46D429F43137"/>
    <w:rsid w:val="00883ABA"/>
  </w:style>
  <w:style w:type="paragraph" w:customStyle="1" w:styleId="D02D5A281F8A468494AA55E6AB58C106">
    <w:name w:val="D02D5A281F8A468494AA55E6AB58C106"/>
    <w:rsid w:val="00883ABA"/>
  </w:style>
  <w:style w:type="paragraph" w:customStyle="1" w:styleId="C21A976E834F44ED80FD659BB1E5BF73">
    <w:name w:val="C21A976E834F44ED80FD659BB1E5BF73"/>
    <w:rsid w:val="00883ABA"/>
  </w:style>
  <w:style w:type="paragraph" w:customStyle="1" w:styleId="10CD2D5A30854993A49BA7DEA32C76E1">
    <w:name w:val="10CD2D5A30854993A49BA7DEA32C76E1"/>
    <w:rsid w:val="00883ABA"/>
  </w:style>
  <w:style w:type="paragraph" w:customStyle="1" w:styleId="1D81139A03804E049B09F171BD3665FC">
    <w:name w:val="1D81139A03804E049B09F171BD3665FC"/>
    <w:rsid w:val="00883ABA"/>
  </w:style>
  <w:style w:type="paragraph" w:customStyle="1" w:styleId="C9820B8700AD4332969CFBCBEA2ACC85">
    <w:name w:val="C9820B8700AD4332969CFBCBEA2ACC85"/>
    <w:rsid w:val="00883ABA"/>
  </w:style>
  <w:style w:type="paragraph" w:customStyle="1" w:styleId="F69AF52B4AB94C7CA1A05697AAF8E245">
    <w:name w:val="F69AF52B4AB94C7CA1A05697AAF8E245"/>
    <w:rsid w:val="00883ABA"/>
  </w:style>
  <w:style w:type="paragraph" w:customStyle="1" w:styleId="6AE7607576E944E8B57909E40054FEA6">
    <w:name w:val="6AE7607576E944E8B57909E40054FEA6"/>
    <w:rsid w:val="00883ABA"/>
  </w:style>
  <w:style w:type="paragraph" w:customStyle="1" w:styleId="21EB0E7ED67049A18667BC0865813941">
    <w:name w:val="21EB0E7ED67049A18667BC0865813941"/>
    <w:rsid w:val="00883ABA"/>
  </w:style>
  <w:style w:type="paragraph" w:customStyle="1" w:styleId="001FC440A559463C86E9145273A95E5A">
    <w:name w:val="001FC440A559463C86E9145273A95E5A"/>
    <w:rsid w:val="00883ABA"/>
  </w:style>
  <w:style w:type="paragraph" w:customStyle="1" w:styleId="3082495F286E47EE81C63056B48E6D6D">
    <w:name w:val="3082495F286E47EE81C63056B48E6D6D"/>
    <w:rsid w:val="00883ABA"/>
  </w:style>
  <w:style w:type="paragraph" w:customStyle="1" w:styleId="799CD5E7E0884A7FAFE9DFC587F0606F">
    <w:name w:val="799CD5E7E0884A7FAFE9DFC587F0606F"/>
    <w:rsid w:val="00883ABA"/>
  </w:style>
  <w:style w:type="paragraph" w:customStyle="1" w:styleId="A406858EEC964ED8A54BC4C5BEF68A2C">
    <w:name w:val="A406858EEC964ED8A54BC4C5BEF68A2C"/>
    <w:rsid w:val="00883ABA"/>
  </w:style>
  <w:style w:type="paragraph" w:customStyle="1" w:styleId="412D812627034318A9E123D35DFF3EDE">
    <w:name w:val="412D812627034318A9E123D35DFF3EDE"/>
    <w:rsid w:val="00883ABA"/>
  </w:style>
  <w:style w:type="paragraph" w:customStyle="1" w:styleId="97F0402DA77144B185E8B7F61C9CCA47">
    <w:name w:val="97F0402DA77144B185E8B7F61C9CCA47"/>
    <w:rsid w:val="00883ABA"/>
  </w:style>
  <w:style w:type="paragraph" w:customStyle="1" w:styleId="B83F1475606D45479A7F6A6CC021F013">
    <w:name w:val="B83F1475606D45479A7F6A6CC021F013"/>
    <w:rsid w:val="00883ABA"/>
  </w:style>
  <w:style w:type="paragraph" w:customStyle="1" w:styleId="EC45639F4FAA4515875DEBAF3B2FB7EF">
    <w:name w:val="EC45639F4FAA4515875DEBAF3B2FB7EF"/>
    <w:rsid w:val="00883ABA"/>
  </w:style>
  <w:style w:type="paragraph" w:customStyle="1" w:styleId="FFF252CECB5A4778AD0861D6707CAF0D">
    <w:name w:val="FFF252CECB5A4778AD0861D6707CAF0D"/>
    <w:rsid w:val="00883ABA"/>
  </w:style>
  <w:style w:type="paragraph" w:customStyle="1" w:styleId="57A294D78A6A4623B452D8ECA5469A92">
    <w:name w:val="57A294D78A6A4623B452D8ECA5469A92"/>
    <w:rsid w:val="00883ABA"/>
  </w:style>
  <w:style w:type="paragraph" w:customStyle="1" w:styleId="702DC08935BB4393A0C1F867A8EB8DFD">
    <w:name w:val="702DC08935BB4393A0C1F867A8EB8DFD"/>
    <w:rsid w:val="00883ABA"/>
  </w:style>
  <w:style w:type="paragraph" w:customStyle="1" w:styleId="80A83E13493E4538BC887A6E606DDE03">
    <w:name w:val="80A83E13493E4538BC887A6E606DDE03"/>
    <w:rsid w:val="00883ABA"/>
  </w:style>
  <w:style w:type="paragraph" w:customStyle="1" w:styleId="027583876CE14AB0BB27F173975A12F7">
    <w:name w:val="027583876CE14AB0BB27F173975A12F7"/>
    <w:rsid w:val="00883ABA"/>
  </w:style>
  <w:style w:type="paragraph" w:customStyle="1" w:styleId="9EF43CB5FF594685BA893AB0F508B8FD">
    <w:name w:val="9EF43CB5FF594685BA893AB0F508B8FD"/>
    <w:rsid w:val="00883ABA"/>
  </w:style>
  <w:style w:type="paragraph" w:customStyle="1" w:styleId="324111D30EF14D4386014F5318D9C426">
    <w:name w:val="324111D30EF14D4386014F5318D9C426"/>
    <w:rsid w:val="00883ABA"/>
  </w:style>
  <w:style w:type="paragraph" w:customStyle="1" w:styleId="C6D066CDB38E421993ADF313A2E64F72">
    <w:name w:val="C6D066CDB38E421993ADF313A2E64F72"/>
    <w:rsid w:val="00883ABA"/>
  </w:style>
  <w:style w:type="paragraph" w:customStyle="1" w:styleId="727F165D51494118B46E1FF0156526DE">
    <w:name w:val="727F165D51494118B46E1FF0156526DE"/>
    <w:rsid w:val="00883ABA"/>
  </w:style>
  <w:style w:type="paragraph" w:customStyle="1" w:styleId="FB4F5EBD2725486D9E9565A62394FDC9">
    <w:name w:val="FB4F5EBD2725486D9E9565A62394FDC9"/>
    <w:rsid w:val="00883ABA"/>
  </w:style>
  <w:style w:type="paragraph" w:customStyle="1" w:styleId="2A19337379C94D80AE6873937843557A">
    <w:name w:val="2A19337379C94D80AE6873937843557A"/>
    <w:rsid w:val="00883ABA"/>
  </w:style>
  <w:style w:type="paragraph" w:customStyle="1" w:styleId="630C3FF178C84655B25C8770F64A6367">
    <w:name w:val="630C3FF178C84655B25C8770F64A6367"/>
    <w:rsid w:val="00883ABA"/>
  </w:style>
  <w:style w:type="paragraph" w:customStyle="1" w:styleId="5FFBA5799AE04937A7DAD1F40A19CD95">
    <w:name w:val="5FFBA5799AE04937A7DAD1F40A19CD95"/>
    <w:rsid w:val="00883ABA"/>
  </w:style>
  <w:style w:type="paragraph" w:customStyle="1" w:styleId="61F4E2435EC540628F8B4B85049B0935">
    <w:name w:val="61F4E2435EC540628F8B4B85049B0935"/>
    <w:rsid w:val="00883ABA"/>
  </w:style>
  <w:style w:type="paragraph" w:customStyle="1" w:styleId="F7C63E4292514219A5CE4D4D0CFFAF54">
    <w:name w:val="F7C63E4292514219A5CE4D4D0CFFAF54"/>
    <w:rsid w:val="00883ABA"/>
  </w:style>
  <w:style w:type="paragraph" w:customStyle="1" w:styleId="E810E2FA48FC44B5944646463083DBAE">
    <w:name w:val="E810E2FA48FC44B5944646463083DBAE"/>
    <w:rsid w:val="00883ABA"/>
  </w:style>
  <w:style w:type="paragraph" w:customStyle="1" w:styleId="C5CE310D7A604BB78C8C277E448A6769">
    <w:name w:val="C5CE310D7A604BB78C8C277E448A6769"/>
    <w:rsid w:val="00883ABA"/>
  </w:style>
  <w:style w:type="paragraph" w:customStyle="1" w:styleId="4B70E8E59C054E05B078BD2BD7422B4B">
    <w:name w:val="4B70E8E59C054E05B078BD2BD7422B4B"/>
    <w:rsid w:val="00883ABA"/>
  </w:style>
  <w:style w:type="paragraph" w:customStyle="1" w:styleId="CA3CF1BDD4C547FA8E5A34497B35B40F">
    <w:name w:val="CA3CF1BDD4C547FA8E5A34497B35B40F"/>
    <w:rsid w:val="00883ABA"/>
  </w:style>
  <w:style w:type="paragraph" w:customStyle="1" w:styleId="FDD258F71AD54252A50255C184B4C6FA">
    <w:name w:val="FDD258F71AD54252A50255C184B4C6FA"/>
    <w:rsid w:val="00883ABA"/>
  </w:style>
  <w:style w:type="paragraph" w:customStyle="1" w:styleId="F12F6BFCEF9C4E4AB98EBB3940218764">
    <w:name w:val="F12F6BFCEF9C4E4AB98EBB3940218764"/>
    <w:rsid w:val="00883ABA"/>
  </w:style>
  <w:style w:type="paragraph" w:customStyle="1" w:styleId="BCD2965579494886B8EBDA758EEBE7F8">
    <w:name w:val="BCD2965579494886B8EBDA758EEBE7F8"/>
    <w:rsid w:val="00883ABA"/>
  </w:style>
  <w:style w:type="paragraph" w:customStyle="1" w:styleId="0DCF5695602B4A19BFA216B0B4317F83">
    <w:name w:val="0DCF5695602B4A19BFA216B0B4317F83"/>
    <w:rsid w:val="00883ABA"/>
  </w:style>
  <w:style w:type="paragraph" w:customStyle="1" w:styleId="09B3E27A30984F0A9D8A7582A32DCE17">
    <w:name w:val="09B3E27A30984F0A9D8A7582A32DCE17"/>
    <w:rsid w:val="00883ABA"/>
  </w:style>
  <w:style w:type="paragraph" w:customStyle="1" w:styleId="54B043CE8655402D98BB148589C94AD9">
    <w:name w:val="54B043CE8655402D98BB148589C94AD9"/>
    <w:rsid w:val="00883ABA"/>
  </w:style>
  <w:style w:type="paragraph" w:customStyle="1" w:styleId="957CD1D7B7C04073B092328FC87B16BD">
    <w:name w:val="957CD1D7B7C04073B092328FC87B16BD"/>
    <w:rsid w:val="00883ABA"/>
  </w:style>
  <w:style w:type="paragraph" w:customStyle="1" w:styleId="566B7489B41548978474E9EF77B8A735">
    <w:name w:val="566B7489B41548978474E9EF77B8A735"/>
    <w:rsid w:val="00883ABA"/>
  </w:style>
  <w:style w:type="paragraph" w:customStyle="1" w:styleId="68F407A47AE24A52B43DED7D8D700DFF">
    <w:name w:val="68F407A47AE24A52B43DED7D8D700DFF"/>
    <w:rsid w:val="00883ABA"/>
  </w:style>
  <w:style w:type="paragraph" w:customStyle="1" w:styleId="D5C8D68D2E6B4F639F0ACEEFAAB0A892">
    <w:name w:val="D5C8D68D2E6B4F639F0ACEEFAAB0A892"/>
    <w:rsid w:val="00883ABA"/>
  </w:style>
  <w:style w:type="paragraph" w:customStyle="1" w:styleId="CFDEDB23804944B791CED459F9AA23C8">
    <w:name w:val="CFDEDB23804944B791CED459F9AA23C8"/>
    <w:rsid w:val="00883ABA"/>
  </w:style>
  <w:style w:type="paragraph" w:customStyle="1" w:styleId="939C66EBD50A4CBAAE61EA9C9D9BF3F5">
    <w:name w:val="939C66EBD50A4CBAAE61EA9C9D9BF3F5"/>
    <w:rsid w:val="00883ABA"/>
  </w:style>
  <w:style w:type="paragraph" w:customStyle="1" w:styleId="C5A7D61AA751470FB9292294332CE3DE">
    <w:name w:val="C5A7D61AA751470FB9292294332CE3DE"/>
    <w:rsid w:val="00883ABA"/>
  </w:style>
  <w:style w:type="paragraph" w:customStyle="1" w:styleId="B550FD9B210E4F0187D5044C25D714C4">
    <w:name w:val="B550FD9B210E4F0187D5044C25D714C4"/>
    <w:rsid w:val="00883ABA"/>
  </w:style>
  <w:style w:type="paragraph" w:customStyle="1" w:styleId="7ABD8499C4A54FA49F21005C0BE0C7F6">
    <w:name w:val="7ABD8499C4A54FA49F21005C0BE0C7F6"/>
    <w:rsid w:val="00883ABA"/>
  </w:style>
  <w:style w:type="paragraph" w:customStyle="1" w:styleId="6BAD3B4AE48B476E8712980AFD6AAEC4">
    <w:name w:val="6BAD3B4AE48B476E8712980AFD6AAEC4"/>
    <w:rsid w:val="00883ABA"/>
  </w:style>
  <w:style w:type="paragraph" w:customStyle="1" w:styleId="BFA5F2A20A9D483791C53F16D503C444">
    <w:name w:val="BFA5F2A20A9D483791C53F16D503C444"/>
    <w:rsid w:val="00883ABA"/>
  </w:style>
  <w:style w:type="paragraph" w:customStyle="1" w:styleId="EB79ED3F826B48B7AC6DB2F9F70FA737">
    <w:name w:val="EB79ED3F826B48B7AC6DB2F9F70FA737"/>
    <w:rsid w:val="00883ABA"/>
  </w:style>
  <w:style w:type="paragraph" w:customStyle="1" w:styleId="672A4716B0B34858877BCDADD6ECF26A">
    <w:name w:val="672A4716B0B34858877BCDADD6ECF26A"/>
    <w:rsid w:val="00883ABA"/>
  </w:style>
  <w:style w:type="paragraph" w:customStyle="1" w:styleId="D4CB32387FC54FCBBD2809847A07B56E">
    <w:name w:val="D4CB32387FC54FCBBD2809847A07B56E"/>
    <w:rsid w:val="00883ABA"/>
  </w:style>
  <w:style w:type="paragraph" w:customStyle="1" w:styleId="EE5CA5F20F9E4D25B681F561F26FB1A5">
    <w:name w:val="EE5CA5F20F9E4D25B681F561F26FB1A5"/>
    <w:rsid w:val="00883ABA"/>
  </w:style>
  <w:style w:type="paragraph" w:customStyle="1" w:styleId="8D840FECB93C495D8137EE9BCF0E8DD9">
    <w:name w:val="8D840FECB93C495D8137EE9BCF0E8DD9"/>
    <w:rsid w:val="00883ABA"/>
  </w:style>
  <w:style w:type="paragraph" w:customStyle="1" w:styleId="C4887F0944854D79B3035C8AB027E07B">
    <w:name w:val="C4887F0944854D79B3035C8AB027E07B"/>
    <w:rsid w:val="00883ABA"/>
  </w:style>
  <w:style w:type="paragraph" w:customStyle="1" w:styleId="1C38AE81AF744119BC50C25B2F3B6055">
    <w:name w:val="1C38AE81AF744119BC50C25B2F3B6055"/>
    <w:rsid w:val="00883ABA"/>
  </w:style>
  <w:style w:type="paragraph" w:customStyle="1" w:styleId="81C96F267D6E4020ADF049211C219315">
    <w:name w:val="81C96F267D6E4020ADF049211C219315"/>
    <w:rsid w:val="00883ABA"/>
  </w:style>
  <w:style w:type="paragraph" w:customStyle="1" w:styleId="833B165C4542482296E2400983BF786B">
    <w:name w:val="833B165C4542482296E2400983BF786B"/>
    <w:rsid w:val="00883ABA"/>
  </w:style>
  <w:style w:type="paragraph" w:customStyle="1" w:styleId="60860B6028EB4C8DA38A736950C3974D">
    <w:name w:val="60860B6028EB4C8DA38A736950C3974D"/>
    <w:rsid w:val="00883ABA"/>
  </w:style>
  <w:style w:type="paragraph" w:customStyle="1" w:styleId="8E09A0FFF44844D8B6B596F848293C25">
    <w:name w:val="8E09A0FFF44844D8B6B596F848293C25"/>
    <w:rsid w:val="00883ABA"/>
  </w:style>
  <w:style w:type="paragraph" w:customStyle="1" w:styleId="1681A249FA3E460BA602DBF9C1AF5BE6">
    <w:name w:val="1681A249FA3E460BA602DBF9C1AF5BE6"/>
    <w:rsid w:val="00883ABA"/>
  </w:style>
  <w:style w:type="paragraph" w:customStyle="1" w:styleId="B24003A568F74862BA7D9795C8CF72F7">
    <w:name w:val="B24003A568F74862BA7D9795C8CF72F7"/>
    <w:rsid w:val="00883ABA"/>
  </w:style>
  <w:style w:type="paragraph" w:customStyle="1" w:styleId="2695A2E37F4B4C519EBB6E65B15030EA">
    <w:name w:val="2695A2E37F4B4C519EBB6E65B15030EA"/>
    <w:rsid w:val="00883ABA"/>
  </w:style>
  <w:style w:type="paragraph" w:customStyle="1" w:styleId="FCF57CA30D6245DCB501D5CAD944175C">
    <w:name w:val="FCF57CA30D6245DCB501D5CAD944175C"/>
    <w:rsid w:val="00883ABA"/>
  </w:style>
  <w:style w:type="paragraph" w:customStyle="1" w:styleId="A3166ADB28AC42469407F80F81CD27BE">
    <w:name w:val="A3166ADB28AC42469407F80F81CD27BE"/>
    <w:rsid w:val="00883ABA"/>
  </w:style>
  <w:style w:type="paragraph" w:customStyle="1" w:styleId="F2760916670A4990A86CCE8128F77D45">
    <w:name w:val="F2760916670A4990A86CCE8128F77D45"/>
    <w:rsid w:val="00883ABA"/>
  </w:style>
  <w:style w:type="paragraph" w:customStyle="1" w:styleId="122845345A6744CE94A78CE457B2962E8">
    <w:name w:val="122845345A6744CE94A78CE457B2962E8"/>
    <w:rsid w:val="00883ABA"/>
    <w:pPr>
      <w:spacing w:after="0" w:line="240" w:lineRule="auto"/>
    </w:pPr>
    <w:rPr>
      <w:rFonts w:ascii="Times" w:eastAsia="Times" w:hAnsi="Times" w:cs="Times New Roman"/>
      <w:sz w:val="24"/>
      <w:szCs w:val="20"/>
    </w:rPr>
  </w:style>
  <w:style w:type="paragraph" w:customStyle="1" w:styleId="10B4A13EECC34E31B94DE2A2C62928A08">
    <w:name w:val="10B4A13EECC34E31B94DE2A2C62928A08"/>
    <w:rsid w:val="00883ABA"/>
    <w:pPr>
      <w:spacing w:after="0" w:line="240" w:lineRule="auto"/>
    </w:pPr>
    <w:rPr>
      <w:rFonts w:ascii="Times" w:eastAsia="Times" w:hAnsi="Times" w:cs="Times New Roman"/>
      <w:sz w:val="24"/>
      <w:szCs w:val="20"/>
    </w:rPr>
  </w:style>
  <w:style w:type="paragraph" w:customStyle="1" w:styleId="B2279F2C9919433DBD1B62D9D2BCFA6C8">
    <w:name w:val="B2279F2C9919433DBD1B62D9D2BCFA6C8"/>
    <w:rsid w:val="00883ABA"/>
    <w:pPr>
      <w:spacing w:after="0" w:line="240" w:lineRule="auto"/>
    </w:pPr>
    <w:rPr>
      <w:rFonts w:ascii="Times" w:eastAsia="Times" w:hAnsi="Times" w:cs="Times New Roman"/>
      <w:sz w:val="24"/>
      <w:szCs w:val="20"/>
    </w:rPr>
  </w:style>
  <w:style w:type="paragraph" w:customStyle="1" w:styleId="CA3CF1BDD4C547FA8E5A34497B35B40F1">
    <w:name w:val="CA3CF1BDD4C547FA8E5A34497B35B40F1"/>
    <w:rsid w:val="00883ABA"/>
    <w:pPr>
      <w:spacing w:after="0" w:line="240" w:lineRule="auto"/>
    </w:pPr>
    <w:rPr>
      <w:rFonts w:ascii="Times" w:eastAsia="Times" w:hAnsi="Times" w:cs="Times New Roman"/>
      <w:sz w:val="24"/>
      <w:szCs w:val="20"/>
    </w:rPr>
  </w:style>
  <w:style w:type="paragraph" w:customStyle="1" w:styleId="FDD258F71AD54252A50255C184B4C6FA1">
    <w:name w:val="FDD258F71AD54252A50255C184B4C6FA1"/>
    <w:rsid w:val="00883ABA"/>
    <w:pPr>
      <w:spacing w:after="0" w:line="240" w:lineRule="auto"/>
    </w:pPr>
    <w:rPr>
      <w:rFonts w:ascii="Times" w:eastAsia="Times" w:hAnsi="Times" w:cs="Times New Roman"/>
      <w:sz w:val="24"/>
      <w:szCs w:val="20"/>
    </w:rPr>
  </w:style>
  <w:style w:type="paragraph" w:customStyle="1" w:styleId="F12F6BFCEF9C4E4AB98EBB39402187641">
    <w:name w:val="F12F6BFCEF9C4E4AB98EBB39402187641"/>
    <w:rsid w:val="00883ABA"/>
    <w:pPr>
      <w:spacing w:after="0" w:line="240" w:lineRule="auto"/>
    </w:pPr>
    <w:rPr>
      <w:rFonts w:ascii="Times" w:eastAsia="Times" w:hAnsi="Times" w:cs="Times New Roman"/>
      <w:sz w:val="24"/>
      <w:szCs w:val="20"/>
    </w:rPr>
  </w:style>
  <w:style w:type="paragraph" w:customStyle="1" w:styleId="BCD2965579494886B8EBDA758EEBE7F81">
    <w:name w:val="BCD2965579494886B8EBDA758EEBE7F81"/>
    <w:rsid w:val="00883ABA"/>
    <w:pPr>
      <w:spacing w:after="0" w:line="240" w:lineRule="auto"/>
    </w:pPr>
    <w:rPr>
      <w:rFonts w:ascii="Times" w:eastAsia="Times" w:hAnsi="Times" w:cs="Times New Roman"/>
      <w:sz w:val="24"/>
      <w:szCs w:val="20"/>
    </w:rPr>
  </w:style>
  <w:style w:type="paragraph" w:customStyle="1" w:styleId="38C0CA4500EF4BF0A208F6C6C01C8DEE">
    <w:name w:val="38C0CA4500EF4BF0A208F6C6C01C8DEE"/>
    <w:rsid w:val="00883ABA"/>
    <w:pPr>
      <w:spacing w:after="0" w:line="240" w:lineRule="auto"/>
    </w:pPr>
    <w:rPr>
      <w:rFonts w:ascii="Times" w:eastAsia="Times" w:hAnsi="Times" w:cs="Times New Roman"/>
      <w:sz w:val="24"/>
      <w:szCs w:val="20"/>
    </w:rPr>
  </w:style>
  <w:style w:type="paragraph" w:customStyle="1" w:styleId="0DCF5695602B4A19BFA216B0B4317F831">
    <w:name w:val="0DCF5695602B4A19BFA216B0B4317F831"/>
    <w:rsid w:val="00883ABA"/>
    <w:pPr>
      <w:spacing w:after="0" w:line="240" w:lineRule="auto"/>
    </w:pPr>
    <w:rPr>
      <w:rFonts w:ascii="Times" w:eastAsia="Times" w:hAnsi="Times" w:cs="Times New Roman"/>
      <w:sz w:val="24"/>
      <w:szCs w:val="20"/>
    </w:rPr>
  </w:style>
  <w:style w:type="paragraph" w:customStyle="1" w:styleId="09B3E27A30984F0A9D8A7582A32DCE171">
    <w:name w:val="09B3E27A30984F0A9D8A7582A32DCE171"/>
    <w:rsid w:val="00883ABA"/>
    <w:pPr>
      <w:spacing w:after="0" w:line="240" w:lineRule="auto"/>
    </w:pPr>
    <w:rPr>
      <w:rFonts w:ascii="Times" w:eastAsia="Times" w:hAnsi="Times" w:cs="Times New Roman"/>
      <w:sz w:val="24"/>
      <w:szCs w:val="20"/>
    </w:rPr>
  </w:style>
  <w:style w:type="paragraph" w:customStyle="1" w:styleId="54B043CE8655402D98BB148589C94AD91">
    <w:name w:val="54B043CE8655402D98BB148589C94AD91"/>
    <w:rsid w:val="00883ABA"/>
    <w:pPr>
      <w:spacing w:after="0" w:line="240" w:lineRule="auto"/>
    </w:pPr>
    <w:rPr>
      <w:rFonts w:ascii="Times" w:eastAsia="Times" w:hAnsi="Times" w:cs="Times New Roman"/>
      <w:sz w:val="24"/>
      <w:szCs w:val="20"/>
    </w:rPr>
  </w:style>
  <w:style w:type="paragraph" w:customStyle="1" w:styleId="957CD1D7B7C04073B092328FC87B16BD1">
    <w:name w:val="957CD1D7B7C04073B092328FC87B16BD1"/>
    <w:rsid w:val="00883ABA"/>
    <w:pPr>
      <w:spacing w:after="0" w:line="240" w:lineRule="auto"/>
    </w:pPr>
    <w:rPr>
      <w:rFonts w:ascii="Times" w:eastAsia="Times" w:hAnsi="Times" w:cs="Times New Roman"/>
      <w:sz w:val="24"/>
      <w:szCs w:val="20"/>
    </w:rPr>
  </w:style>
  <w:style w:type="paragraph" w:customStyle="1" w:styleId="68F407A47AE24A52B43DED7D8D700DFF1">
    <w:name w:val="68F407A47AE24A52B43DED7D8D700DFF1"/>
    <w:rsid w:val="00883ABA"/>
    <w:pPr>
      <w:spacing w:after="0" w:line="240" w:lineRule="auto"/>
    </w:pPr>
    <w:rPr>
      <w:rFonts w:ascii="Times" w:eastAsia="Times" w:hAnsi="Times" w:cs="Times New Roman"/>
      <w:sz w:val="24"/>
      <w:szCs w:val="20"/>
    </w:rPr>
  </w:style>
  <w:style w:type="paragraph" w:customStyle="1" w:styleId="D5C8D68D2E6B4F639F0ACEEFAAB0A8921">
    <w:name w:val="D5C8D68D2E6B4F639F0ACEEFAAB0A8921"/>
    <w:rsid w:val="00883ABA"/>
    <w:pPr>
      <w:spacing w:after="0" w:line="240" w:lineRule="auto"/>
    </w:pPr>
    <w:rPr>
      <w:rFonts w:ascii="Times" w:eastAsia="Times" w:hAnsi="Times" w:cs="Times New Roman"/>
      <w:sz w:val="24"/>
      <w:szCs w:val="20"/>
    </w:rPr>
  </w:style>
  <w:style w:type="paragraph" w:customStyle="1" w:styleId="CFDEDB23804944B791CED459F9AA23C81">
    <w:name w:val="CFDEDB23804944B791CED459F9AA23C81"/>
    <w:rsid w:val="00883ABA"/>
    <w:pPr>
      <w:spacing w:after="0" w:line="240" w:lineRule="auto"/>
    </w:pPr>
    <w:rPr>
      <w:rFonts w:ascii="Times" w:eastAsia="Times" w:hAnsi="Times" w:cs="Times New Roman"/>
      <w:sz w:val="24"/>
      <w:szCs w:val="20"/>
    </w:rPr>
  </w:style>
  <w:style w:type="paragraph" w:customStyle="1" w:styleId="939C66EBD50A4CBAAE61EA9C9D9BF3F51">
    <w:name w:val="939C66EBD50A4CBAAE61EA9C9D9BF3F51"/>
    <w:rsid w:val="00883ABA"/>
    <w:pPr>
      <w:spacing w:after="0" w:line="240" w:lineRule="auto"/>
    </w:pPr>
    <w:rPr>
      <w:rFonts w:ascii="Times" w:eastAsia="Times" w:hAnsi="Times" w:cs="Times New Roman"/>
      <w:sz w:val="24"/>
      <w:szCs w:val="20"/>
    </w:rPr>
  </w:style>
  <w:style w:type="paragraph" w:customStyle="1" w:styleId="B550FD9B210E4F0187D5044C25D714C41">
    <w:name w:val="B550FD9B210E4F0187D5044C25D714C41"/>
    <w:rsid w:val="00883ABA"/>
    <w:pPr>
      <w:spacing w:after="0" w:line="240" w:lineRule="auto"/>
    </w:pPr>
    <w:rPr>
      <w:rFonts w:ascii="Times" w:eastAsia="Times" w:hAnsi="Times" w:cs="Times New Roman"/>
      <w:sz w:val="24"/>
      <w:szCs w:val="20"/>
    </w:rPr>
  </w:style>
  <w:style w:type="paragraph" w:customStyle="1" w:styleId="7ABD8499C4A54FA49F21005C0BE0C7F61">
    <w:name w:val="7ABD8499C4A54FA49F21005C0BE0C7F61"/>
    <w:rsid w:val="00883ABA"/>
    <w:pPr>
      <w:spacing w:after="0" w:line="240" w:lineRule="auto"/>
    </w:pPr>
    <w:rPr>
      <w:rFonts w:ascii="Times" w:eastAsia="Times" w:hAnsi="Times" w:cs="Times New Roman"/>
      <w:sz w:val="24"/>
      <w:szCs w:val="20"/>
    </w:rPr>
  </w:style>
  <w:style w:type="paragraph" w:customStyle="1" w:styleId="6BAD3B4AE48B476E8712980AFD6AAEC41">
    <w:name w:val="6BAD3B4AE48B476E8712980AFD6AAEC41"/>
    <w:rsid w:val="00883ABA"/>
    <w:pPr>
      <w:spacing w:after="0" w:line="240" w:lineRule="auto"/>
    </w:pPr>
    <w:rPr>
      <w:rFonts w:ascii="Times" w:eastAsia="Times" w:hAnsi="Times" w:cs="Times New Roman"/>
      <w:sz w:val="24"/>
      <w:szCs w:val="20"/>
    </w:rPr>
  </w:style>
  <w:style w:type="paragraph" w:customStyle="1" w:styleId="BFA5F2A20A9D483791C53F16D503C4441">
    <w:name w:val="BFA5F2A20A9D483791C53F16D503C4441"/>
    <w:rsid w:val="00883ABA"/>
    <w:pPr>
      <w:spacing w:after="0" w:line="240" w:lineRule="auto"/>
    </w:pPr>
    <w:rPr>
      <w:rFonts w:ascii="Times" w:eastAsia="Times" w:hAnsi="Times" w:cs="Times New Roman"/>
      <w:sz w:val="24"/>
      <w:szCs w:val="20"/>
    </w:rPr>
  </w:style>
  <w:style w:type="paragraph" w:customStyle="1" w:styleId="672A4716B0B34858877BCDADD6ECF26A1">
    <w:name w:val="672A4716B0B34858877BCDADD6ECF26A1"/>
    <w:rsid w:val="00883ABA"/>
    <w:pPr>
      <w:spacing w:after="0" w:line="240" w:lineRule="auto"/>
    </w:pPr>
    <w:rPr>
      <w:rFonts w:ascii="Times" w:eastAsia="Times" w:hAnsi="Times" w:cs="Times New Roman"/>
      <w:sz w:val="24"/>
      <w:szCs w:val="20"/>
    </w:rPr>
  </w:style>
  <w:style w:type="paragraph" w:customStyle="1" w:styleId="D4CB32387FC54FCBBD2809847A07B56E1">
    <w:name w:val="D4CB32387FC54FCBBD2809847A07B56E1"/>
    <w:rsid w:val="00883ABA"/>
    <w:pPr>
      <w:spacing w:after="0" w:line="240" w:lineRule="auto"/>
    </w:pPr>
    <w:rPr>
      <w:rFonts w:ascii="Times" w:eastAsia="Times" w:hAnsi="Times" w:cs="Times New Roman"/>
      <w:sz w:val="24"/>
      <w:szCs w:val="20"/>
    </w:rPr>
  </w:style>
  <w:style w:type="paragraph" w:customStyle="1" w:styleId="EE5CA5F20F9E4D25B681F561F26FB1A51">
    <w:name w:val="EE5CA5F20F9E4D25B681F561F26FB1A51"/>
    <w:rsid w:val="00883ABA"/>
    <w:pPr>
      <w:spacing w:after="0" w:line="240" w:lineRule="auto"/>
    </w:pPr>
    <w:rPr>
      <w:rFonts w:ascii="Times" w:eastAsia="Times" w:hAnsi="Times" w:cs="Times New Roman"/>
      <w:sz w:val="24"/>
      <w:szCs w:val="20"/>
    </w:rPr>
  </w:style>
  <w:style w:type="paragraph" w:customStyle="1" w:styleId="8D840FECB93C495D8137EE9BCF0E8DD91">
    <w:name w:val="8D840FECB93C495D8137EE9BCF0E8DD91"/>
    <w:rsid w:val="00883ABA"/>
    <w:pPr>
      <w:spacing w:after="0" w:line="240" w:lineRule="auto"/>
    </w:pPr>
    <w:rPr>
      <w:rFonts w:ascii="Times" w:eastAsia="Times" w:hAnsi="Times" w:cs="Times New Roman"/>
      <w:sz w:val="24"/>
      <w:szCs w:val="20"/>
    </w:rPr>
  </w:style>
  <w:style w:type="paragraph" w:customStyle="1" w:styleId="B299E56653224152A6625E89EA13A87E2">
    <w:name w:val="B299E56653224152A6625E89EA13A87E2"/>
    <w:rsid w:val="00883ABA"/>
    <w:pPr>
      <w:spacing w:after="0" w:line="240" w:lineRule="auto"/>
    </w:pPr>
    <w:rPr>
      <w:rFonts w:ascii="Times" w:eastAsia="Times" w:hAnsi="Times" w:cs="Times New Roman"/>
      <w:sz w:val="24"/>
      <w:szCs w:val="20"/>
    </w:rPr>
  </w:style>
  <w:style w:type="paragraph" w:customStyle="1" w:styleId="35D96958B8F54DBFA20DA397E5CB2FCB">
    <w:name w:val="35D96958B8F54DBFA20DA397E5CB2FCB"/>
    <w:rsid w:val="00883ABA"/>
  </w:style>
  <w:style w:type="paragraph" w:customStyle="1" w:styleId="41C266CAB8724992AF137ED69349C6BB">
    <w:name w:val="41C266CAB8724992AF137ED69349C6BB"/>
    <w:rsid w:val="00883ABA"/>
  </w:style>
  <w:style w:type="paragraph" w:customStyle="1" w:styleId="A73805EDEA594581A32B6425418F0217">
    <w:name w:val="A73805EDEA594581A32B6425418F0217"/>
    <w:rsid w:val="00883ABA"/>
  </w:style>
  <w:style w:type="paragraph" w:customStyle="1" w:styleId="12297997545D4446A920EBCD134D6380">
    <w:name w:val="12297997545D4446A920EBCD134D6380"/>
    <w:rsid w:val="00883ABA"/>
  </w:style>
  <w:style w:type="paragraph" w:customStyle="1" w:styleId="18CC7A146D734A249C04BAC86E7B8CC0">
    <w:name w:val="18CC7A146D734A249C04BAC86E7B8CC0"/>
    <w:rsid w:val="00883ABA"/>
  </w:style>
  <w:style w:type="paragraph" w:customStyle="1" w:styleId="372C8DE1A226421BADFA81B359931E71">
    <w:name w:val="372C8DE1A226421BADFA81B359931E71"/>
    <w:rsid w:val="00883ABA"/>
  </w:style>
  <w:style w:type="paragraph" w:customStyle="1" w:styleId="16A27C7B7C954552BDDE2C6C4CBB3438">
    <w:name w:val="16A27C7B7C954552BDDE2C6C4CBB3438"/>
    <w:rsid w:val="00883ABA"/>
  </w:style>
  <w:style w:type="paragraph" w:customStyle="1" w:styleId="EFDC19AC96D3449E9649EDE91F1FC5C3">
    <w:name w:val="EFDC19AC96D3449E9649EDE91F1FC5C3"/>
    <w:rsid w:val="00883ABA"/>
  </w:style>
  <w:style w:type="paragraph" w:customStyle="1" w:styleId="122845345A6744CE94A78CE457B2962E9">
    <w:name w:val="122845345A6744CE94A78CE457B2962E9"/>
    <w:rsid w:val="00883ABA"/>
    <w:pPr>
      <w:spacing w:after="0" w:line="240" w:lineRule="auto"/>
    </w:pPr>
    <w:rPr>
      <w:rFonts w:ascii="Times" w:eastAsia="Times" w:hAnsi="Times" w:cs="Times New Roman"/>
      <w:sz w:val="24"/>
      <w:szCs w:val="20"/>
    </w:rPr>
  </w:style>
  <w:style w:type="paragraph" w:customStyle="1" w:styleId="10B4A13EECC34E31B94DE2A2C62928A09">
    <w:name w:val="10B4A13EECC34E31B94DE2A2C62928A09"/>
    <w:rsid w:val="00883ABA"/>
    <w:pPr>
      <w:spacing w:after="0" w:line="240" w:lineRule="auto"/>
    </w:pPr>
    <w:rPr>
      <w:rFonts w:ascii="Times" w:eastAsia="Times" w:hAnsi="Times" w:cs="Times New Roman"/>
      <w:sz w:val="24"/>
      <w:szCs w:val="20"/>
    </w:rPr>
  </w:style>
  <w:style w:type="paragraph" w:customStyle="1" w:styleId="B2279F2C9919433DBD1B62D9D2BCFA6C9">
    <w:name w:val="B2279F2C9919433DBD1B62D9D2BCFA6C9"/>
    <w:rsid w:val="00883ABA"/>
    <w:pPr>
      <w:spacing w:after="0" w:line="240" w:lineRule="auto"/>
    </w:pPr>
    <w:rPr>
      <w:rFonts w:ascii="Times" w:eastAsia="Times" w:hAnsi="Times" w:cs="Times New Roman"/>
      <w:sz w:val="24"/>
      <w:szCs w:val="20"/>
    </w:rPr>
  </w:style>
  <w:style w:type="paragraph" w:customStyle="1" w:styleId="CA3CF1BDD4C547FA8E5A34497B35B40F2">
    <w:name w:val="CA3CF1BDD4C547FA8E5A34497B35B40F2"/>
    <w:rsid w:val="00883ABA"/>
    <w:pPr>
      <w:spacing w:after="0" w:line="240" w:lineRule="auto"/>
    </w:pPr>
    <w:rPr>
      <w:rFonts w:ascii="Times" w:eastAsia="Times" w:hAnsi="Times" w:cs="Times New Roman"/>
      <w:sz w:val="24"/>
      <w:szCs w:val="20"/>
    </w:rPr>
  </w:style>
  <w:style w:type="paragraph" w:customStyle="1" w:styleId="FDD258F71AD54252A50255C184B4C6FA2">
    <w:name w:val="FDD258F71AD54252A50255C184B4C6FA2"/>
    <w:rsid w:val="00883ABA"/>
    <w:pPr>
      <w:spacing w:after="0" w:line="240" w:lineRule="auto"/>
    </w:pPr>
    <w:rPr>
      <w:rFonts w:ascii="Times" w:eastAsia="Times" w:hAnsi="Times" w:cs="Times New Roman"/>
      <w:sz w:val="24"/>
      <w:szCs w:val="20"/>
    </w:rPr>
  </w:style>
  <w:style w:type="paragraph" w:customStyle="1" w:styleId="F12F6BFCEF9C4E4AB98EBB39402187642">
    <w:name w:val="F12F6BFCEF9C4E4AB98EBB39402187642"/>
    <w:rsid w:val="00883ABA"/>
    <w:pPr>
      <w:spacing w:after="0" w:line="240" w:lineRule="auto"/>
    </w:pPr>
    <w:rPr>
      <w:rFonts w:ascii="Times" w:eastAsia="Times" w:hAnsi="Times" w:cs="Times New Roman"/>
      <w:sz w:val="24"/>
      <w:szCs w:val="20"/>
    </w:rPr>
  </w:style>
  <w:style w:type="paragraph" w:customStyle="1" w:styleId="BCD2965579494886B8EBDA758EEBE7F82">
    <w:name w:val="BCD2965579494886B8EBDA758EEBE7F82"/>
    <w:rsid w:val="00883ABA"/>
    <w:pPr>
      <w:spacing w:after="0" w:line="240" w:lineRule="auto"/>
    </w:pPr>
    <w:rPr>
      <w:rFonts w:ascii="Times" w:eastAsia="Times" w:hAnsi="Times" w:cs="Times New Roman"/>
      <w:sz w:val="24"/>
      <w:szCs w:val="20"/>
    </w:rPr>
  </w:style>
  <w:style w:type="paragraph" w:customStyle="1" w:styleId="38C0CA4500EF4BF0A208F6C6C01C8DEE1">
    <w:name w:val="38C0CA4500EF4BF0A208F6C6C01C8DEE1"/>
    <w:rsid w:val="00883ABA"/>
    <w:pPr>
      <w:spacing w:after="0" w:line="240" w:lineRule="auto"/>
    </w:pPr>
    <w:rPr>
      <w:rFonts w:ascii="Times" w:eastAsia="Times" w:hAnsi="Times" w:cs="Times New Roman"/>
      <w:sz w:val="24"/>
      <w:szCs w:val="20"/>
    </w:rPr>
  </w:style>
  <w:style w:type="paragraph" w:customStyle="1" w:styleId="939F12834E544C6FB18092F84C39E5E9">
    <w:name w:val="939F12834E544C6FB18092F84C39E5E9"/>
    <w:rsid w:val="00883ABA"/>
    <w:pPr>
      <w:spacing w:after="0" w:line="240" w:lineRule="auto"/>
    </w:pPr>
    <w:rPr>
      <w:rFonts w:ascii="Times" w:eastAsia="Times" w:hAnsi="Times" w:cs="Times New Roman"/>
      <w:sz w:val="24"/>
      <w:szCs w:val="20"/>
    </w:rPr>
  </w:style>
  <w:style w:type="paragraph" w:customStyle="1" w:styleId="0DCF5695602B4A19BFA216B0B4317F832">
    <w:name w:val="0DCF5695602B4A19BFA216B0B4317F832"/>
    <w:rsid w:val="00883ABA"/>
    <w:pPr>
      <w:spacing w:after="0" w:line="240" w:lineRule="auto"/>
    </w:pPr>
    <w:rPr>
      <w:rFonts w:ascii="Times" w:eastAsia="Times" w:hAnsi="Times" w:cs="Times New Roman"/>
      <w:sz w:val="24"/>
      <w:szCs w:val="20"/>
    </w:rPr>
  </w:style>
  <w:style w:type="paragraph" w:customStyle="1" w:styleId="09B3E27A30984F0A9D8A7582A32DCE172">
    <w:name w:val="09B3E27A30984F0A9D8A7582A32DCE172"/>
    <w:rsid w:val="00883ABA"/>
    <w:pPr>
      <w:spacing w:after="0" w:line="240" w:lineRule="auto"/>
    </w:pPr>
    <w:rPr>
      <w:rFonts w:ascii="Times" w:eastAsia="Times" w:hAnsi="Times" w:cs="Times New Roman"/>
      <w:sz w:val="24"/>
      <w:szCs w:val="20"/>
    </w:rPr>
  </w:style>
  <w:style w:type="paragraph" w:customStyle="1" w:styleId="54B043CE8655402D98BB148589C94AD92">
    <w:name w:val="54B043CE8655402D98BB148589C94AD92"/>
    <w:rsid w:val="00883ABA"/>
    <w:pPr>
      <w:spacing w:after="0" w:line="240" w:lineRule="auto"/>
    </w:pPr>
    <w:rPr>
      <w:rFonts w:ascii="Times" w:eastAsia="Times" w:hAnsi="Times" w:cs="Times New Roman"/>
      <w:sz w:val="24"/>
      <w:szCs w:val="20"/>
    </w:rPr>
  </w:style>
  <w:style w:type="paragraph" w:customStyle="1" w:styleId="957CD1D7B7C04073B092328FC87B16BD2">
    <w:name w:val="957CD1D7B7C04073B092328FC87B16BD2"/>
    <w:rsid w:val="00883ABA"/>
    <w:pPr>
      <w:spacing w:after="0" w:line="240" w:lineRule="auto"/>
    </w:pPr>
    <w:rPr>
      <w:rFonts w:ascii="Times" w:eastAsia="Times" w:hAnsi="Times" w:cs="Times New Roman"/>
      <w:sz w:val="24"/>
      <w:szCs w:val="20"/>
    </w:rPr>
  </w:style>
  <w:style w:type="paragraph" w:customStyle="1" w:styleId="35D96958B8F54DBFA20DA397E5CB2FCB1">
    <w:name w:val="35D96958B8F54DBFA20DA397E5CB2FCB1"/>
    <w:rsid w:val="00883ABA"/>
    <w:pPr>
      <w:spacing w:after="0" w:line="240" w:lineRule="auto"/>
    </w:pPr>
    <w:rPr>
      <w:rFonts w:ascii="Times" w:eastAsia="Times" w:hAnsi="Times" w:cs="Times New Roman"/>
      <w:sz w:val="24"/>
      <w:szCs w:val="20"/>
    </w:rPr>
  </w:style>
  <w:style w:type="paragraph" w:customStyle="1" w:styleId="68F407A47AE24A52B43DED7D8D700DFF2">
    <w:name w:val="68F407A47AE24A52B43DED7D8D700DFF2"/>
    <w:rsid w:val="00883ABA"/>
    <w:pPr>
      <w:spacing w:after="0" w:line="240" w:lineRule="auto"/>
    </w:pPr>
    <w:rPr>
      <w:rFonts w:ascii="Times" w:eastAsia="Times" w:hAnsi="Times" w:cs="Times New Roman"/>
      <w:sz w:val="24"/>
      <w:szCs w:val="20"/>
    </w:rPr>
  </w:style>
  <w:style w:type="paragraph" w:customStyle="1" w:styleId="D5C8D68D2E6B4F639F0ACEEFAAB0A8922">
    <w:name w:val="D5C8D68D2E6B4F639F0ACEEFAAB0A8922"/>
    <w:rsid w:val="00883ABA"/>
    <w:pPr>
      <w:spacing w:after="0" w:line="240" w:lineRule="auto"/>
    </w:pPr>
    <w:rPr>
      <w:rFonts w:ascii="Times" w:eastAsia="Times" w:hAnsi="Times" w:cs="Times New Roman"/>
      <w:sz w:val="24"/>
      <w:szCs w:val="20"/>
    </w:rPr>
  </w:style>
  <w:style w:type="paragraph" w:customStyle="1" w:styleId="CFDEDB23804944B791CED459F9AA23C82">
    <w:name w:val="CFDEDB23804944B791CED459F9AA23C82"/>
    <w:rsid w:val="00883ABA"/>
    <w:pPr>
      <w:spacing w:after="0" w:line="240" w:lineRule="auto"/>
    </w:pPr>
    <w:rPr>
      <w:rFonts w:ascii="Times" w:eastAsia="Times" w:hAnsi="Times" w:cs="Times New Roman"/>
      <w:sz w:val="24"/>
      <w:szCs w:val="20"/>
    </w:rPr>
  </w:style>
  <w:style w:type="paragraph" w:customStyle="1" w:styleId="939C66EBD50A4CBAAE61EA9C9D9BF3F52">
    <w:name w:val="939C66EBD50A4CBAAE61EA9C9D9BF3F52"/>
    <w:rsid w:val="00883ABA"/>
    <w:pPr>
      <w:spacing w:after="0" w:line="240" w:lineRule="auto"/>
    </w:pPr>
    <w:rPr>
      <w:rFonts w:ascii="Times" w:eastAsia="Times" w:hAnsi="Times" w:cs="Times New Roman"/>
      <w:sz w:val="24"/>
      <w:szCs w:val="20"/>
    </w:rPr>
  </w:style>
  <w:style w:type="paragraph" w:customStyle="1" w:styleId="41C266CAB8724992AF137ED69349C6BB1">
    <w:name w:val="41C266CAB8724992AF137ED69349C6BB1"/>
    <w:rsid w:val="00883ABA"/>
    <w:pPr>
      <w:spacing w:after="0" w:line="240" w:lineRule="auto"/>
    </w:pPr>
    <w:rPr>
      <w:rFonts w:ascii="Times" w:eastAsia="Times" w:hAnsi="Times" w:cs="Times New Roman"/>
      <w:sz w:val="24"/>
      <w:szCs w:val="20"/>
    </w:rPr>
  </w:style>
  <w:style w:type="paragraph" w:customStyle="1" w:styleId="B550FD9B210E4F0187D5044C25D714C42">
    <w:name w:val="B550FD9B210E4F0187D5044C25D714C42"/>
    <w:rsid w:val="00883ABA"/>
    <w:pPr>
      <w:spacing w:after="0" w:line="240" w:lineRule="auto"/>
    </w:pPr>
    <w:rPr>
      <w:rFonts w:ascii="Times" w:eastAsia="Times" w:hAnsi="Times" w:cs="Times New Roman"/>
      <w:sz w:val="24"/>
      <w:szCs w:val="20"/>
    </w:rPr>
  </w:style>
  <w:style w:type="paragraph" w:customStyle="1" w:styleId="7ABD8499C4A54FA49F21005C0BE0C7F62">
    <w:name w:val="7ABD8499C4A54FA49F21005C0BE0C7F62"/>
    <w:rsid w:val="00883ABA"/>
    <w:pPr>
      <w:spacing w:after="0" w:line="240" w:lineRule="auto"/>
    </w:pPr>
    <w:rPr>
      <w:rFonts w:ascii="Times" w:eastAsia="Times" w:hAnsi="Times" w:cs="Times New Roman"/>
      <w:sz w:val="24"/>
      <w:szCs w:val="20"/>
    </w:rPr>
  </w:style>
  <w:style w:type="paragraph" w:customStyle="1" w:styleId="6BAD3B4AE48B476E8712980AFD6AAEC42">
    <w:name w:val="6BAD3B4AE48B476E8712980AFD6AAEC42"/>
    <w:rsid w:val="00883ABA"/>
    <w:pPr>
      <w:spacing w:after="0" w:line="240" w:lineRule="auto"/>
    </w:pPr>
    <w:rPr>
      <w:rFonts w:ascii="Times" w:eastAsia="Times" w:hAnsi="Times" w:cs="Times New Roman"/>
      <w:sz w:val="24"/>
      <w:szCs w:val="20"/>
    </w:rPr>
  </w:style>
  <w:style w:type="paragraph" w:customStyle="1" w:styleId="BFA5F2A20A9D483791C53F16D503C4442">
    <w:name w:val="BFA5F2A20A9D483791C53F16D503C4442"/>
    <w:rsid w:val="00883ABA"/>
    <w:pPr>
      <w:spacing w:after="0" w:line="240" w:lineRule="auto"/>
    </w:pPr>
    <w:rPr>
      <w:rFonts w:ascii="Times" w:eastAsia="Times" w:hAnsi="Times" w:cs="Times New Roman"/>
      <w:sz w:val="24"/>
      <w:szCs w:val="20"/>
    </w:rPr>
  </w:style>
  <w:style w:type="paragraph" w:customStyle="1" w:styleId="A73805EDEA594581A32B6425418F02171">
    <w:name w:val="A73805EDEA594581A32B6425418F02171"/>
    <w:rsid w:val="00883ABA"/>
    <w:pPr>
      <w:spacing w:after="0" w:line="240" w:lineRule="auto"/>
    </w:pPr>
    <w:rPr>
      <w:rFonts w:ascii="Times" w:eastAsia="Times" w:hAnsi="Times" w:cs="Times New Roman"/>
      <w:sz w:val="24"/>
      <w:szCs w:val="20"/>
    </w:rPr>
  </w:style>
  <w:style w:type="paragraph" w:customStyle="1" w:styleId="672A4716B0B34858877BCDADD6ECF26A2">
    <w:name w:val="672A4716B0B34858877BCDADD6ECF26A2"/>
    <w:rsid w:val="00883ABA"/>
    <w:pPr>
      <w:spacing w:after="0" w:line="240" w:lineRule="auto"/>
    </w:pPr>
    <w:rPr>
      <w:rFonts w:ascii="Times" w:eastAsia="Times" w:hAnsi="Times" w:cs="Times New Roman"/>
      <w:sz w:val="24"/>
      <w:szCs w:val="20"/>
    </w:rPr>
  </w:style>
  <w:style w:type="paragraph" w:customStyle="1" w:styleId="D4CB32387FC54FCBBD2809847A07B56E2">
    <w:name w:val="D4CB32387FC54FCBBD2809847A07B56E2"/>
    <w:rsid w:val="00883ABA"/>
    <w:pPr>
      <w:spacing w:after="0" w:line="240" w:lineRule="auto"/>
    </w:pPr>
    <w:rPr>
      <w:rFonts w:ascii="Times" w:eastAsia="Times" w:hAnsi="Times" w:cs="Times New Roman"/>
      <w:sz w:val="24"/>
      <w:szCs w:val="20"/>
    </w:rPr>
  </w:style>
  <w:style w:type="paragraph" w:customStyle="1" w:styleId="EE5CA5F20F9E4D25B681F561F26FB1A52">
    <w:name w:val="EE5CA5F20F9E4D25B681F561F26FB1A52"/>
    <w:rsid w:val="00883ABA"/>
    <w:pPr>
      <w:spacing w:after="0" w:line="240" w:lineRule="auto"/>
    </w:pPr>
    <w:rPr>
      <w:rFonts w:ascii="Times" w:eastAsia="Times" w:hAnsi="Times" w:cs="Times New Roman"/>
      <w:sz w:val="24"/>
      <w:szCs w:val="20"/>
    </w:rPr>
  </w:style>
  <w:style w:type="paragraph" w:customStyle="1" w:styleId="8D840FECB93C495D8137EE9BCF0E8DD92">
    <w:name w:val="8D840FECB93C495D8137EE9BCF0E8DD92"/>
    <w:rsid w:val="00883ABA"/>
    <w:pPr>
      <w:spacing w:after="0" w:line="240" w:lineRule="auto"/>
    </w:pPr>
    <w:rPr>
      <w:rFonts w:ascii="Times" w:eastAsia="Times" w:hAnsi="Times" w:cs="Times New Roman"/>
      <w:sz w:val="24"/>
      <w:szCs w:val="20"/>
    </w:rPr>
  </w:style>
  <w:style w:type="paragraph" w:customStyle="1" w:styleId="12297997545D4446A920EBCD134D63801">
    <w:name w:val="12297997545D4446A920EBCD134D63801"/>
    <w:rsid w:val="00883ABA"/>
    <w:pPr>
      <w:spacing w:after="0" w:line="240" w:lineRule="auto"/>
    </w:pPr>
    <w:rPr>
      <w:rFonts w:ascii="Times" w:eastAsia="Times" w:hAnsi="Times" w:cs="Times New Roman"/>
      <w:sz w:val="24"/>
      <w:szCs w:val="20"/>
    </w:rPr>
  </w:style>
  <w:style w:type="paragraph" w:customStyle="1" w:styleId="B299E56653224152A6625E89EA13A87E3">
    <w:name w:val="B299E56653224152A6625E89EA13A87E3"/>
    <w:rsid w:val="00883ABA"/>
    <w:pPr>
      <w:spacing w:after="0" w:line="240" w:lineRule="auto"/>
    </w:pPr>
    <w:rPr>
      <w:rFonts w:ascii="Times" w:eastAsia="Times" w:hAnsi="Times" w:cs="Times New Roman"/>
      <w:sz w:val="24"/>
      <w:szCs w:val="20"/>
    </w:rPr>
  </w:style>
  <w:style w:type="paragraph" w:customStyle="1" w:styleId="88BEE5D7513D4EF78FCAEDBBB6DD258C">
    <w:name w:val="88BEE5D7513D4EF78FCAEDBBB6DD258C"/>
    <w:rsid w:val="00883ABA"/>
  </w:style>
  <w:style w:type="paragraph" w:customStyle="1" w:styleId="FF19A456D0FB43F6B8E5AF61D2E7BDCA">
    <w:name w:val="FF19A456D0FB43F6B8E5AF61D2E7BDCA"/>
    <w:rsid w:val="00883ABA"/>
  </w:style>
  <w:style w:type="paragraph" w:customStyle="1" w:styleId="F7A63D37AE4D41698656F6581ECEC5E7">
    <w:name w:val="F7A63D37AE4D41698656F6581ECEC5E7"/>
    <w:rsid w:val="00883ABA"/>
  </w:style>
  <w:style w:type="paragraph" w:customStyle="1" w:styleId="E63F18A7A68E4B39AB622DFB6C74A329">
    <w:name w:val="E63F18A7A68E4B39AB622DFB6C74A329"/>
    <w:rsid w:val="00883ABA"/>
  </w:style>
  <w:style w:type="paragraph" w:customStyle="1" w:styleId="8082FED5A48C46539B6B5E98D8B94852">
    <w:name w:val="8082FED5A48C46539B6B5E98D8B94852"/>
    <w:rsid w:val="00883ABA"/>
  </w:style>
  <w:style w:type="paragraph" w:customStyle="1" w:styleId="3D6A131436ED4C1FB7759F60F9704E9F">
    <w:name w:val="3D6A131436ED4C1FB7759F60F9704E9F"/>
    <w:rsid w:val="00883ABA"/>
  </w:style>
  <w:style w:type="paragraph" w:customStyle="1" w:styleId="06688D600DCD4AF5846ECB868008750E">
    <w:name w:val="06688D600DCD4AF5846ECB868008750E"/>
    <w:rsid w:val="00883ABA"/>
  </w:style>
  <w:style w:type="paragraph" w:customStyle="1" w:styleId="14F09D765D094EDF81742022A1C9F7C1">
    <w:name w:val="14F09D765D094EDF81742022A1C9F7C1"/>
    <w:rsid w:val="00883ABA"/>
  </w:style>
  <w:style w:type="paragraph" w:customStyle="1" w:styleId="122845345A6744CE94A78CE457B2962E10">
    <w:name w:val="122845345A6744CE94A78CE457B2962E10"/>
    <w:rsid w:val="000932CC"/>
    <w:pPr>
      <w:spacing w:after="0" w:line="240" w:lineRule="auto"/>
    </w:pPr>
    <w:rPr>
      <w:rFonts w:ascii="Times" w:eastAsia="Times" w:hAnsi="Times" w:cs="Times New Roman"/>
      <w:sz w:val="24"/>
      <w:szCs w:val="20"/>
    </w:rPr>
  </w:style>
  <w:style w:type="paragraph" w:customStyle="1" w:styleId="10B4A13EECC34E31B94DE2A2C62928A010">
    <w:name w:val="10B4A13EECC34E31B94DE2A2C62928A010"/>
    <w:rsid w:val="000932CC"/>
    <w:pPr>
      <w:spacing w:after="0" w:line="240" w:lineRule="auto"/>
    </w:pPr>
    <w:rPr>
      <w:rFonts w:ascii="Times" w:eastAsia="Times" w:hAnsi="Times" w:cs="Times New Roman"/>
      <w:sz w:val="24"/>
      <w:szCs w:val="20"/>
    </w:rPr>
  </w:style>
  <w:style w:type="paragraph" w:customStyle="1" w:styleId="B2279F2C9919433DBD1B62D9D2BCFA6C10">
    <w:name w:val="B2279F2C9919433DBD1B62D9D2BCFA6C10"/>
    <w:rsid w:val="000932CC"/>
    <w:pPr>
      <w:spacing w:after="0" w:line="240" w:lineRule="auto"/>
    </w:pPr>
    <w:rPr>
      <w:rFonts w:ascii="Times" w:eastAsia="Times" w:hAnsi="Times" w:cs="Times New Roman"/>
      <w:sz w:val="24"/>
      <w:szCs w:val="20"/>
    </w:rPr>
  </w:style>
  <w:style w:type="paragraph" w:customStyle="1" w:styleId="CA3CF1BDD4C547FA8E5A34497B35B40F3">
    <w:name w:val="CA3CF1BDD4C547FA8E5A34497B35B40F3"/>
    <w:rsid w:val="000932CC"/>
    <w:pPr>
      <w:spacing w:after="0" w:line="240" w:lineRule="auto"/>
    </w:pPr>
    <w:rPr>
      <w:rFonts w:ascii="Times" w:eastAsia="Times" w:hAnsi="Times" w:cs="Times New Roman"/>
      <w:sz w:val="24"/>
      <w:szCs w:val="20"/>
    </w:rPr>
  </w:style>
  <w:style w:type="paragraph" w:customStyle="1" w:styleId="FDD258F71AD54252A50255C184B4C6FA3">
    <w:name w:val="FDD258F71AD54252A50255C184B4C6FA3"/>
    <w:rsid w:val="000932CC"/>
    <w:pPr>
      <w:spacing w:after="0" w:line="240" w:lineRule="auto"/>
    </w:pPr>
    <w:rPr>
      <w:rFonts w:ascii="Times" w:eastAsia="Times" w:hAnsi="Times" w:cs="Times New Roman"/>
      <w:sz w:val="24"/>
      <w:szCs w:val="20"/>
    </w:rPr>
  </w:style>
  <w:style w:type="paragraph" w:customStyle="1" w:styleId="F12F6BFCEF9C4E4AB98EBB39402187643">
    <w:name w:val="F12F6BFCEF9C4E4AB98EBB39402187643"/>
    <w:rsid w:val="000932CC"/>
    <w:pPr>
      <w:spacing w:after="0" w:line="240" w:lineRule="auto"/>
    </w:pPr>
    <w:rPr>
      <w:rFonts w:ascii="Times" w:eastAsia="Times" w:hAnsi="Times" w:cs="Times New Roman"/>
      <w:sz w:val="24"/>
      <w:szCs w:val="20"/>
    </w:rPr>
  </w:style>
  <w:style w:type="paragraph" w:customStyle="1" w:styleId="BCD2965579494886B8EBDA758EEBE7F83">
    <w:name w:val="BCD2965579494886B8EBDA758EEBE7F83"/>
    <w:rsid w:val="000932CC"/>
    <w:pPr>
      <w:spacing w:after="0" w:line="240" w:lineRule="auto"/>
    </w:pPr>
    <w:rPr>
      <w:rFonts w:ascii="Times" w:eastAsia="Times" w:hAnsi="Times" w:cs="Times New Roman"/>
      <w:sz w:val="24"/>
      <w:szCs w:val="20"/>
    </w:rPr>
  </w:style>
  <w:style w:type="paragraph" w:customStyle="1" w:styleId="38C0CA4500EF4BF0A208F6C6C01C8DEE2">
    <w:name w:val="38C0CA4500EF4BF0A208F6C6C01C8DEE2"/>
    <w:rsid w:val="000932CC"/>
    <w:pPr>
      <w:spacing w:after="0" w:line="240" w:lineRule="auto"/>
    </w:pPr>
    <w:rPr>
      <w:rFonts w:ascii="Times" w:eastAsia="Times" w:hAnsi="Times" w:cs="Times New Roman"/>
      <w:sz w:val="24"/>
      <w:szCs w:val="20"/>
    </w:rPr>
  </w:style>
  <w:style w:type="paragraph" w:customStyle="1" w:styleId="939F12834E544C6FB18092F84C39E5E91">
    <w:name w:val="939F12834E544C6FB18092F84C39E5E91"/>
    <w:rsid w:val="000932CC"/>
    <w:pPr>
      <w:spacing w:after="0" w:line="240" w:lineRule="auto"/>
    </w:pPr>
    <w:rPr>
      <w:rFonts w:ascii="Times" w:eastAsia="Times" w:hAnsi="Times" w:cs="Times New Roman"/>
      <w:sz w:val="24"/>
      <w:szCs w:val="20"/>
    </w:rPr>
  </w:style>
  <w:style w:type="paragraph" w:customStyle="1" w:styleId="5DD35385C7604A0391E5D6185068599F">
    <w:name w:val="5DD35385C7604A0391E5D6185068599F"/>
    <w:rsid w:val="000932CC"/>
    <w:pPr>
      <w:spacing w:after="0" w:line="240" w:lineRule="auto"/>
    </w:pPr>
    <w:rPr>
      <w:rFonts w:ascii="Times" w:eastAsia="Times" w:hAnsi="Times" w:cs="Times New Roman"/>
      <w:sz w:val="24"/>
      <w:szCs w:val="20"/>
    </w:rPr>
  </w:style>
  <w:style w:type="paragraph" w:customStyle="1" w:styleId="0DCF5695602B4A19BFA216B0B4317F833">
    <w:name w:val="0DCF5695602B4A19BFA216B0B4317F833"/>
    <w:rsid w:val="000932CC"/>
    <w:pPr>
      <w:spacing w:after="0" w:line="240" w:lineRule="auto"/>
    </w:pPr>
    <w:rPr>
      <w:rFonts w:ascii="Times" w:eastAsia="Times" w:hAnsi="Times" w:cs="Times New Roman"/>
      <w:sz w:val="24"/>
      <w:szCs w:val="20"/>
    </w:rPr>
  </w:style>
  <w:style w:type="paragraph" w:customStyle="1" w:styleId="09B3E27A30984F0A9D8A7582A32DCE173">
    <w:name w:val="09B3E27A30984F0A9D8A7582A32DCE173"/>
    <w:rsid w:val="000932CC"/>
    <w:pPr>
      <w:spacing w:after="0" w:line="240" w:lineRule="auto"/>
    </w:pPr>
    <w:rPr>
      <w:rFonts w:ascii="Times" w:eastAsia="Times" w:hAnsi="Times" w:cs="Times New Roman"/>
      <w:sz w:val="24"/>
      <w:szCs w:val="20"/>
    </w:rPr>
  </w:style>
  <w:style w:type="paragraph" w:customStyle="1" w:styleId="54B043CE8655402D98BB148589C94AD93">
    <w:name w:val="54B043CE8655402D98BB148589C94AD93"/>
    <w:rsid w:val="000932CC"/>
    <w:pPr>
      <w:spacing w:after="0" w:line="240" w:lineRule="auto"/>
    </w:pPr>
    <w:rPr>
      <w:rFonts w:ascii="Times" w:eastAsia="Times" w:hAnsi="Times" w:cs="Times New Roman"/>
      <w:sz w:val="24"/>
      <w:szCs w:val="20"/>
    </w:rPr>
  </w:style>
  <w:style w:type="paragraph" w:customStyle="1" w:styleId="957CD1D7B7C04073B092328FC87B16BD3">
    <w:name w:val="957CD1D7B7C04073B092328FC87B16BD3"/>
    <w:rsid w:val="000932CC"/>
    <w:pPr>
      <w:spacing w:after="0" w:line="240" w:lineRule="auto"/>
    </w:pPr>
    <w:rPr>
      <w:rFonts w:ascii="Times" w:eastAsia="Times" w:hAnsi="Times" w:cs="Times New Roman"/>
      <w:sz w:val="24"/>
      <w:szCs w:val="20"/>
    </w:rPr>
  </w:style>
  <w:style w:type="paragraph" w:customStyle="1" w:styleId="35D96958B8F54DBFA20DA397E5CB2FCB2">
    <w:name w:val="35D96958B8F54DBFA20DA397E5CB2FCB2"/>
    <w:rsid w:val="000932CC"/>
    <w:pPr>
      <w:spacing w:after="0" w:line="240" w:lineRule="auto"/>
    </w:pPr>
    <w:rPr>
      <w:rFonts w:ascii="Times" w:eastAsia="Times" w:hAnsi="Times" w:cs="Times New Roman"/>
      <w:sz w:val="24"/>
      <w:szCs w:val="20"/>
    </w:rPr>
  </w:style>
  <w:style w:type="paragraph" w:customStyle="1" w:styleId="88BEE5D7513D4EF78FCAEDBBB6DD258C1">
    <w:name w:val="88BEE5D7513D4EF78FCAEDBBB6DD258C1"/>
    <w:rsid w:val="000932CC"/>
    <w:pPr>
      <w:spacing w:after="0" w:line="240" w:lineRule="auto"/>
    </w:pPr>
    <w:rPr>
      <w:rFonts w:ascii="Times" w:eastAsia="Times" w:hAnsi="Times" w:cs="Times New Roman"/>
      <w:sz w:val="24"/>
      <w:szCs w:val="20"/>
    </w:rPr>
  </w:style>
  <w:style w:type="paragraph" w:customStyle="1" w:styleId="8082FED5A48C46539B6B5E98D8B948521">
    <w:name w:val="8082FED5A48C46539B6B5E98D8B948521"/>
    <w:rsid w:val="000932CC"/>
    <w:pPr>
      <w:spacing w:after="0" w:line="240" w:lineRule="auto"/>
    </w:pPr>
    <w:rPr>
      <w:rFonts w:ascii="Times" w:eastAsia="Times" w:hAnsi="Times" w:cs="Times New Roman"/>
      <w:sz w:val="24"/>
      <w:szCs w:val="20"/>
    </w:rPr>
  </w:style>
  <w:style w:type="paragraph" w:customStyle="1" w:styleId="68F407A47AE24A52B43DED7D8D700DFF3">
    <w:name w:val="68F407A47AE24A52B43DED7D8D700DFF3"/>
    <w:rsid w:val="000932CC"/>
    <w:pPr>
      <w:spacing w:after="0" w:line="240" w:lineRule="auto"/>
    </w:pPr>
    <w:rPr>
      <w:rFonts w:ascii="Times" w:eastAsia="Times" w:hAnsi="Times" w:cs="Times New Roman"/>
      <w:sz w:val="24"/>
      <w:szCs w:val="20"/>
    </w:rPr>
  </w:style>
  <w:style w:type="paragraph" w:customStyle="1" w:styleId="D5C8D68D2E6B4F639F0ACEEFAAB0A8923">
    <w:name w:val="D5C8D68D2E6B4F639F0ACEEFAAB0A8923"/>
    <w:rsid w:val="000932CC"/>
    <w:pPr>
      <w:spacing w:after="0" w:line="240" w:lineRule="auto"/>
    </w:pPr>
    <w:rPr>
      <w:rFonts w:ascii="Times" w:eastAsia="Times" w:hAnsi="Times" w:cs="Times New Roman"/>
      <w:sz w:val="24"/>
      <w:szCs w:val="20"/>
    </w:rPr>
  </w:style>
  <w:style w:type="paragraph" w:customStyle="1" w:styleId="CFDEDB23804944B791CED459F9AA23C83">
    <w:name w:val="CFDEDB23804944B791CED459F9AA23C83"/>
    <w:rsid w:val="000932CC"/>
    <w:pPr>
      <w:spacing w:after="0" w:line="240" w:lineRule="auto"/>
    </w:pPr>
    <w:rPr>
      <w:rFonts w:ascii="Times" w:eastAsia="Times" w:hAnsi="Times" w:cs="Times New Roman"/>
      <w:sz w:val="24"/>
      <w:szCs w:val="20"/>
    </w:rPr>
  </w:style>
  <w:style w:type="paragraph" w:customStyle="1" w:styleId="939C66EBD50A4CBAAE61EA9C9D9BF3F53">
    <w:name w:val="939C66EBD50A4CBAAE61EA9C9D9BF3F53"/>
    <w:rsid w:val="000932CC"/>
    <w:pPr>
      <w:spacing w:after="0" w:line="240" w:lineRule="auto"/>
    </w:pPr>
    <w:rPr>
      <w:rFonts w:ascii="Times" w:eastAsia="Times" w:hAnsi="Times" w:cs="Times New Roman"/>
      <w:sz w:val="24"/>
      <w:szCs w:val="20"/>
    </w:rPr>
  </w:style>
  <w:style w:type="paragraph" w:customStyle="1" w:styleId="41C266CAB8724992AF137ED69349C6BB2">
    <w:name w:val="41C266CAB8724992AF137ED69349C6BB2"/>
    <w:rsid w:val="000932CC"/>
    <w:pPr>
      <w:spacing w:after="0" w:line="240" w:lineRule="auto"/>
    </w:pPr>
    <w:rPr>
      <w:rFonts w:ascii="Times" w:eastAsia="Times" w:hAnsi="Times" w:cs="Times New Roman"/>
      <w:sz w:val="24"/>
      <w:szCs w:val="20"/>
    </w:rPr>
  </w:style>
  <w:style w:type="paragraph" w:customStyle="1" w:styleId="FF19A456D0FB43F6B8E5AF61D2E7BDCA1">
    <w:name w:val="FF19A456D0FB43F6B8E5AF61D2E7BDCA1"/>
    <w:rsid w:val="000932CC"/>
    <w:pPr>
      <w:spacing w:after="0" w:line="240" w:lineRule="auto"/>
    </w:pPr>
    <w:rPr>
      <w:rFonts w:ascii="Times" w:eastAsia="Times" w:hAnsi="Times" w:cs="Times New Roman"/>
      <w:sz w:val="24"/>
      <w:szCs w:val="20"/>
    </w:rPr>
  </w:style>
  <w:style w:type="paragraph" w:customStyle="1" w:styleId="3D6A131436ED4C1FB7759F60F9704E9F1">
    <w:name w:val="3D6A131436ED4C1FB7759F60F9704E9F1"/>
    <w:rsid w:val="000932CC"/>
    <w:pPr>
      <w:spacing w:after="0" w:line="240" w:lineRule="auto"/>
    </w:pPr>
    <w:rPr>
      <w:rFonts w:ascii="Times" w:eastAsia="Times" w:hAnsi="Times" w:cs="Times New Roman"/>
      <w:sz w:val="24"/>
      <w:szCs w:val="20"/>
    </w:rPr>
  </w:style>
  <w:style w:type="paragraph" w:customStyle="1" w:styleId="B550FD9B210E4F0187D5044C25D714C43">
    <w:name w:val="B550FD9B210E4F0187D5044C25D714C43"/>
    <w:rsid w:val="000932CC"/>
    <w:pPr>
      <w:spacing w:after="0" w:line="240" w:lineRule="auto"/>
    </w:pPr>
    <w:rPr>
      <w:rFonts w:ascii="Times" w:eastAsia="Times" w:hAnsi="Times" w:cs="Times New Roman"/>
      <w:sz w:val="24"/>
      <w:szCs w:val="20"/>
    </w:rPr>
  </w:style>
  <w:style w:type="paragraph" w:customStyle="1" w:styleId="7ABD8499C4A54FA49F21005C0BE0C7F63">
    <w:name w:val="7ABD8499C4A54FA49F21005C0BE0C7F63"/>
    <w:rsid w:val="000932CC"/>
    <w:pPr>
      <w:spacing w:after="0" w:line="240" w:lineRule="auto"/>
    </w:pPr>
    <w:rPr>
      <w:rFonts w:ascii="Times" w:eastAsia="Times" w:hAnsi="Times" w:cs="Times New Roman"/>
      <w:sz w:val="24"/>
      <w:szCs w:val="20"/>
    </w:rPr>
  </w:style>
  <w:style w:type="paragraph" w:customStyle="1" w:styleId="6BAD3B4AE48B476E8712980AFD6AAEC43">
    <w:name w:val="6BAD3B4AE48B476E8712980AFD6AAEC43"/>
    <w:rsid w:val="000932CC"/>
    <w:pPr>
      <w:spacing w:after="0" w:line="240" w:lineRule="auto"/>
    </w:pPr>
    <w:rPr>
      <w:rFonts w:ascii="Times" w:eastAsia="Times" w:hAnsi="Times" w:cs="Times New Roman"/>
      <w:sz w:val="24"/>
      <w:szCs w:val="20"/>
    </w:rPr>
  </w:style>
  <w:style w:type="paragraph" w:customStyle="1" w:styleId="BFA5F2A20A9D483791C53F16D503C4443">
    <w:name w:val="BFA5F2A20A9D483791C53F16D503C4443"/>
    <w:rsid w:val="000932CC"/>
    <w:pPr>
      <w:spacing w:after="0" w:line="240" w:lineRule="auto"/>
    </w:pPr>
    <w:rPr>
      <w:rFonts w:ascii="Times" w:eastAsia="Times" w:hAnsi="Times" w:cs="Times New Roman"/>
      <w:sz w:val="24"/>
      <w:szCs w:val="20"/>
    </w:rPr>
  </w:style>
  <w:style w:type="paragraph" w:customStyle="1" w:styleId="A73805EDEA594581A32B6425418F02172">
    <w:name w:val="A73805EDEA594581A32B6425418F02172"/>
    <w:rsid w:val="000932CC"/>
    <w:pPr>
      <w:spacing w:after="0" w:line="240" w:lineRule="auto"/>
    </w:pPr>
    <w:rPr>
      <w:rFonts w:ascii="Times" w:eastAsia="Times" w:hAnsi="Times" w:cs="Times New Roman"/>
      <w:sz w:val="24"/>
      <w:szCs w:val="20"/>
    </w:rPr>
  </w:style>
  <w:style w:type="paragraph" w:customStyle="1" w:styleId="F7A63D37AE4D41698656F6581ECEC5E71">
    <w:name w:val="F7A63D37AE4D41698656F6581ECEC5E71"/>
    <w:rsid w:val="000932CC"/>
    <w:pPr>
      <w:spacing w:after="0" w:line="240" w:lineRule="auto"/>
    </w:pPr>
    <w:rPr>
      <w:rFonts w:ascii="Times" w:eastAsia="Times" w:hAnsi="Times" w:cs="Times New Roman"/>
      <w:sz w:val="24"/>
      <w:szCs w:val="20"/>
    </w:rPr>
  </w:style>
  <w:style w:type="paragraph" w:customStyle="1" w:styleId="06688D600DCD4AF5846ECB868008750E1">
    <w:name w:val="06688D600DCD4AF5846ECB868008750E1"/>
    <w:rsid w:val="000932CC"/>
    <w:pPr>
      <w:spacing w:after="0" w:line="240" w:lineRule="auto"/>
    </w:pPr>
    <w:rPr>
      <w:rFonts w:ascii="Times" w:eastAsia="Times" w:hAnsi="Times" w:cs="Times New Roman"/>
      <w:sz w:val="24"/>
      <w:szCs w:val="20"/>
    </w:rPr>
  </w:style>
  <w:style w:type="paragraph" w:customStyle="1" w:styleId="672A4716B0B34858877BCDADD6ECF26A3">
    <w:name w:val="672A4716B0B34858877BCDADD6ECF26A3"/>
    <w:rsid w:val="000932CC"/>
    <w:pPr>
      <w:spacing w:after="0" w:line="240" w:lineRule="auto"/>
    </w:pPr>
    <w:rPr>
      <w:rFonts w:ascii="Times" w:eastAsia="Times" w:hAnsi="Times" w:cs="Times New Roman"/>
      <w:sz w:val="24"/>
      <w:szCs w:val="20"/>
    </w:rPr>
  </w:style>
  <w:style w:type="paragraph" w:customStyle="1" w:styleId="D4CB32387FC54FCBBD2809847A07B56E3">
    <w:name w:val="D4CB32387FC54FCBBD2809847A07B56E3"/>
    <w:rsid w:val="000932CC"/>
    <w:pPr>
      <w:spacing w:after="0" w:line="240" w:lineRule="auto"/>
    </w:pPr>
    <w:rPr>
      <w:rFonts w:ascii="Times" w:eastAsia="Times" w:hAnsi="Times" w:cs="Times New Roman"/>
      <w:sz w:val="24"/>
      <w:szCs w:val="20"/>
    </w:rPr>
  </w:style>
  <w:style w:type="paragraph" w:customStyle="1" w:styleId="EE5CA5F20F9E4D25B681F561F26FB1A53">
    <w:name w:val="EE5CA5F20F9E4D25B681F561F26FB1A53"/>
    <w:rsid w:val="000932CC"/>
    <w:pPr>
      <w:spacing w:after="0" w:line="240" w:lineRule="auto"/>
    </w:pPr>
    <w:rPr>
      <w:rFonts w:ascii="Times" w:eastAsia="Times" w:hAnsi="Times" w:cs="Times New Roman"/>
      <w:sz w:val="24"/>
      <w:szCs w:val="20"/>
    </w:rPr>
  </w:style>
  <w:style w:type="paragraph" w:customStyle="1" w:styleId="8D840FECB93C495D8137EE9BCF0E8DD93">
    <w:name w:val="8D840FECB93C495D8137EE9BCF0E8DD93"/>
    <w:rsid w:val="000932CC"/>
    <w:pPr>
      <w:spacing w:after="0" w:line="240" w:lineRule="auto"/>
    </w:pPr>
    <w:rPr>
      <w:rFonts w:ascii="Times" w:eastAsia="Times" w:hAnsi="Times" w:cs="Times New Roman"/>
      <w:sz w:val="24"/>
      <w:szCs w:val="20"/>
    </w:rPr>
  </w:style>
  <w:style w:type="paragraph" w:customStyle="1" w:styleId="12297997545D4446A920EBCD134D63802">
    <w:name w:val="12297997545D4446A920EBCD134D63802"/>
    <w:rsid w:val="000932CC"/>
    <w:pPr>
      <w:spacing w:after="0" w:line="240" w:lineRule="auto"/>
    </w:pPr>
    <w:rPr>
      <w:rFonts w:ascii="Times" w:eastAsia="Times" w:hAnsi="Times" w:cs="Times New Roman"/>
      <w:sz w:val="24"/>
      <w:szCs w:val="20"/>
    </w:rPr>
  </w:style>
  <w:style w:type="paragraph" w:customStyle="1" w:styleId="E63F18A7A68E4B39AB622DFB6C74A3291">
    <w:name w:val="E63F18A7A68E4B39AB622DFB6C74A3291"/>
    <w:rsid w:val="000932CC"/>
    <w:pPr>
      <w:spacing w:after="0" w:line="240" w:lineRule="auto"/>
    </w:pPr>
    <w:rPr>
      <w:rFonts w:ascii="Times" w:eastAsia="Times" w:hAnsi="Times" w:cs="Times New Roman"/>
      <w:sz w:val="24"/>
      <w:szCs w:val="20"/>
    </w:rPr>
  </w:style>
  <w:style w:type="paragraph" w:customStyle="1" w:styleId="14F09D765D094EDF81742022A1C9F7C11">
    <w:name w:val="14F09D765D094EDF81742022A1C9F7C11"/>
    <w:rsid w:val="000932CC"/>
    <w:pPr>
      <w:spacing w:after="0" w:line="240" w:lineRule="auto"/>
    </w:pPr>
    <w:rPr>
      <w:rFonts w:ascii="Times" w:eastAsia="Times" w:hAnsi="Times" w:cs="Times New Roman"/>
      <w:sz w:val="24"/>
      <w:szCs w:val="20"/>
    </w:rPr>
  </w:style>
  <w:style w:type="paragraph" w:customStyle="1" w:styleId="B299E56653224152A6625E89EA13A87E4">
    <w:name w:val="B299E56653224152A6625E89EA13A87E4"/>
    <w:rsid w:val="000932CC"/>
    <w:pPr>
      <w:spacing w:after="0" w:line="240" w:lineRule="auto"/>
    </w:pPr>
    <w:rPr>
      <w:rFonts w:ascii="Times" w:eastAsia="Times" w:hAnsi="Times" w:cs="Times New Roman"/>
      <w:sz w:val="24"/>
      <w:szCs w:val="20"/>
    </w:rPr>
  </w:style>
  <w:style w:type="paragraph" w:customStyle="1" w:styleId="122845345A6744CE94A78CE457B2962E11">
    <w:name w:val="122845345A6744CE94A78CE457B2962E11"/>
    <w:rsid w:val="00417DFF"/>
    <w:pPr>
      <w:spacing w:after="0" w:line="240" w:lineRule="auto"/>
    </w:pPr>
    <w:rPr>
      <w:rFonts w:ascii="Times" w:eastAsia="Times" w:hAnsi="Times" w:cs="Times New Roman"/>
      <w:sz w:val="24"/>
      <w:szCs w:val="20"/>
    </w:rPr>
  </w:style>
  <w:style w:type="paragraph" w:customStyle="1" w:styleId="10B4A13EECC34E31B94DE2A2C62928A011">
    <w:name w:val="10B4A13EECC34E31B94DE2A2C62928A011"/>
    <w:rsid w:val="00417DFF"/>
    <w:pPr>
      <w:spacing w:after="0" w:line="240" w:lineRule="auto"/>
    </w:pPr>
    <w:rPr>
      <w:rFonts w:ascii="Times" w:eastAsia="Times" w:hAnsi="Times" w:cs="Times New Roman"/>
      <w:sz w:val="24"/>
      <w:szCs w:val="20"/>
    </w:rPr>
  </w:style>
  <w:style w:type="paragraph" w:customStyle="1" w:styleId="B2279F2C9919433DBD1B62D9D2BCFA6C11">
    <w:name w:val="B2279F2C9919433DBD1B62D9D2BCFA6C11"/>
    <w:rsid w:val="00417DFF"/>
    <w:pPr>
      <w:spacing w:after="0" w:line="240" w:lineRule="auto"/>
    </w:pPr>
    <w:rPr>
      <w:rFonts w:ascii="Times" w:eastAsia="Times" w:hAnsi="Times" w:cs="Times New Roman"/>
      <w:sz w:val="24"/>
      <w:szCs w:val="20"/>
    </w:rPr>
  </w:style>
  <w:style w:type="paragraph" w:customStyle="1" w:styleId="CA3CF1BDD4C547FA8E5A34497B35B40F4">
    <w:name w:val="CA3CF1BDD4C547FA8E5A34497B35B40F4"/>
    <w:rsid w:val="00417DFF"/>
    <w:pPr>
      <w:spacing w:after="0" w:line="240" w:lineRule="auto"/>
    </w:pPr>
    <w:rPr>
      <w:rFonts w:ascii="Times" w:eastAsia="Times" w:hAnsi="Times" w:cs="Times New Roman"/>
      <w:sz w:val="24"/>
      <w:szCs w:val="20"/>
    </w:rPr>
  </w:style>
  <w:style w:type="paragraph" w:customStyle="1" w:styleId="FDD258F71AD54252A50255C184B4C6FA4">
    <w:name w:val="FDD258F71AD54252A50255C184B4C6FA4"/>
    <w:rsid w:val="00417DFF"/>
    <w:pPr>
      <w:spacing w:after="0" w:line="240" w:lineRule="auto"/>
    </w:pPr>
    <w:rPr>
      <w:rFonts w:ascii="Times" w:eastAsia="Times" w:hAnsi="Times" w:cs="Times New Roman"/>
      <w:sz w:val="24"/>
      <w:szCs w:val="20"/>
    </w:rPr>
  </w:style>
  <w:style w:type="paragraph" w:customStyle="1" w:styleId="F12F6BFCEF9C4E4AB98EBB39402187644">
    <w:name w:val="F12F6BFCEF9C4E4AB98EBB39402187644"/>
    <w:rsid w:val="00417DFF"/>
    <w:pPr>
      <w:spacing w:after="0" w:line="240" w:lineRule="auto"/>
    </w:pPr>
    <w:rPr>
      <w:rFonts w:ascii="Times" w:eastAsia="Times" w:hAnsi="Times" w:cs="Times New Roman"/>
      <w:sz w:val="24"/>
      <w:szCs w:val="20"/>
    </w:rPr>
  </w:style>
  <w:style w:type="paragraph" w:customStyle="1" w:styleId="BCD2965579494886B8EBDA758EEBE7F84">
    <w:name w:val="BCD2965579494886B8EBDA758EEBE7F84"/>
    <w:rsid w:val="00417DFF"/>
    <w:pPr>
      <w:spacing w:after="0" w:line="240" w:lineRule="auto"/>
    </w:pPr>
    <w:rPr>
      <w:rFonts w:ascii="Times" w:eastAsia="Times" w:hAnsi="Times" w:cs="Times New Roman"/>
      <w:sz w:val="24"/>
      <w:szCs w:val="20"/>
    </w:rPr>
  </w:style>
  <w:style w:type="paragraph" w:customStyle="1" w:styleId="38C0CA4500EF4BF0A208F6C6C01C8DEE3">
    <w:name w:val="38C0CA4500EF4BF0A208F6C6C01C8DEE3"/>
    <w:rsid w:val="00417DFF"/>
    <w:pPr>
      <w:spacing w:after="0" w:line="240" w:lineRule="auto"/>
    </w:pPr>
    <w:rPr>
      <w:rFonts w:ascii="Times" w:eastAsia="Times" w:hAnsi="Times" w:cs="Times New Roman"/>
      <w:sz w:val="24"/>
      <w:szCs w:val="20"/>
    </w:rPr>
  </w:style>
  <w:style w:type="paragraph" w:customStyle="1" w:styleId="939F12834E544C6FB18092F84C39E5E92">
    <w:name w:val="939F12834E544C6FB18092F84C39E5E92"/>
    <w:rsid w:val="00417DFF"/>
    <w:pPr>
      <w:spacing w:after="0" w:line="240" w:lineRule="auto"/>
    </w:pPr>
    <w:rPr>
      <w:rFonts w:ascii="Times" w:eastAsia="Times" w:hAnsi="Times" w:cs="Times New Roman"/>
      <w:sz w:val="24"/>
      <w:szCs w:val="20"/>
    </w:rPr>
  </w:style>
  <w:style w:type="paragraph" w:customStyle="1" w:styleId="5DD35385C7604A0391E5D6185068599F1">
    <w:name w:val="5DD35385C7604A0391E5D6185068599F1"/>
    <w:rsid w:val="00417DFF"/>
    <w:pPr>
      <w:spacing w:after="0" w:line="240" w:lineRule="auto"/>
    </w:pPr>
    <w:rPr>
      <w:rFonts w:ascii="Times" w:eastAsia="Times" w:hAnsi="Times" w:cs="Times New Roman"/>
      <w:sz w:val="24"/>
      <w:szCs w:val="20"/>
    </w:rPr>
  </w:style>
  <w:style w:type="paragraph" w:customStyle="1" w:styleId="0DCF5695602B4A19BFA216B0B4317F834">
    <w:name w:val="0DCF5695602B4A19BFA216B0B4317F834"/>
    <w:rsid w:val="00417DFF"/>
    <w:pPr>
      <w:spacing w:after="0" w:line="240" w:lineRule="auto"/>
    </w:pPr>
    <w:rPr>
      <w:rFonts w:ascii="Times" w:eastAsia="Times" w:hAnsi="Times" w:cs="Times New Roman"/>
      <w:sz w:val="24"/>
      <w:szCs w:val="20"/>
    </w:rPr>
  </w:style>
  <w:style w:type="paragraph" w:customStyle="1" w:styleId="09B3E27A30984F0A9D8A7582A32DCE174">
    <w:name w:val="09B3E27A30984F0A9D8A7582A32DCE174"/>
    <w:rsid w:val="00417DFF"/>
    <w:pPr>
      <w:spacing w:after="0" w:line="240" w:lineRule="auto"/>
    </w:pPr>
    <w:rPr>
      <w:rFonts w:ascii="Times" w:eastAsia="Times" w:hAnsi="Times" w:cs="Times New Roman"/>
      <w:sz w:val="24"/>
      <w:szCs w:val="20"/>
    </w:rPr>
  </w:style>
  <w:style w:type="paragraph" w:customStyle="1" w:styleId="54B043CE8655402D98BB148589C94AD94">
    <w:name w:val="54B043CE8655402D98BB148589C94AD94"/>
    <w:rsid w:val="00417DFF"/>
    <w:pPr>
      <w:spacing w:after="0" w:line="240" w:lineRule="auto"/>
    </w:pPr>
    <w:rPr>
      <w:rFonts w:ascii="Times" w:eastAsia="Times" w:hAnsi="Times" w:cs="Times New Roman"/>
      <w:sz w:val="24"/>
      <w:szCs w:val="20"/>
    </w:rPr>
  </w:style>
  <w:style w:type="paragraph" w:customStyle="1" w:styleId="957CD1D7B7C04073B092328FC87B16BD4">
    <w:name w:val="957CD1D7B7C04073B092328FC87B16BD4"/>
    <w:rsid w:val="00417DFF"/>
    <w:pPr>
      <w:spacing w:after="0" w:line="240" w:lineRule="auto"/>
    </w:pPr>
    <w:rPr>
      <w:rFonts w:ascii="Times" w:eastAsia="Times" w:hAnsi="Times" w:cs="Times New Roman"/>
      <w:sz w:val="24"/>
      <w:szCs w:val="20"/>
    </w:rPr>
  </w:style>
  <w:style w:type="paragraph" w:customStyle="1" w:styleId="35D96958B8F54DBFA20DA397E5CB2FCB3">
    <w:name w:val="35D96958B8F54DBFA20DA397E5CB2FCB3"/>
    <w:rsid w:val="00417DFF"/>
    <w:pPr>
      <w:spacing w:after="0" w:line="240" w:lineRule="auto"/>
    </w:pPr>
    <w:rPr>
      <w:rFonts w:ascii="Times" w:eastAsia="Times" w:hAnsi="Times" w:cs="Times New Roman"/>
      <w:sz w:val="24"/>
      <w:szCs w:val="20"/>
    </w:rPr>
  </w:style>
  <w:style w:type="paragraph" w:customStyle="1" w:styleId="88BEE5D7513D4EF78FCAEDBBB6DD258C2">
    <w:name w:val="88BEE5D7513D4EF78FCAEDBBB6DD258C2"/>
    <w:rsid w:val="00417DFF"/>
    <w:pPr>
      <w:spacing w:after="0" w:line="240" w:lineRule="auto"/>
    </w:pPr>
    <w:rPr>
      <w:rFonts w:ascii="Times" w:eastAsia="Times" w:hAnsi="Times" w:cs="Times New Roman"/>
      <w:sz w:val="24"/>
      <w:szCs w:val="20"/>
    </w:rPr>
  </w:style>
  <w:style w:type="paragraph" w:customStyle="1" w:styleId="8082FED5A48C46539B6B5E98D8B948522">
    <w:name w:val="8082FED5A48C46539B6B5E98D8B948522"/>
    <w:rsid w:val="00417DFF"/>
    <w:pPr>
      <w:spacing w:after="0" w:line="240" w:lineRule="auto"/>
    </w:pPr>
    <w:rPr>
      <w:rFonts w:ascii="Times" w:eastAsia="Times" w:hAnsi="Times" w:cs="Times New Roman"/>
      <w:sz w:val="24"/>
      <w:szCs w:val="20"/>
    </w:rPr>
  </w:style>
  <w:style w:type="paragraph" w:customStyle="1" w:styleId="68F407A47AE24A52B43DED7D8D700DFF4">
    <w:name w:val="68F407A47AE24A52B43DED7D8D700DFF4"/>
    <w:rsid w:val="00417DFF"/>
    <w:pPr>
      <w:spacing w:after="0" w:line="240" w:lineRule="auto"/>
    </w:pPr>
    <w:rPr>
      <w:rFonts w:ascii="Times" w:eastAsia="Times" w:hAnsi="Times" w:cs="Times New Roman"/>
      <w:sz w:val="24"/>
      <w:szCs w:val="20"/>
    </w:rPr>
  </w:style>
  <w:style w:type="paragraph" w:customStyle="1" w:styleId="D5C8D68D2E6B4F639F0ACEEFAAB0A8924">
    <w:name w:val="D5C8D68D2E6B4F639F0ACEEFAAB0A8924"/>
    <w:rsid w:val="00417DFF"/>
    <w:pPr>
      <w:spacing w:after="0" w:line="240" w:lineRule="auto"/>
    </w:pPr>
    <w:rPr>
      <w:rFonts w:ascii="Times" w:eastAsia="Times" w:hAnsi="Times" w:cs="Times New Roman"/>
      <w:sz w:val="24"/>
      <w:szCs w:val="20"/>
    </w:rPr>
  </w:style>
  <w:style w:type="paragraph" w:customStyle="1" w:styleId="CFDEDB23804944B791CED459F9AA23C84">
    <w:name w:val="CFDEDB23804944B791CED459F9AA23C84"/>
    <w:rsid w:val="00417DFF"/>
    <w:pPr>
      <w:spacing w:after="0" w:line="240" w:lineRule="auto"/>
    </w:pPr>
    <w:rPr>
      <w:rFonts w:ascii="Times" w:eastAsia="Times" w:hAnsi="Times" w:cs="Times New Roman"/>
      <w:sz w:val="24"/>
      <w:szCs w:val="20"/>
    </w:rPr>
  </w:style>
  <w:style w:type="paragraph" w:customStyle="1" w:styleId="939C66EBD50A4CBAAE61EA9C9D9BF3F54">
    <w:name w:val="939C66EBD50A4CBAAE61EA9C9D9BF3F54"/>
    <w:rsid w:val="00417DFF"/>
    <w:pPr>
      <w:spacing w:after="0" w:line="240" w:lineRule="auto"/>
    </w:pPr>
    <w:rPr>
      <w:rFonts w:ascii="Times" w:eastAsia="Times" w:hAnsi="Times" w:cs="Times New Roman"/>
      <w:sz w:val="24"/>
      <w:szCs w:val="20"/>
    </w:rPr>
  </w:style>
  <w:style w:type="paragraph" w:customStyle="1" w:styleId="41C266CAB8724992AF137ED69349C6BB3">
    <w:name w:val="41C266CAB8724992AF137ED69349C6BB3"/>
    <w:rsid w:val="00417DFF"/>
    <w:pPr>
      <w:spacing w:after="0" w:line="240" w:lineRule="auto"/>
    </w:pPr>
    <w:rPr>
      <w:rFonts w:ascii="Times" w:eastAsia="Times" w:hAnsi="Times" w:cs="Times New Roman"/>
      <w:sz w:val="24"/>
      <w:szCs w:val="20"/>
    </w:rPr>
  </w:style>
  <w:style w:type="paragraph" w:customStyle="1" w:styleId="FF19A456D0FB43F6B8E5AF61D2E7BDCA2">
    <w:name w:val="FF19A456D0FB43F6B8E5AF61D2E7BDCA2"/>
    <w:rsid w:val="00417DFF"/>
    <w:pPr>
      <w:spacing w:after="0" w:line="240" w:lineRule="auto"/>
    </w:pPr>
    <w:rPr>
      <w:rFonts w:ascii="Times" w:eastAsia="Times" w:hAnsi="Times" w:cs="Times New Roman"/>
      <w:sz w:val="24"/>
      <w:szCs w:val="20"/>
    </w:rPr>
  </w:style>
  <w:style w:type="paragraph" w:customStyle="1" w:styleId="3D6A131436ED4C1FB7759F60F9704E9F2">
    <w:name w:val="3D6A131436ED4C1FB7759F60F9704E9F2"/>
    <w:rsid w:val="00417DFF"/>
    <w:pPr>
      <w:spacing w:after="0" w:line="240" w:lineRule="auto"/>
    </w:pPr>
    <w:rPr>
      <w:rFonts w:ascii="Times" w:eastAsia="Times" w:hAnsi="Times" w:cs="Times New Roman"/>
      <w:sz w:val="24"/>
      <w:szCs w:val="20"/>
    </w:rPr>
  </w:style>
  <w:style w:type="paragraph" w:customStyle="1" w:styleId="B550FD9B210E4F0187D5044C25D714C44">
    <w:name w:val="B550FD9B210E4F0187D5044C25D714C44"/>
    <w:rsid w:val="00417DFF"/>
    <w:pPr>
      <w:spacing w:after="0" w:line="240" w:lineRule="auto"/>
    </w:pPr>
    <w:rPr>
      <w:rFonts w:ascii="Times" w:eastAsia="Times" w:hAnsi="Times" w:cs="Times New Roman"/>
      <w:sz w:val="24"/>
      <w:szCs w:val="20"/>
    </w:rPr>
  </w:style>
  <w:style w:type="paragraph" w:customStyle="1" w:styleId="7ABD8499C4A54FA49F21005C0BE0C7F64">
    <w:name w:val="7ABD8499C4A54FA49F21005C0BE0C7F64"/>
    <w:rsid w:val="00417DFF"/>
    <w:pPr>
      <w:spacing w:after="0" w:line="240" w:lineRule="auto"/>
    </w:pPr>
    <w:rPr>
      <w:rFonts w:ascii="Times" w:eastAsia="Times" w:hAnsi="Times" w:cs="Times New Roman"/>
      <w:sz w:val="24"/>
      <w:szCs w:val="20"/>
    </w:rPr>
  </w:style>
  <w:style w:type="paragraph" w:customStyle="1" w:styleId="6BAD3B4AE48B476E8712980AFD6AAEC44">
    <w:name w:val="6BAD3B4AE48B476E8712980AFD6AAEC44"/>
    <w:rsid w:val="00417DFF"/>
    <w:pPr>
      <w:spacing w:after="0" w:line="240" w:lineRule="auto"/>
    </w:pPr>
    <w:rPr>
      <w:rFonts w:ascii="Times" w:eastAsia="Times" w:hAnsi="Times" w:cs="Times New Roman"/>
      <w:sz w:val="24"/>
      <w:szCs w:val="20"/>
    </w:rPr>
  </w:style>
  <w:style w:type="paragraph" w:customStyle="1" w:styleId="BFA5F2A20A9D483791C53F16D503C4444">
    <w:name w:val="BFA5F2A20A9D483791C53F16D503C4444"/>
    <w:rsid w:val="00417DFF"/>
    <w:pPr>
      <w:spacing w:after="0" w:line="240" w:lineRule="auto"/>
    </w:pPr>
    <w:rPr>
      <w:rFonts w:ascii="Times" w:eastAsia="Times" w:hAnsi="Times" w:cs="Times New Roman"/>
      <w:sz w:val="24"/>
      <w:szCs w:val="20"/>
    </w:rPr>
  </w:style>
  <w:style w:type="paragraph" w:customStyle="1" w:styleId="A73805EDEA594581A32B6425418F02173">
    <w:name w:val="A73805EDEA594581A32B6425418F02173"/>
    <w:rsid w:val="00417DFF"/>
    <w:pPr>
      <w:spacing w:after="0" w:line="240" w:lineRule="auto"/>
    </w:pPr>
    <w:rPr>
      <w:rFonts w:ascii="Times" w:eastAsia="Times" w:hAnsi="Times" w:cs="Times New Roman"/>
      <w:sz w:val="24"/>
      <w:szCs w:val="20"/>
    </w:rPr>
  </w:style>
  <w:style w:type="paragraph" w:customStyle="1" w:styleId="F7A63D37AE4D41698656F6581ECEC5E72">
    <w:name w:val="F7A63D37AE4D41698656F6581ECEC5E72"/>
    <w:rsid w:val="00417DFF"/>
    <w:pPr>
      <w:spacing w:after="0" w:line="240" w:lineRule="auto"/>
    </w:pPr>
    <w:rPr>
      <w:rFonts w:ascii="Times" w:eastAsia="Times" w:hAnsi="Times" w:cs="Times New Roman"/>
      <w:sz w:val="24"/>
      <w:szCs w:val="20"/>
    </w:rPr>
  </w:style>
  <w:style w:type="paragraph" w:customStyle="1" w:styleId="06688D600DCD4AF5846ECB868008750E2">
    <w:name w:val="06688D600DCD4AF5846ECB868008750E2"/>
    <w:rsid w:val="00417DFF"/>
    <w:pPr>
      <w:spacing w:after="0" w:line="240" w:lineRule="auto"/>
    </w:pPr>
    <w:rPr>
      <w:rFonts w:ascii="Times" w:eastAsia="Times" w:hAnsi="Times" w:cs="Times New Roman"/>
      <w:sz w:val="24"/>
      <w:szCs w:val="20"/>
    </w:rPr>
  </w:style>
  <w:style w:type="paragraph" w:customStyle="1" w:styleId="672A4716B0B34858877BCDADD6ECF26A4">
    <w:name w:val="672A4716B0B34858877BCDADD6ECF26A4"/>
    <w:rsid w:val="00417DFF"/>
    <w:pPr>
      <w:spacing w:after="0" w:line="240" w:lineRule="auto"/>
    </w:pPr>
    <w:rPr>
      <w:rFonts w:ascii="Times" w:eastAsia="Times" w:hAnsi="Times" w:cs="Times New Roman"/>
      <w:sz w:val="24"/>
      <w:szCs w:val="20"/>
    </w:rPr>
  </w:style>
  <w:style w:type="paragraph" w:customStyle="1" w:styleId="D4CB32387FC54FCBBD2809847A07B56E4">
    <w:name w:val="D4CB32387FC54FCBBD2809847A07B56E4"/>
    <w:rsid w:val="00417DFF"/>
    <w:pPr>
      <w:spacing w:after="0" w:line="240" w:lineRule="auto"/>
    </w:pPr>
    <w:rPr>
      <w:rFonts w:ascii="Times" w:eastAsia="Times" w:hAnsi="Times" w:cs="Times New Roman"/>
      <w:sz w:val="24"/>
      <w:szCs w:val="20"/>
    </w:rPr>
  </w:style>
  <w:style w:type="paragraph" w:customStyle="1" w:styleId="EE5CA5F20F9E4D25B681F561F26FB1A54">
    <w:name w:val="EE5CA5F20F9E4D25B681F561F26FB1A54"/>
    <w:rsid w:val="00417DFF"/>
    <w:pPr>
      <w:spacing w:after="0" w:line="240" w:lineRule="auto"/>
    </w:pPr>
    <w:rPr>
      <w:rFonts w:ascii="Times" w:eastAsia="Times" w:hAnsi="Times" w:cs="Times New Roman"/>
      <w:sz w:val="24"/>
      <w:szCs w:val="20"/>
    </w:rPr>
  </w:style>
  <w:style w:type="paragraph" w:customStyle="1" w:styleId="8D840FECB93C495D8137EE9BCF0E8DD94">
    <w:name w:val="8D840FECB93C495D8137EE9BCF0E8DD94"/>
    <w:rsid w:val="00417DFF"/>
    <w:pPr>
      <w:spacing w:after="0" w:line="240" w:lineRule="auto"/>
    </w:pPr>
    <w:rPr>
      <w:rFonts w:ascii="Times" w:eastAsia="Times" w:hAnsi="Times" w:cs="Times New Roman"/>
      <w:sz w:val="24"/>
      <w:szCs w:val="20"/>
    </w:rPr>
  </w:style>
  <w:style w:type="paragraph" w:customStyle="1" w:styleId="12297997545D4446A920EBCD134D63803">
    <w:name w:val="12297997545D4446A920EBCD134D63803"/>
    <w:rsid w:val="00417DFF"/>
    <w:pPr>
      <w:spacing w:after="0" w:line="240" w:lineRule="auto"/>
    </w:pPr>
    <w:rPr>
      <w:rFonts w:ascii="Times" w:eastAsia="Times" w:hAnsi="Times" w:cs="Times New Roman"/>
      <w:sz w:val="24"/>
      <w:szCs w:val="20"/>
    </w:rPr>
  </w:style>
  <w:style w:type="paragraph" w:customStyle="1" w:styleId="E63F18A7A68E4B39AB622DFB6C74A3292">
    <w:name w:val="E63F18A7A68E4B39AB622DFB6C74A3292"/>
    <w:rsid w:val="00417DFF"/>
    <w:pPr>
      <w:spacing w:after="0" w:line="240" w:lineRule="auto"/>
    </w:pPr>
    <w:rPr>
      <w:rFonts w:ascii="Times" w:eastAsia="Times" w:hAnsi="Times" w:cs="Times New Roman"/>
      <w:sz w:val="24"/>
      <w:szCs w:val="20"/>
    </w:rPr>
  </w:style>
  <w:style w:type="paragraph" w:customStyle="1" w:styleId="14F09D765D094EDF81742022A1C9F7C12">
    <w:name w:val="14F09D765D094EDF81742022A1C9F7C12"/>
    <w:rsid w:val="00417DFF"/>
    <w:pPr>
      <w:spacing w:after="0" w:line="240" w:lineRule="auto"/>
    </w:pPr>
    <w:rPr>
      <w:rFonts w:ascii="Times" w:eastAsia="Times" w:hAnsi="Times" w:cs="Times New Roman"/>
      <w:sz w:val="24"/>
      <w:szCs w:val="20"/>
    </w:rPr>
  </w:style>
  <w:style w:type="paragraph" w:customStyle="1" w:styleId="B299E56653224152A6625E89EA13A87E5">
    <w:name w:val="B299E56653224152A6625E89EA13A87E5"/>
    <w:rsid w:val="00417DFF"/>
    <w:pPr>
      <w:spacing w:after="0" w:line="240" w:lineRule="auto"/>
    </w:pPr>
    <w:rPr>
      <w:rFonts w:ascii="Times" w:eastAsia="Times" w:hAnsi="Times" w:cs="Times New Roman"/>
      <w:sz w:val="24"/>
      <w:szCs w:val="20"/>
    </w:rPr>
  </w:style>
  <w:style w:type="paragraph" w:customStyle="1" w:styleId="122845345A6744CE94A78CE457B2962E12">
    <w:name w:val="122845345A6744CE94A78CE457B2962E12"/>
    <w:rsid w:val="004E2850"/>
    <w:pPr>
      <w:spacing w:after="0" w:line="240" w:lineRule="auto"/>
    </w:pPr>
    <w:rPr>
      <w:rFonts w:ascii="Times" w:eastAsia="Times" w:hAnsi="Times" w:cs="Times New Roman"/>
      <w:sz w:val="24"/>
      <w:szCs w:val="20"/>
    </w:rPr>
  </w:style>
  <w:style w:type="paragraph" w:customStyle="1" w:styleId="10B4A13EECC34E31B94DE2A2C62928A012">
    <w:name w:val="10B4A13EECC34E31B94DE2A2C62928A012"/>
    <w:rsid w:val="004E2850"/>
    <w:pPr>
      <w:spacing w:after="0" w:line="240" w:lineRule="auto"/>
    </w:pPr>
    <w:rPr>
      <w:rFonts w:ascii="Times" w:eastAsia="Times" w:hAnsi="Times" w:cs="Times New Roman"/>
      <w:sz w:val="24"/>
      <w:szCs w:val="20"/>
    </w:rPr>
  </w:style>
  <w:style w:type="paragraph" w:customStyle="1" w:styleId="B2279F2C9919433DBD1B62D9D2BCFA6C12">
    <w:name w:val="B2279F2C9919433DBD1B62D9D2BCFA6C12"/>
    <w:rsid w:val="004E2850"/>
    <w:pPr>
      <w:spacing w:after="0" w:line="240" w:lineRule="auto"/>
    </w:pPr>
    <w:rPr>
      <w:rFonts w:ascii="Times" w:eastAsia="Times" w:hAnsi="Times" w:cs="Times New Roman"/>
      <w:sz w:val="24"/>
      <w:szCs w:val="20"/>
    </w:rPr>
  </w:style>
  <w:style w:type="paragraph" w:customStyle="1" w:styleId="CA3CF1BDD4C547FA8E5A34497B35B40F5">
    <w:name w:val="CA3CF1BDD4C547FA8E5A34497B35B40F5"/>
    <w:rsid w:val="004E2850"/>
    <w:pPr>
      <w:spacing w:after="0" w:line="240" w:lineRule="auto"/>
    </w:pPr>
    <w:rPr>
      <w:rFonts w:ascii="Times" w:eastAsia="Times" w:hAnsi="Times" w:cs="Times New Roman"/>
      <w:sz w:val="24"/>
      <w:szCs w:val="20"/>
    </w:rPr>
  </w:style>
  <w:style w:type="paragraph" w:customStyle="1" w:styleId="FDD258F71AD54252A50255C184B4C6FA5">
    <w:name w:val="FDD258F71AD54252A50255C184B4C6FA5"/>
    <w:rsid w:val="004E2850"/>
    <w:pPr>
      <w:spacing w:after="0" w:line="240" w:lineRule="auto"/>
    </w:pPr>
    <w:rPr>
      <w:rFonts w:ascii="Times" w:eastAsia="Times" w:hAnsi="Times" w:cs="Times New Roman"/>
      <w:sz w:val="24"/>
      <w:szCs w:val="20"/>
    </w:rPr>
  </w:style>
  <w:style w:type="paragraph" w:customStyle="1" w:styleId="F12F6BFCEF9C4E4AB98EBB39402187645">
    <w:name w:val="F12F6BFCEF9C4E4AB98EBB39402187645"/>
    <w:rsid w:val="004E2850"/>
    <w:pPr>
      <w:spacing w:after="0" w:line="240" w:lineRule="auto"/>
    </w:pPr>
    <w:rPr>
      <w:rFonts w:ascii="Times" w:eastAsia="Times" w:hAnsi="Times" w:cs="Times New Roman"/>
      <w:sz w:val="24"/>
      <w:szCs w:val="20"/>
    </w:rPr>
  </w:style>
  <w:style w:type="paragraph" w:customStyle="1" w:styleId="BCD2965579494886B8EBDA758EEBE7F85">
    <w:name w:val="BCD2965579494886B8EBDA758EEBE7F85"/>
    <w:rsid w:val="004E2850"/>
    <w:pPr>
      <w:spacing w:after="0" w:line="240" w:lineRule="auto"/>
    </w:pPr>
    <w:rPr>
      <w:rFonts w:ascii="Times" w:eastAsia="Times" w:hAnsi="Times" w:cs="Times New Roman"/>
      <w:sz w:val="24"/>
      <w:szCs w:val="20"/>
    </w:rPr>
  </w:style>
  <w:style w:type="paragraph" w:customStyle="1" w:styleId="38C0CA4500EF4BF0A208F6C6C01C8DEE4">
    <w:name w:val="38C0CA4500EF4BF0A208F6C6C01C8DEE4"/>
    <w:rsid w:val="004E2850"/>
    <w:pPr>
      <w:spacing w:after="0" w:line="240" w:lineRule="auto"/>
    </w:pPr>
    <w:rPr>
      <w:rFonts w:ascii="Times" w:eastAsia="Times" w:hAnsi="Times" w:cs="Times New Roman"/>
      <w:sz w:val="24"/>
      <w:szCs w:val="20"/>
    </w:rPr>
  </w:style>
  <w:style w:type="paragraph" w:customStyle="1" w:styleId="939F12834E544C6FB18092F84C39E5E93">
    <w:name w:val="939F12834E544C6FB18092F84C39E5E93"/>
    <w:rsid w:val="004E2850"/>
    <w:pPr>
      <w:spacing w:after="0" w:line="240" w:lineRule="auto"/>
    </w:pPr>
    <w:rPr>
      <w:rFonts w:ascii="Times" w:eastAsia="Times" w:hAnsi="Times" w:cs="Times New Roman"/>
      <w:sz w:val="24"/>
      <w:szCs w:val="20"/>
    </w:rPr>
  </w:style>
  <w:style w:type="paragraph" w:customStyle="1" w:styleId="5DD35385C7604A0391E5D6185068599F2">
    <w:name w:val="5DD35385C7604A0391E5D6185068599F2"/>
    <w:rsid w:val="004E2850"/>
    <w:pPr>
      <w:spacing w:after="0" w:line="240" w:lineRule="auto"/>
    </w:pPr>
    <w:rPr>
      <w:rFonts w:ascii="Times" w:eastAsia="Times" w:hAnsi="Times" w:cs="Times New Roman"/>
      <w:sz w:val="24"/>
      <w:szCs w:val="20"/>
    </w:rPr>
  </w:style>
  <w:style w:type="paragraph" w:customStyle="1" w:styleId="0DCF5695602B4A19BFA216B0B4317F835">
    <w:name w:val="0DCF5695602B4A19BFA216B0B4317F835"/>
    <w:rsid w:val="004E2850"/>
    <w:pPr>
      <w:spacing w:after="0" w:line="240" w:lineRule="auto"/>
    </w:pPr>
    <w:rPr>
      <w:rFonts w:ascii="Times" w:eastAsia="Times" w:hAnsi="Times" w:cs="Times New Roman"/>
      <w:sz w:val="24"/>
      <w:szCs w:val="20"/>
    </w:rPr>
  </w:style>
  <w:style w:type="paragraph" w:customStyle="1" w:styleId="09B3E27A30984F0A9D8A7582A32DCE175">
    <w:name w:val="09B3E27A30984F0A9D8A7582A32DCE175"/>
    <w:rsid w:val="004E2850"/>
    <w:pPr>
      <w:spacing w:after="0" w:line="240" w:lineRule="auto"/>
    </w:pPr>
    <w:rPr>
      <w:rFonts w:ascii="Times" w:eastAsia="Times" w:hAnsi="Times" w:cs="Times New Roman"/>
      <w:sz w:val="24"/>
      <w:szCs w:val="20"/>
    </w:rPr>
  </w:style>
  <w:style w:type="paragraph" w:customStyle="1" w:styleId="54B043CE8655402D98BB148589C94AD95">
    <w:name w:val="54B043CE8655402D98BB148589C94AD95"/>
    <w:rsid w:val="004E2850"/>
    <w:pPr>
      <w:spacing w:after="0" w:line="240" w:lineRule="auto"/>
    </w:pPr>
    <w:rPr>
      <w:rFonts w:ascii="Times" w:eastAsia="Times" w:hAnsi="Times" w:cs="Times New Roman"/>
      <w:sz w:val="24"/>
      <w:szCs w:val="20"/>
    </w:rPr>
  </w:style>
  <w:style w:type="paragraph" w:customStyle="1" w:styleId="957CD1D7B7C04073B092328FC87B16BD5">
    <w:name w:val="957CD1D7B7C04073B092328FC87B16BD5"/>
    <w:rsid w:val="004E2850"/>
    <w:pPr>
      <w:spacing w:after="0" w:line="240" w:lineRule="auto"/>
    </w:pPr>
    <w:rPr>
      <w:rFonts w:ascii="Times" w:eastAsia="Times" w:hAnsi="Times" w:cs="Times New Roman"/>
      <w:sz w:val="24"/>
      <w:szCs w:val="20"/>
    </w:rPr>
  </w:style>
  <w:style w:type="paragraph" w:customStyle="1" w:styleId="35D96958B8F54DBFA20DA397E5CB2FCB4">
    <w:name w:val="35D96958B8F54DBFA20DA397E5CB2FCB4"/>
    <w:rsid w:val="004E2850"/>
    <w:pPr>
      <w:spacing w:after="0" w:line="240" w:lineRule="auto"/>
    </w:pPr>
    <w:rPr>
      <w:rFonts w:ascii="Times" w:eastAsia="Times" w:hAnsi="Times" w:cs="Times New Roman"/>
      <w:sz w:val="24"/>
      <w:szCs w:val="20"/>
    </w:rPr>
  </w:style>
  <w:style w:type="paragraph" w:customStyle="1" w:styleId="88BEE5D7513D4EF78FCAEDBBB6DD258C3">
    <w:name w:val="88BEE5D7513D4EF78FCAEDBBB6DD258C3"/>
    <w:rsid w:val="004E2850"/>
    <w:pPr>
      <w:spacing w:after="0" w:line="240" w:lineRule="auto"/>
    </w:pPr>
    <w:rPr>
      <w:rFonts w:ascii="Times" w:eastAsia="Times" w:hAnsi="Times" w:cs="Times New Roman"/>
      <w:sz w:val="24"/>
      <w:szCs w:val="20"/>
    </w:rPr>
  </w:style>
  <w:style w:type="paragraph" w:customStyle="1" w:styleId="8082FED5A48C46539B6B5E98D8B948523">
    <w:name w:val="8082FED5A48C46539B6B5E98D8B948523"/>
    <w:rsid w:val="004E2850"/>
    <w:pPr>
      <w:spacing w:after="0" w:line="240" w:lineRule="auto"/>
    </w:pPr>
    <w:rPr>
      <w:rFonts w:ascii="Times" w:eastAsia="Times" w:hAnsi="Times" w:cs="Times New Roman"/>
      <w:sz w:val="24"/>
      <w:szCs w:val="20"/>
    </w:rPr>
  </w:style>
  <w:style w:type="paragraph" w:customStyle="1" w:styleId="68F407A47AE24A52B43DED7D8D700DFF5">
    <w:name w:val="68F407A47AE24A52B43DED7D8D700DFF5"/>
    <w:rsid w:val="004E2850"/>
    <w:pPr>
      <w:spacing w:after="0" w:line="240" w:lineRule="auto"/>
    </w:pPr>
    <w:rPr>
      <w:rFonts w:ascii="Times" w:eastAsia="Times" w:hAnsi="Times" w:cs="Times New Roman"/>
      <w:sz w:val="24"/>
      <w:szCs w:val="20"/>
    </w:rPr>
  </w:style>
  <w:style w:type="paragraph" w:customStyle="1" w:styleId="D5C8D68D2E6B4F639F0ACEEFAAB0A8925">
    <w:name w:val="D5C8D68D2E6B4F639F0ACEEFAAB0A8925"/>
    <w:rsid w:val="004E2850"/>
    <w:pPr>
      <w:spacing w:after="0" w:line="240" w:lineRule="auto"/>
    </w:pPr>
    <w:rPr>
      <w:rFonts w:ascii="Times" w:eastAsia="Times" w:hAnsi="Times" w:cs="Times New Roman"/>
      <w:sz w:val="24"/>
      <w:szCs w:val="20"/>
    </w:rPr>
  </w:style>
  <w:style w:type="paragraph" w:customStyle="1" w:styleId="CFDEDB23804944B791CED459F9AA23C85">
    <w:name w:val="CFDEDB23804944B791CED459F9AA23C85"/>
    <w:rsid w:val="004E2850"/>
    <w:pPr>
      <w:spacing w:after="0" w:line="240" w:lineRule="auto"/>
    </w:pPr>
    <w:rPr>
      <w:rFonts w:ascii="Times" w:eastAsia="Times" w:hAnsi="Times" w:cs="Times New Roman"/>
      <w:sz w:val="24"/>
      <w:szCs w:val="20"/>
    </w:rPr>
  </w:style>
  <w:style w:type="paragraph" w:customStyle="1" w:styleId="939C66EBD50A4CBAAE61EA9C9D9BF3F55">
    <w:name w:val="939C66EBD50A4CBAAE61EA9C9D9BF3F55"/>
    <w:rsid w:val="004E2850"/>
    <w:pPr>
      <w:spacing w:after="0" w:line="240" w:lineRule="auto"/>
    </w:pPr>
    <w:rPr>
      <w:rFonts w:ascii="Times" w:eastAsia="Times" w:hAnsi="Times" w:cs="Times New Roman"/>
      <w:sz w:val="24"/>
      <w:szCs w:val="20"/>
    </w:rPr>
  </w:style>
  <w:style w:type="paragraph" w:customStyle="1" w:styleId="41C266CAB8724992AF137ED69349C6BB4">
    <w:name w:val="41C266CAB8724992AF137ED69349C6BB4"/>
    <w:rsid w:val="004E2850"/>
    <w:pPr>
      <w:spacing w:after="0" w:line="240" w:lineRule="auto"/>
    </w:pPr>
    <w:rPr>
      <w:rFonts w:ascii="Times" w:eastAsia="Times" w:hAnsi="Times" w:cs="Times New Roman"/>
      <w:sz w:val="24"/>
      <w:szCs w:val="20"/>
    </w:rPr>
  </w:style>
  <w:style w:type="paragraph" w:customStyle="1" w:styleId="FF19A456D0FB43F6B8E5AF61D2E7BDCA3">
    <w:name w:val="FF19A456D0FB43F6B8E5AF61D2E7BDCA3"/>
    <w:rsid w:val="004E2850"/>
    <w:pPr>
      <w:spacing w:after="0" w:line="240" w:lineRule="auto"/>
    </w:pPr>
    <w:rPr>
      <w:rFonts w:ascii="Times" w:eastAsia="Times" w:hAnsi="Times" w:cs="Times New Roman"/>
      <w:sz w:val="24"/>
      <w:szCs w:val="20"/>
    </w:rPr>
  </w:style>
  <w:style w:type="paragraph" w:customStyle="1" w:styleId="3D6A131436ED4C1FB7759F60F9704E9F3">
    <w:name w:val="3D6A131436ED4C1FB7759F60F9704E9F3"/>
    <w:rsid w:val="004E2850"/>
    <w:pPr>
      <w:spacing w:after="0" w:line="240" w:lineRule="auto"/>
    </w:pPr>
    <w:rPr>
      <w:rFonts w:ascii="Times" w:eastAsia="Times" w:hAnsi="Times" w:cs="Times New Roman"/>
      <w:sz w:val="24"/>
      <w:szCs w:val="20"/>
    </w:rPr>
  </w:style>
  <w:style w:type="paragraph" w:customStyle="1" w:styleId="B550FD9B210E4F0187D5044C25D714C45">
    <w:name w:val="B550FD9B210E4F0187D5044C25D714C45"/>
    <w:rsid w:val="004E2850"/>
    <w:pPr>
      <w:spacing w:after="0" w:line="240" w:lineRule="auto"/>
    </w:pPr>
    <w:rPr>
      <w:rFonts w:ascii="Times" w:eastAsia="Times" w:hAnsi="Times" w:cs="Times New Roman"/>
      <w:sz w:val="24"/>
      <w:szCs w:val="20"/>
    </w:rPr>
  </w:style>
  <w:style w:type="paragraph" w:customStyle="1" w:styleId="7ABD8499C4A54FA49F21005C0BE0C7F65">
    <w:name w:val="7ABD8499C4A54FA49F21005C0BE0C7F65"/>
    <w:rsid w:val="004E2850"/>
    <w:pPr>
      <w:spacing w:after="0" w:line="240" w:lineRule="auto"/>
    </w:pPr>
    <w:rPr>
      <w:rFonts w:ascii="Times" w:eastAsia="Times" w:hAnsi="Times" w:cs="Times New Roman"/>
      <w:sz w:val="24"/>
      <w:szCs w:val="20"/>
    </w:rPr>
  </w:style>
  <w:style w:type="paragraph" w:customStyle="1" w:styleId="6BAD3B4AE48B476E8712980AFD6AAEC45">
    <w:name w:val="6BAD3B4AE48B476E8712980AFD6AAEC45"/>
    <w:rsid w:val="004E2850"/>
    <w:pPr>
      <w:spacing w:after="0" w:line="240" w:lineRule="auto"/>
    </w:pPr>
    <w:rPr>
      <w:rFonts w:ascii="Times" w:eastAsia="Times" w:hAnsi="Times" w:cs="Times New Roman"/>
      <w:sz w:val="24"/>
      <w:szCs w:val="20"/>
    </w:rPr>
  </w:style>
  <w:style w:type="paragraph" w:customStyle="1" w:styleId="BFA5F2A20A9D483791C53F16D503C4445">
    <w:name w:val="BFA5F2A20A9D483791C53F16D503C4445"/>
    <w:rsid w:val="004E2850"/>
    <w:pPr>
      <w:spacing w:after="0" w:line="240" w:lineRule="auto"/>
    </w:pPr>
    <w:rPr>
      <w:rFonts w:ascii="Times" w:eastAsia="Times" w:hAnsi="Times" w:cs="Times New Roman"/>
      <w:sz w:val="24"/>
      <w:szCs w:val="20"/>
    </w:rPr>
  </w:style>
  <w:style w:type="paragraph" w:customStyle="1" w:styleId="A73805EDEA594581A32B6425418F02174">
    <w:name w:val="A73805EDEA594581A32B6425418F02174"/>
    <w:rsid w:val="004E2850"/>
    <w:pPr>
      <w:spacing w:after="0" w:line="240" w:lineRule="auto"/>
    </w:pPr>
    <w:rPr>
      <w:rFonts w:ascii="Times" w:eastAsia="Times" w:hAnsi="Times" w:cs="Times New Roman"/>
      <w:sz w:val="24"/>
      <w:szCs w:val="20"/>
    </w:rPr>
  </w:style>
  <w:style w:type="paragraph" w:customStyle="1" w:styleId="F7A63D37AE4D41698656F6581ECEC5E73">
    <w:name w:val="F7A63D37AE4D41698656F6581ECEC5E73"/>
    <w:rsid w:val="004E2850"/>
    <w:pPr>
      <w:spacing w:after="0" w:line="240" w:lineRule="auto"/>
    </w:pPr>
    <w:rPr>
      <w:rFonts w:ascii="Times" w:eastAsia="Times" w:hAnsi="Times" w:cs="Times New Roman"/>
      <w:sz w:val="24"/>
      <w:szCs w:val="20"/>
    </w:rPr>
  </w:style>
  <w:style w:type="paragraph" w:customStyle="1" w:styleId="06688D600DCD4AF5846ECB868008750E3">
    <w:name w:val="06688D600DCD4AF5846ECB868008750E3"/>
    <w:rsid w:val="004E2850"/>
    <w:pPr>
      <w:spacing w:after="0" w:line="240" w:lineRule="auto"/>
    </w:pPr>
    <w:rPr>
      <w:rFonts w:ascii="Times" w:eastAsia="Times" w:hAnsi="Times" w:cs="Times New Roman"/>
      <w:sz w:val="24"/>
      <w:szCs w:val="20"/>
    </w:rPr>
  </w:style>
  <w:style w:type="paragraph" w:customStyle="1" w:styleId="672A4716B0B34858877BCDADD6ECF26A5">
    <w:name w:val="672A4716B0B34858877BCDADD6ECF26A5"/>
    <w:rsid w:val="004E2850"/>
    <w:pPr>
      <w:spacing w:after="0" w:line="240" w:lineRule="auto"/>
    </w:pPr>
    <w:rPr>
      <w:rFonts w:ascii="Times" w:eastAsia="Times" w:hAnsi="Times" w:cs="Times New Roman"/>
      <w:sz w:val="24"/>
      <w:szCs w:val="20"/>
    </w:rPr>
  </w:style>
  <w:style w:type="paragraph" w:customStyle="1" w:styleId="D4CB32387FC54FCBBD2809847A07B56E5">
    <w:name w:val="D4CB32387FC54FCBBD2809847A07B56E5"/>
    <w:rsid w:val="004E2850"/>
    <w:pPr>
      <w:spacing w:after="0" w:line="240" w:lineRule="auto"/>
    </w:pPr>
    <w:rPr>
      <w:rFonts w:ascii="Times" w:eastAsia="Times" w:hAnsi="Times" w:cs="Times New Roman"/>
      <w:sz w:val="24"/>
      <w:szCs w:val="20"/>
    </w:rPr>
  </w:style>
  <w:style w:type="paragraph" w:customStyle="1" w:styleId="EE5CA5F20F9E4D25B681F561F26FB1A55">
    <w:name w:val="EE5CA5F20F9E4D25B681F561F26FB1A55"/>
    <w:rsid w:val="004E2850"/>
    <w:pPr>
      <w:spacing w:after="0" w:line="240" w:lineRule="auto"/>
    </w:pPr>
    <w:rPr>
      <w:rFonts w:ascii="Times" w:eastAsia="Times" w:hAnsi="Times" w:cs="Times New Roman"/>
      <w:sz w:val="24"/>
      <w:szCs w:val="20"/>
    </w:rPr>
  </w:style>
  <w:style w:type="paragraph" w:customStyle="1" w:styleId="8D840FECB93C495D8137EE9BCF0E8DD95">
    <w:name w:val="8D840FECB93C495D8137EE9BCF0E8DD95"/>
    <w:rsid w:val="004E2850"/>
    <w:pPr>
      <w:spacing w:after="0" w:line="240" w:lineRule="auto"/>
    </w:pPr>
    <w:rPr>
      <w:rFonts w:ascii="Times" w:eastAsia="Times" w:hAnsi="Times" w:cs="Times New Roman"/>
      <w:sz w:val="24"/>
      <w:szCs w:val="20"/>
    </w:rPr>
  </w:style>
  <w:style w:type="paragraph" w:customStyle="1" w:styleId="12297997545D4446A920EBCD134D63804">
    <w:name w:val="12297997545D4446A920EBCD134D63804"/>
    <w:rsid w:val="004E2850"/>
    <w:pPr>
      <w:spacing w:after="0" w:line="240" w:lineRule="auto"/>
    </w:pPr>
    <w:rPr>
      <w:rFonts w:ascii="Times" w:eastAsia="Times" w:hAnsi="Times" w:cs="Times New Roman"/>
      <w:sz w:val="24"/>
      <w:szCs w:val="20"/>
    </w:rPr>
  </w:style>
  <w:style w:type="paragraph" w:customStyle="1" w:styleId="E63F18A7A68E4B39AB622DFB6C74A3293">
    <w:name w:val="E63F18A7A68E4B39AB622DFB6C74A3293"/>
    <w:rsid w:val="004E2850"/>
    <w:pPr>
      <w:spacing w:after="0" w:line="240" w:lineRule="auto"/>
    </w:pPr>
    <w:rPr>
      <w:rFonts w:ascii="Times" w:eastAsia="Times" w:hAnsi="Times" w:cs="Times New Roman"/>
      <w:sz w:val="24"/>
      <w:szCs w:val="20"/>
    </w:rPr>
  </w:style>
  <w:style w:type="paragraph" w:customStyle="1" w:styleId="14F09D765D094EDF81742022A1C9F7C13">
    <w:name w:val="14F09D765D094EDF81742022A1C9F7C13"/>
    <w:rsid w:val="004E2850"/>
    <w:pPr>
      <w:spacing w:after="0" w:line="240" w:lineRule="auto"/>
    </w:pPr>
    <w:rPr>
      <w:rFonts w:ascii="Times" w:eastAsia="Times" w:hAnsi="Times" w:cs="Times New Roman"/>
      <w:sz w:val="24"/>
      <w:szCs w:val="20"/>
    </w:rPr>
  </w:style>
  <w:style w:type="paragraph" w:customStyle="1" w:styleId="B299E56653224152A6625E89EA13A87E6">
    <w:name w:val="B299E56653224152A6625E89EA13A87E6"/>
    <w:rsid w:val="004E2850"/>
    <w:pPr>
      <w:spacing w:after="0" w:line="240" w:lineRule="auto"/>
    </w:pPr>
    <w:rPr>
      <w:rFonts w:ascii="Times" w:eastAsia="Times" w:hAnsi="Times" w:cs="Times New Roman"/>
      <w:sz w:val="24"/>
      <w:szCs w:val="20"/>
    </w:rPr>
  </w:style>
  <w:style w:type="paragraph" w:customStyle="1" w:styleId="7C104363E8D64D84A090EB28A7529217">
    <w:name w:val="7C104363E8D64D84A090EB28A7529217"/>
    <w:rsid w:val="004E2850"/>
  </w:style>
  <w:style w:type="paragraph" w:customStyle="1" w:styleId="3238062A2AFE413DBBB993F4EE405617">
    <w:name w:val="3238062A2AFE413DBBB993F4EE405617"/>
    <w:rsid w:val="004E2850"/>
  </w:style>
  <w:style w:type="paragraph" w:customStyle="1" w:styleId="347B22C6AA064A0B936D306436670E68">
    <w:name w:val="347B22C6AA064A0B936D306436670E68"/>
    <w:rsid w:val="004E2850"/>
  </w:style>
  <w:style w:type="paragraph" w:customStyle="1" w:styleId="E56F3D5A3BF54079B0A2AB8C786CFCF1">
    <w:name w:val="E56F3D5A3BF54079B0A2AB8C786CFCF1"/>
    <w:rsid w:val="004E2850"/>
  </w:style>
  <w:style w:type="paragraph" w:customStyle="1" w:styleId="5A293C3D9D11493ABF4A46F1304EAC41">
    <w:name w:val="5A293C3D9D11493ABF4A46F1304EAC41"/>
    <w:rsid w:val="004E2850"/>
  </w:style>
  <w:style w:type="paragraph" w:customStyle="1" w:styleId="9B554F7704DA4F40A5194DE0A5846FEE">
    <w:name w:val="9B554F7704DA4F40A5194DE0A5846FEE"/>
    <w:rsid w:val="004E2850"/>
  </w:style>
  <w:style w:type="paragraph" w:customStyle="1" w:styleId="4E83247D7A624CED89B3465F8CCA05F0">
    <w:name w:val="4E83247D7A624CED89B3465F8CCA05F0"/>
    <w:rsid w:val="004E2850"/>
  </w:style>
  <w:style w:type="paragraph" w:customStyle="1" w:styleId="6D6C911B8C8E4890913E6B301A579D35">
    <w:name w:val="6D6C911B8C8E4890913E6B301A579D35"/>
    <w:rsid w:val="004E2850"/>
  </w:style>
  <w:style w:type="paragraph" w:customStyle="1" w:styleId="FB107AFC194544DAA4A064F5CEC97CA0">
    <w:name w:val="FB107AFC194544DAA4A064F5CEC97CA0"/>
    <w:rsid w:val="004E2850"/>
  </w:style>
  <w:style w:type="paragraph" w:customStyle="1" w:styleId="BC9643F34ABB463CAADD04BF55C7C80C">
    <w:name w:val="BC9643F34ABB463CAADD04BF55C7C80C"/>
    <w:rsid w:val="004E2850"/>
  </w:style>
  <w:style w:type="paragraph" w:customStyle="1" w:styleId="D5A0B9B537AE49A7AB9767FCC38BA437">
    <w:name w:val="D5A0B9B537AE49A7AB9767FCC38BA437"/>
    <w:rsid w:val="004E2850"/>
  </w:style>
  <w:style w:type="paragraph" w:customStyle="1" w:styleId="AB6A8EF9B23D49349A6FA87947CB71EA">
    <w:name w:val="AB6A8EF9B23D49349A6FA87947CB71EA"/>
    <w:rsid w:val="004E2850"/>
  </w:style>
  <w:style w:type="paragraph" w:customStyle="1" w:styleId="4AE55493C909446C9E686BE91D90F8B0">
    <w:name w:val="4AE55493C909446C9E686BE91D90F8B0"/>
    <w:rsid w:val="004E2850"/>
  </w:style>
  <w:style w:type="paragraph" w:customStyle="1" w:styleId="3F38A49B97164ADCA4F3CDFA1D13A511">
    <w:name w:val="3F38A49B97164ADCA4F3CDFA1D13A511"/>
    <w:rsid w:val="004E2850"/>
  </w:style>
  <w:style w:type="paragraph" w:customStyle="1" w:styleId="A27E843EB7154DA593244A083F722018">
    <w:name w:val="A27E843EB7154DA593244A083F722018"/>
    <w:rsid w:val="004E2850"/>
  </w:style>
  <w:style w:type="paragraph" w:customStyle="1" w:styleId="4E8AAC38640E473F89E664BE472C3981">
    <w:name w:val="4E8AAC38640E473F89E664BE472C3981"/>
    <w:rsid w:val="004E2850"/>
  </w:style>
  <w:style w:type="paragraph" w:customStyle="1" w:styleId="72FFA59492BB48FF8773488664C525B1">
    <w:name w:val="72FFA59492BB48FF8773488664C525B1"/>
    <w:rsid w:val="004E2850"/>
  </w:style>
  <w:style w:type="paragraph" w:customStyle="1" w:styleId="2599321102374D758B474A1457D730FB">
    <w:name w:val="2599321102374D758B474A1457D730FB"/>
    <w:rsid w:val="004E2850"/>
  </w:style>
  <w:style w:type="paragraph" w:customStyle="1" w:styleId="78BDE115CF304FB48FF1CD9800B6A713">
    <w:name w:val="78BDE115CF304FB48FF1CD9800B6A713"/>
    <w:rsid w:val="004E2850"/>
  </w:style>
  <w:style w:type="paragraph" w:customStyle="1" w:styleId="7EFFF96B32454D0CAEF3CE6A1EC3505C">
    <w:name w:val="7EFFF96B32454D0CAEF3CE6A1EC3505C"/>
    <w:rsid w:val="004E2850"/>
  </w:style>
  <w:style w:type="paragraph" w:customStyle="1" w:styleId="3A365B54C0B9474BBE352323672A7D1D">
    <w:name w:val="3A365B54C0B9474BBE352323672A7D1D"/>
    <w:rsid w:val="004E2850"/>
  </w:style>
  <w:style w:type="paragraph" w:customStyle="1" w:styleId="E44862CB3FF447B590947F993ED03FF9">
    <w:name w:val="E44862CB3FF447B590947F993ED03FF9"/>
    <w:rsid w:val="004E2850"/>
  </w:style>
  <w:style w:type="paragraph" w:customStyle="1" w:styleId="41F9B088BD4B41B9B7A5BA6228E2C4A5">
    <w:name w:val="41F9B088BD4B41B9B7A5BA6228E2C4A5"/>
    <w:rsid w:val="004E2850"/>
  </w:style>
  <w:style w:type="paragraph" w:customStyle="1" w:styleId="78D4DC2A489746259CC52C0BA4F8CACA">
    <w:name w:val="78D4DC2A489746259CC52C0BA4F8CACA"/>
    <w:rsid w:val="004E2850"/>
  </w:style>
  <w:style w:type="paragraph" w:customStyle="1" w:styleId="DEE209659B8846578071FA360DD6BC50">
    <w:name w:val="DEE209659B8846578071FA360DD6BC50"/>
    <w:rsid w:val="004E2850"/>
  </w:style>
  <w:style w:type="paragraph" w:customStyle="1" w:styleId="E6E100938CC5439E8F4072CCCB23AB69">
    <w:name w:val="E6E100938CC5439E8F4072CCCB23AB69"/>
    <w:rsid w:val="004E2850"/>
  </w:style>
  <w:style w:type="paragraph" w:customStyle="1" w:styleId="8C5BFECC15984CD6A039D8E07CC7FF1E">
    <w:name w:val="8C5BFECC15984CD6A039D8E07CC7FF1E"/>
    <w:rsid w:val="004E2850"/>
  </w:style>
  <w:style w:type="paragraph" w:customStyle="1" w:styleId="51794FE564AA4B35B2DEE6D7C15A2501">
    <w:name w:val="51794FE564AA4B35B2DEE6D7C15A2501"/>
    <w:rsid w:val="004E2850"/>
  </w:style>
  <w:style w:type="paragraph" w:customStyle="1" w:styleId="38C76696F5994395A25D62D85714ABAF">
    <w:name w:val="38C76696F5994395A25D62D85714ABAF"/>
    <w:rsid w:val="004E2850"/>
  </w:style>
  <w:style w:type="paragraph" w:customStyle="1" w:styleId="4612AB149FCF448B874303974FB18BB2">
    <w:name w:val="4612AB149FCF448B874303974FB18BB2"/>
    <w:rsid w:val="004E2850"/>
  </w:style>
  <w:style w:type="paragraph" w:customStyle="1" w:styleId="7A7E742AD52E4C34B10C862FC8DEB8E0">
    <w:name w:val="7A7E742AD52E4C34B10C862FC8DEB8E0"/>
    <w:rsid w:val="004E2850"/>
  </w:style>
  <w:style w:type="paragraph" w:customStyle="1" w:styleId="2E7ADAEA4EFA42A1ABD62F471169A3B1">
    <w:name w:val="2E7ADAEA4EFA42A1ABD62F471169A3B1"/>
    <w:rsid w:val="004E2850"/>
  </w:style>
  <w:style w:type="paragraph" w:customStyle="1" w:styleId="FBFDCAA1AD724266A1FD661AF9206816">
    <w:name w:val="FBFDCAA1AD724266A1FD661AF9206816"/>
    <w:rsid w:val="004E2850"/>
  </w:style>
  <w:style w:type="paragraph" w:customStyle="1" w:styleId="272C4B2481DB4CCE94B92AD8C13E7571">
    <w:name w:val="272C4B2481DB4CCE94B92AD8C13E7571"/>
    <w:rsid w:val="004E28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49F45-1018-4A77-BCBE-A3CB6A7C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iPad App Request Form (unprotected)</Template>
  <TotalTime>16</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WSD</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dc:creator>
  <cp:lastModifiedBy>WSD</cp:lastModifiedBy>
  <cp:revision>3</cp:revision>
  <cp:lastPrinted>2012-02-27T19:25:00Z</cp:lastPrinted>
  <dcterms:created xsi:type="dcterms:W3CDTF">2013-02-26T16:03:00Z</dcterms:created>
  <dcterms:modified xsi:type="dcterms:W3CDTF">2013-02-26T16:16:00Z</dcterms:modified>
</cp:coreProperties>
</file>